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DC" w:rsidRPr="00E8682D" w:rsidRDefault="00F248DC" w:rsidP="00FE16C5">
      <w:pPr>
        <w:spacing w:line="360" w:lineRule="auto"/>
        <w:jc w:val="center"/>
        <w:rPr>
          <w:color w:val="000000"/>
          <w:sz w:val="24"/>
          <w:szCs w:val="24"/>
          <w:lang w:eastAsia="ru-RU"/>
        </w:rPr>
      </w:pPr>
      <w:r w:rsidRPr="00E8682D">
        <w:rPr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248DC" w:rsidRPr="00E8682D" w:rsidRDefault="00F248DC" w:rsidP="00FE16C5">
      <w:pPr>
        <w:pBdr>
          <w:bottom w:val="single" w:sz="12" w:space="1" w:color="auto"/>
        </w:pBdr>
        <w:spacing w:line="360" w:lineRule="auto"/>
        <w:jc w:val="center"/>
        <w:rPr>
          <w:color w:val="000000"/>
          <w:sz w:val="24"/>
          <w:szCs w:val="24"/>
          <w:lang w:eastAsia="ru-RU"/>
        </w:rPr>
      </w:pPr>
      <w:r w:rsidRPr="00E8682D">
        <w:rPr>
          <w:color w:val="000000"/>
          <w:sz w:val="24"/>
          <w:szCs w:val="24"/>
          <w:lang w:eastAsia="ru-RU"/>
        </w:rPr>
        <w:t>«ОСНОВНАЯ ОБЩЕОБРАЗОВАТЕЛЬНАЯ ШКОЛА № 4»</w:t>
      </w:r>
    </w:p>
    <w:p w:rsidR="00F248DC" w:rsidRPr="00E8682D" w:rsidRDefault="00F248DC" w:rsidP="00FE16C5">
      <w:pPr>
        <w:spacing w:line="360" w:lineRule="auto"/>
        <w:jc w:val="right"/>
        <w:rPr>
          <w:color w:val="000000"/>
          <w:sz w:val="24"/>
          <w:szCs w:val="24"/>
          <w:lang w:eastAsia="ru-RU"/>
        </w:rPr>
      </w:pPr>
    </w:p>
    <w:tbl>
      <w:tblPr>
        <w:tblW w:w="10179" w:type="dxa"/>
        <w:tblInd w:w="-432" w:type="dxa"/>
        <w:tblLook w:val="0000"/>
      </w:tblPr>
      <w:tblGrid>
        <w:gridCol w:w="5502"/>
        <w:gridCol w:w="4677"/>
      </w:tblGrid>
      <w:tr w:rsidR="00F248DC" w:rsidRPr="00E8682D" w:rsidTr="00D66898">
        <w:tc>
          <w:tcPr>
            <w:tcW w:w="5502" w:type="dxa"/>
          </w:tcPr>
          <w:p w:rsidR="00F248DC" w:rsidRDefault="00F248DC" w:rsidP="00D6689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Рассмотрено </w:t>
            </w:r>
          </w:p>
          <w:p w:rsidR="00F248DC" w:rsidRDefault="00F248DC" w:rsidP="00D6689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</w:p>
          <w:p w:rsidR="00F248DC" w:rsidRPr="00E8682D" w:rsidRDefault="00F248DC" w:rsidP="00D6689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 06.06.2022 № 12</w:t>
            </w:r>
          </w:p>
          <w:p w:rsidR="00F248DC" w:rsidRPr="00E8682D" w:rsidRDefault="00F248DC" w:rsidP="00D6689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F248DC" w:rsidRPr="00E8682D" w:rsidRDefault="00F248DC" w:rsidP="00D66898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8682D">
              <w:rPr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F248DC" w:rsidRPr="00E8682D" w:rsidRDefault="00F248DC" w:rsidP="00D6689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8682D">
              <w:rPr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F248DC" w:rsidRPr="00E8682D" w:rsidRDefault="00F248DC" w:rsidP="00D6689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F248DC" w:rsidRPr="00E8682D" w:rsidRDefault="00F248DC" w:rsidP="00D6689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8682D">
              <w:rPr>
                <w:color w:val="000000"/>
                <w:sz w:val="24"/>
                <w:szCs w:val="24"/>
                <w:lang w:eastAsia="ru-RU"/>
              </w:rPr>
              <w:t>«___  »__________20___</w:t>
            </w:r>
          </w:p>
          <w:p w:rsidR="00F248DC" w:rsidRPr="00E8682D" w:rsidRDefault="00F248DC" w:rsidP="00D6689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8682D">
              <w:rPr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F248DC" w:rsidRPr="00E8682D" w:rsidRDefault="00F248DC" w:rsidP="00D6689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8682D">
              <w:rPr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:rsidR="00F248DC" w:rsidRPr="00E8682D" w:rsidRDefault="00F248DC" w:rsidP="00D6689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8682D">
              <w:rPr>
                <w:color w:val="000000"/>
                <w:sz w:val="24"/>
                <w:szCs w:val="24"/>
                <w:lang w:eastAsia="ru-RU"/>
              </w:rPr>
              <w:t>М.М.Чурикова</w:t>
            </w:r>
          </w:p>
        </w:tc>
      </w:tr>
    </w:tbl>
    <w:p w:rsidR="00F248DC" w:rsidRPr="00E8682D" w:rsidRDefault="00F248DC" w:rsidP="00FE16C5">
      <w:pPr>
        <w:spacing w:line="360" w:lineRule="auto"/>
        <w:jc w:val="center"/>
        <w:rPr>
          <w:b/>
          <w:color w:val="000000"/>
          <w:sz w:val="40"/>
          <w:szCs w:val="40"/>
          <w:lang w:eastAsia="ru-RU"/>
        </w:rPr>
      </w:pPr>
      <w:r w:rsidRPr="00E8682D">
        <w:rPr>
          <w:b/>
          <w:color w:val="000000"/>
          <w:sz w:val="40"/>
          <w:szCs w:val="40"/>
          <w:lang w:eastAsia="ru-RU"/>
        </w:rPr>
        <w:t>Рабочая программа</w:t>
      </w:r>
    </w:p>
    <w:p w:rsidR="00F248DC" w:rsidRPr="00D77ECB" w:rsidRDefault="00F248DC" w:rsidP="00FE16C5">
      <w:pPr>
        <w:spacing w:line="360" w:lineRule="auto"/>
        <w:jc w:val="center"/>
        <w:rPr>
          <w:color w:val="000000"/>
          <w:sz w:val="36"/>
          <w:szCs w:val="36"/>
        </w:rPr>
      </w:pPr>
      <w:r w:rsidRPr="00D77ECB">
        <w:rPr>
          <w:color w:val="000000"/>
          <w:sz w:val="36"/>
          <w:szCs w:val="36"/>
        </w:rPr>
        <w:t>по русскому языку</w:t>
      </w:r>
    </w:p>
    <w:p w:rsidR="00F248DC" w:rsidRPr="00D77ECB" w:rsidRDefault="00F248DC" w:rsidP="00FE16C5">
      <w:pPr>
        <w:spacing w:line="360" w:lineRule="auto"/>
        <w:jc w:val="center"/>
        <w:rPr>
          <w:color w:val="000000"/>
          <w:sz w:val="36"/>
          <w:szCs w:val="36"/>
        </w:rPr>
      </w:pPr>
      <w:r w:rsidRPr="00D77ECB">
        <w:rPr>
          <w:color w:val="000000"/>
          <w:sz w:val="36"/>
          <w:szCs w:val="36"/>
        </w:rPr>
        <w:t>1</w:t>
      </w:r>
      <w:r>
        <w:rPr>
          <w:color w:val="000000"/>
          <w:sz w:val="36"/>
          <w:szCs w:val="36"/>
        </w:rPr>
        <w:t>-4</w:t>
      </w:r>
      <w:r w:rsidRPr="00D77ECB">
        <w:rPr>
          <w:color w:val="000000"/>
          <w:sz w:val="36"/>
          <w:szCs w:val="36"/>
        </w:rPr>
        <w:t xml:space="preserve"> класс</w:t>
      </w:r>
    </w:p>
    <w:p w:rsidR="00F248DC" w:rsidRPr="00E8682D" w:rsidRDefault="00F248DC" w:rsidP="00FE16C5">
      <w:pPr>
        <w:spacing w:line="360" w:lineRule="auto"/>
        <w:rPr>
          <w:color w:val="000000"/>
          <w:sz w:val="36"/>
          <w:szCs w:val="36"/>
          <w:lang w:eastAsia="ru-RU"/>
        </w:rPr>
      </w:pPr>
      <w:r>
        <w:rPr>
          <w:color w:val="000000"/>
          <w:sz w:val="36"/>
          <w:szCs w:val="36"/>
          <w:lang w:eastAsia="ru-RU"/>
        </w:rPr>
        <w:t xml:space="preserve">                                         2022-2026гг.</w:t>
      </w:r>
    </w:p>
    <w:p w:rsidR="00F248DC" w:rsidRPr="00E8682D" w:rsidRDefault="00F248DC" w:rsidP="00FE16C5">
      <w:pPr>
        <w:tabs>
          <w:tab w:val="left" w:pos="4200"/>
        </w:tabs>
        <w:ind w:firstLine="708"/>
        <w:rPr>
          <w:color w:val="000000"/>
          <w:sz w:val="36"/>
          <w:szCs w:val="36"/>
          <w:lang w:eastAsia="ru-RU"/>
        </w:rPr>
      </w:pPr>
      <w:r w:rsidRPr="00E8682D">
        <w:rPr>
          <w:color w:val="000000"/>
          <w:sz w:val="36"/>
          <w:szCs w:val="36"/>
          <w:lang w:eastAsia="ru-RU"/>
        </w:rPr>
        <w:tab/>
      </w:r>
    </w:p>
    <w:p w:rsidR="00F248DC" w:rsidRDefault="00F248DC" w:rsidP="00FE16C5">
      <w:pPr>
        <w:rPr>
          <w:color w:val="000000"/>
          <w:sz w:val="28"/>
          <w:szCs w:val="28"/>
          <w:lang w:eastAsia="ru-RU"/>
        </w:rPr>
      </w:pPr>
      <w:r w:rsidRPr="00E8682D">
        <w:rPr>
          <w:color w:val="000000"/>
          <w:sz w:val="28"/>
          <w:szCs w:val="28"/>
          <w:lang w:eastAsia="ru-RU"/>
        </w:rPr>
        <w:t>Количество часов:</w:t>
      </w:r>
    </w:p>
    <w:p w:rsidR="00F248DC" w:rsidRPr="00E8682D" w:rsidRDefault="00F248DC" w:rsidP="00FE16C5">
      <w:pPr>
        <w:rPr>
          <w:color w:val="000000"/>
          <w:sz w:val="28"/>
          <w:szCs w:val="28"/>
          <w:lang w:eastAsia="ru-RU"/>
        </w:rPr>
      </w:pPr>
    </w:p>
    <w:p w:rsidR="00F248DC" w:rsidRDefault="00F248DC" w:rsidP="00FE16C5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 класс – всего 132 часа (4 часа в неделю)</w:t>
      </w:r>
    </w:p>
    <w:p w:rsidR="00F248DC" w:rsidRDefault="00F248DC" w:rsidP="00FE16C5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 класс –всего 170 часов (5 часов в неделю)</w:t>
      </w:r>
    </w:p>
    <w:p w:rsidR="00F248DC" w:rsidRDefault="00F248DC" w:rsidP="00FE16C5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 класс – всего 170 часов (5 часов в неделю)</w:t>
      </w:r>
    </w:p>
    <w:p w:rsidR="00F248DC" w:rsidRPr="00E8682D" w:rsidRDefault="00F248DC" w:rsidP="00FE16C5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 класс – всего 170 часов (5 часов в неделю)</w:t>
      </w:r>
      <w:bookmarkStart w:id="0" w:name="_GoBack"/>
      <w:bookmarkEnd w:id="0"/>
    </w:p>
    <w:p w:rsidR="00F248DC" w:rsidRDefault="00F248DC" w:rsidP="00FE16C5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Учебники:</w:t>
      </w:r>
    </w:p>
    <w:p w:rsidR="00F248DC" w:rsidRDefault="00F248DC" w:rsidP="00FE16C5">
      <w:pPr>
        <w:jc w:val="both"/>
        <w:rPr>
          <w:sz w:val="28"/>
          <w:szCs w:val="28"/>
        </w:rPr>
      </w:pPr>
      <w:r w:rsidRPr="00D77ECB">
        <w:rPr>
          <w:sz w:val="28"/>
          <w:szCs w:val="28"/>
        </w:rPr>
        <w:t>Азбука</w:t>
      </w:r>
      <w:r>
        <w:rPr>
          <w:sz w:val="28"/>
          <w:szCs w:val="28"/>
        </w:rPr>
        <w:t>.</w:t>
      </w:r>
      <w:r w:rsidRPr="00D77ECB">
        <w:rPr>
          <w:sz w:val="28"/>
          <w:szCs w:val="28"/>
        </w:rPr>
        <w:t>Русский язык.Литературное чтение.</w:t>
      </w:r>
      <w:r>
        <w:rPr>
          <w:sz w:val="28"/>
          <w:szCs w:val="28"/>
        </w:rPr>
        <w:t>1             Просвещение</w:t>
      </w:r>
    </w:p>
    <w:p w:rsidR="00F248DC" w:rsidRDefault="00F248DC" w:rsidP="00FE16C5">
      <w:pPr>
        <w:jc w:val="both"/>
        <w:rPr>
          <w:sz w:val="28"/>
          <w:szCs w:val="28"/>
        </w:rPr>
      </w:pPr>
      <w:r w:rsidRPr="00D77ECB">
        <w:rPr>
          <w:sz w:val="28"/>
          <w:szCs w:val="28"/>
        </w:rPr>
        <w:t>Горецкий</w:t>
      </w:r>
      <w:r>
        <w:rPr>
          <w:sz w:val="28"/>
          <w:szCs w:val="28"/>
        </w:rPr>
        <w:t>В. Г</w:t>
      </w:r>
      <w:r w:rsidRPr="00D77ECB">
        <w:rPr>
          <w:sz w:val="28"/>
          <w:szCs w:val="28"/>
        </w:rPr>
        <w:t>.</w:t>
      </w:r>
      <w:r>
        <w:rPr>
          <w:sz w:val="28"/>
          <w:szCs w:val="28"/>
        </w:rPr>
        <w:t>,Канакина</w:t>
      </w:r>
      <w:r w:rsidRPr="00D77ECB">
        <w:rPr>
          <w:sz w:val="28"/>
          <w:szCs w:val="28"/>
        </w:rPr>
        <w:t>В. П.</w:t>
      </w:r>
      <w:r>
        <w:rPr>
          <w:sz w:val="28"/>
          <w:szCs w:val="28"/>
        </w:rPr>
        <w:t>,</w:t>
      </w:r>
      <w:r w:rsidRPr="00D77ECB">
        <w:rPr>
          <w:sz w:val="28"/>
          <w:szCs w:val="28"/>
        </w:rPr>
        <w:t xml:space="preserve"> КлимановаЛ.Ф.</w:t>
      </w:r>
    </w:p>
    <w:p w:rsidR="00F248DC" w:rsidRDefault="00F248DC" w:rsidP="00FE16C5">
      <w:pPr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                                                                               2                  Просвещение</w:t>
      </w:r>
    </w:p>
    <w:p w:rsidR="00F248DC" w:rsidRDefault="00F248DC" w:rsidP="00FE16C5">
      <w:pPr>
        <w:jc w:val="both"/>
        <w:rPr>
          <w:sz w:val="28"/>
          <w:szCs w:val="28"/>
        </w:rPr>
      </w:pPr>
      <w:r w:rsidRPr="00D77ECB">
        <w:rPr>
          <w:sz w:val="28"/>
          <w:szCs w:val="28"/>
        </w:rPr>
        <w:t>В. П. Канакина.</w:t>
      </w:r>
    </w:p>
    <w:p w:rsidR="00F248DC" w:rsidRDefault="00F248DC" w:rsidP="00FE16C5">
      <w:pPr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                                                                               3                  Просвещение</w:t>
      </w:r>
    </w:p>
    <w:p w:rsidR="00F248DC" w:rsidRDefault="00F248DC" w:rsidP="00FE16C5">
      <w:pPr>
        <w:jc w:val="both"/>
        <w:rPr>
          <w:sz w:val="28"/>
          <w:szCs w:val="28"/>
        </w:rPr>
      </w:pPr>
      <w:r w:rsidRPr="00D77ECB">
        <w:rPr>
          <w:sz w:val="28"/>
          <w:szCs w:val="28"/>
        </w:rPr>
        <w:t>В. П. Канакина.</w:t>
      </w:r>
    </w:p>
    <w:p w:rsidR="00F248DC" w:rsidRDefault="00F248DC" w:rsidP="00FE1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Русский язык                                                                              4                  Просвещение</w:t>
      </w:r>
    </w:p>
    <w:p w:rsidR="00F248DC" w:rsidRDefault="00F248DC" w:rsidP="00FE16C5">
      <w:pPr>
        <w:jc w:val="both"/>
        <w:rPr>
          <w:sz w:val="28"/>
          <w:szCs w:val="28"/>
        </w:rPr>
      </w:pPr>
      <w:r w:rsidRPr="00D77ECB">
        <w:rPr>
          <w:sz w:val="28"/>
          <w:szCs w:val="28"/>
        </w:rPr>
        <w:t>В. П. Канакина.</w:t>
      </w:r>
    </w:p>
    <w:p w:rsidR="00F248DC" w:rsidRPr="001B047D" w:rsidRDefault="00F248DC" w:rsidP="001B047D">
      <w:pPr>
        <w:jc w:val="both"/>
        <w:rPr>
          <w:sz w:val="28"/>
          <w:szCs w:val="28"/>
        </w:rPr>
      </w:pPr>
    </w:p>
    <w:p w:rsidR="00F248DC" w:rsidRPr="00FE16C5" w:rsidRDefault="00F248DC" w:rsidP="001B047D">
      <w:pPr>
        <w:adjustRightInd w:val="0"/>
        <w:spacing w:line="360" w:lineRule="auto"/>
        <w:jc w:val="center"/>
        <w:rPr>
          <w:rFonts w:cs="Arial"/>
          <w:bCs/>
          <w:color w:val="000000"/>
          <w:sz w:val="24"/>
          <w:szCs w:val="24"/>
          <w:lang w:eastAsia="ru-RU"/>
        </w:rPr>
      </w:pPr>
      <w:r w:rsidRPr="00FE16C5">
        <w:rPr>
          <w:rFonts w:cs="Arial"/>
          <w:bCs/>
          <w:color w:val="000000"/>
          <w:sz w:val="24"/>
          <w:szCs w:val="24"/>
          <w:lang w:eastAsia="ru-RU"/>
        </w:rPr>
        <w:t>г. Биробиджан</w:t>
      </w:r>
    </w:p>
    <w:p w:rsidR="00F248DC" w:rsidRDefault="00F248DC" w:rsidP="001B047D">
      <w:pPr>
        <w:spacing w:line="360" w:lineRule="auto"/>
        <w:jc w:val="center"/>
        <w:rPr>
          <w:rFonts w:cs="Arial"/>
          <w:bCs/>
          <w:color w:val="000000"/>
          <w:sz w:val="24"/>
          <w:szCs w:val="24"/>
        </w:rPr>
      </w:pPr>
      <w:r w:rsidRPr="00FE16C5">
        <w:rPr>
          <w:rFonts w:cs="Arial"/>
          <w:bCs/>
          <w:color w:val="000000"/>
          <w:sz w:val="24"/>
          <w:szCs w:val="24"/>
        </w:rPr>
        <w:t>2022</w:t>
      </w:r>
    </w:p>
    <w:p w:rsidR="00F248DC" w:rsidRPr="00E8682D" w:rsidRDefault="00F248DC" w:rsidP="00FE16C5">
      <w:pPr>
        <w:spacing w:line="276" w:lineRule="auto"/>
        <w:jc w:val="both"/>
        <w:rPr>
          <w:color w:val="000000"/>
          <w:sz w:val="28"/>
          <w:szCs w:val="28"/>
        </w:rPr>
      </w:pPr>
    </w:p>
    <w:p w:rsidR="00F248DC" w:rsidRPr="00AB6CDA" w:rsidRDefault="00F248DC" w:rsidP="00474172">
      <w:pPr>
        <w:spacing w:line="360" w:lineRule="auto"/>
        <w:jc w:val="center"/>
        <w:rPr>
          <w:rFonts w:cs="Arial"/>
          <w:bCs/>
          <w:color w:val="000000"/>
          <w:sz w:val="24"/>
          <w:szCs w:val="24"/>
        </w:rPr>
      </w:pPr>
      <w:r w:rsidRPr="00AB6CDA">
        <w:rPr>
          <w:rFonts w:cs="Arial"/>
          <w:bCs/>
          <w:color w:val="000000"/>
          <w:sz w:val="24"/>
          <w:szCs w:val="24"/>
        </w:rPr>
        <w:t>СОДЕРЖАНИЕ</w:t>
      </w:r>
    </w:p>
    <w:p w:rsidR="00F248DC" w:rsidRPr="00AB6CDA" w:rsidRDefault="00F248DC" w:rsidP="00AB6CDA">
      <w:pPr>
        <w:spacing w:line="360" w:lineRule="auto"/>
        <w:rPr>
          <w:rFonts w:cs="Arial"/>
          <w:bCs/>
          <w:color w:val="000000"/>
          <w:sz w:val="24"/>
          <w:szCs w:val="24"/>
        </w:rPr>
      </w:pPr>
    </w:p>
    <w:p w:rsidR="00F248DC" w:rsidRPr="00AB6CDA" w:rsidRDefault="00F248DC" w:rsidP="00AB6CDA">
      <w:pPr>
        <w:spacing w:line="360" w:lineRule="auto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Пояснительная записка</w:t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  <w:t>4</w:t>
      </w:r>
    </w:p>
    <w:p w:rsidR="00F248DC" w:rsidRPr="00AB6CDA" w:rsidRDefault="00F248DC" w:rsidP="00AB6CDA">
      <w:pPr>
        <w:spacing w:line="360" w:lineRule="auto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Содержание обучения</w:t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>7</w:t>
      </w:r>
    </w:p>
    <w:p w:rsidR="00F248DC" w:rsidRPr="00AB6CDA" w:rsidRDefault="00F248DC" w:rsidP="00AB6CDA">
      <w:pPr>
        <w:spacing w:line="360" w:lineRule="auto"/>
        <w:rPr>
          <w:rFonts w:cs="Arial"/>
          <w:bCs/>
          <w:color w:val="000000"/>
          <w:sz w:val="24"/>
          <w:szCs w:val="24"/>
        </w:rPr>
      </w:pPr>
      <w:r w:rsidRPr="00AB6CDA">
        <w:rPr>
          <w:rFonts w:cs="Arial"/>
          <w:bCs/>
          <w:color w:val="000000"/>
          <w:sz w:val="24"/>
          <w:szCs w:val="24"/>
        </w:rPr>
        <w:t>1 класс</w:t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>7</w:t>
      </w:r>
    </w:p>
    <w:p w:rsidR="00F248DC" w:rsidRPr="00AB6CDA" w:rsidRDefault="00F248DC" w:rsidP="00AB6CDA">
      <w:pPr>
        <w:spacing w:line="360" w:lineRule="auto"/>
        <w:rPr>
          <w:rFonts w:cs="Arial"/>
          <w:bCs/>
          <w:color w:val="000000"/>
          <w:sz w:val="24"/>
          <w:szCs w:val="24"/>
        </w:rPr>
      </w:pPr>
      <w:r w:rsidRPr="00AB6CDA">
        <w:rPr>
          <w:rFonts w:cs="Arial"/>
          <w:bCs/>
          <w:color w:val="000000"/>
          <w:sz w:val="24"/>
          <w:szCs w:val="24"/>
        </w:rPr>
        <w:t>2 класс</w:t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>11</w:t>
      </w:r>
    </w:p>
    <w:p w:rsidR="00F248DC" w:rsidRPr="00AB6CDA" w:rsidRDefault="00F248DC" w:rsidP="00AB6CDA">
      <w:pPr>
        <w:spacing w:line="360" w:lineRule="auto"/>
        <w:rPr>
          <w:rFonts w:cs="Arial"/>
          <w:bCs/>
          <w:color w:val="000000"/>
          <w:sz w:val="24"/>
          <w:szCs w:val="24"/>
        </w:rPr>
      </w:pPr>
      <w:r w:rsidRPr="00AB6CDA">
        <w:rPr>
          <w:rFonts w:cs="Arial"/>
          <w:bCs/>
          <w:color w:val="000000"/>
          <w:sz w:val="24"/>
          <w:szCs w:val="24"/>
        </w:rPr>
        <w:t>3 класс</w:t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>16</w:t>
      </w:r>
    </w:p>
    <w:p w:rsidR="00F248DC" w:rsidRPr="00AB6CDA" w:rsidRDefault="00F248DC" w:rsidP="00AB6CDA">
      <w:pPr>
        <w:spacing w:line="360" w:lineRule="auto"/>
        <w:rPr>
          <w:rFonts w:cs="Arial"/>
          <w:bCs/>
          <w:color w:val="000000"/>
          <w:sz w:val="24"/>
          <w:szCs w:val="24"/>
        </w:rPr>
      </w:pPr>
      <w:r w:rsidRPr="00AB6CDA">
        <w:rPr>
          <w:rFonts w:cs="Arial"/>
          <w:bCs/>
          <w:color w:val="000000"/>
          <w:sz w:val="24"/>
          <w:szCs w:val="24"/>
        </w:rPr>
        <w:t>4 класс</w:t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>21</w:t>
      </w:r>
    </w:p>
    <w:p w:rsidR="00F248DC" w:rsidRPr="00AB6CDA" w:rsidRDefault="00F248DC" w:rsidP="007C2E54">
      <w:pPr>
        <w:rPr>
          <w:rFonts w:cs="Arial"/>
          <w:bCs/>
          <w:color w:val="000000"/>
          <w:sz w:val="24"/>
          <w:szCs w:val="24"/>
        </w:rPr>
      </w:pPr>
      <w:r w:rsidRPr="00AB6CDA">
        <w:rPr>
          <w:rFonts w:cs="Arial"/>
          <w:bCs/>
          <w:color w:val="000000"/>
          <w:sz w:val="24"/>
          <w:szCs w:val="24"/>
        </w:rPr>
        <w:t>Планируемые результаты освоения программы</w:t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</w:p>
    <w:p w:rsidR="00F248DC" w:rsidRPr="00AB6CDA" w:rsidRDefault="00F248DC" w:rsidP="007C2E54">
      <w:pPr>
        <w:rPr>
          <w:rFonts w:cs="Arial"/>
          <w:bCs/>
          <w:color w:val="000000"/>
          <w:sz w:val="24"/>
          <w:szCs w:val="24"/>
        </w:rPr>
      </w:pPr>
      <w:r w:rsidRPr="00AB6CDA">
        <w:rPr>
          <w:rFonts w:cs="Arial"/>
          <w:bCs/>
          <w:color w:val="000000"/>
          <w:sz w:val="24"/>
          <w:szCs w:val="24"/>
        </w:rPr>
        <w:t>учебного предмета «Русский язык» на уровне</w:t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</w:p>
    <w:p w:rsidR="00F248DC" w:rsidRPr="00AB6CDA" w:rsidRDefault="00F248DC" w:rsidP="007C2E54">
      <w:pPr>
        <w:rPr>
          <w:rFonts w:cs="Arial"/>
          <w:bCs/>
          <w:color w:val="000000"/>
          <w:sz w:val="24"/>
          <w:szCs w:val="24"/>
        </w:rPr>
      </w:pPr>
      <w:r w:rsidRPr="00AB6CDA">
        <w:rPr>
          <w:rFonts w:cs="Arial"/>
          <w:bCs/>
          <w:color w:val="000000"/>
          <w:sz w:val="24"/>
          <w:szCs w:val="24"/>
        </w:rPr>
        <w:t>на</w:t>
      </w:r>
      <w:r>
        <w:rPr>
          <w:rFonts w:cs="Arial"/>
          <w:bCs/>
          <w:color w:val="000000"/>
          <w:sz w:val="24"/>
          <w:szCs w:val="24"/>
        </w:rPr>
        <w:t>чального общего образования</w:t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  <w:t>25</w:t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</w:p>
    <w:p w:rsidR="00F248DC" w:rsidRPr="00AB6CDA" w:rsidRDefault="00F248DC" w:rsidP="007C2E54">
      <w:pPr>
        <w:rPr>
          <w:rFonts w:cs="Arial"/>
          <w:bCs/>
          <w:color w:val="000000"/>
          <w:sz w:val="24"/>
          <w:szCs w:val="24"/>
        </w:rPr>
      </w:pPr>
      <w:r w:rsidRPr="00AB6CDA">
        <w:rPr>
          <w:rFonts w:cs="Arial"/>
          <w:bCs/>
          <w:color w:val="000000"/>
          <w:sz w:val="24"/>
          <w:szCs w:val="24"/>
        </w:rPr>
        <w:t>Лично</w:t>
      </w:r>
      <w:r>
        <w:rPr>
          <w:rFonts w:cs="Arial"/>
          <w:bCs/>
          <w:color w:val="000000"/>
          <w:sz w:val="24"/>
          <w:szCs w:val="24"/>
        </w:rPr>
        <w:t>стные результаты</w:t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  <w:t>25</w:t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</w:p>
    <w:p w:rsidR="00F248DC" w:rsidRPr="00AB6CDA" w:rsidRDefault="00F248DC" w:rsidP="007C2E54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Метапредметные результаты</w:t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  <w:t>27</w:t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</w:p>
    <w:p w:rsidR="00F248DC" w:rsidRPr="00AB6CDA" w:rsidRDefault="00F248DC" w:rsidP="007C2E54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Предметные результаты</w:t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  <w:t>29</w:t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</w:p>
    <w:p w:rsidR="00F248DC" w:rsidRPr="00AB6CDA" w:rsidRDefault="00F248DC" w:rsidP="007C2E54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     1 класс</w:t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  <w:t>29</w:t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</w:p>
    <w:p w:rsidR="00F248DC" w:rsidRPr="00AB6CDA" w:rsidRDefault="00F248DC" w:rsidP="007C2E54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     2 класс</w:t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  <w:t>30</w:t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</w:p>
    <w:p w:rsidR="00F248DC" w:rsidRPr="00AB6CDA" w:rsidRDefault="00F248DC" w:rsidP="007C2E54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     3 класс</w:t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  <w:t>32</w:t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</w:p>
    <w:p w:rsidR="00F248DC" w:rsidRPr="00AB6CDA" w:rsidRDefault="00F248DC" w:rsidP="007C2E54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     4 класс</w:t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  <w:t>34</w:t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</w:p>
    <w:p w:rsidR="00F248DC" w:rsidRPr="00AB6CDA" w:rsidRDefault="00F248DC" w:rsidP="007C2E54">
      <w:pPr>
        <w:rPr>
          <w:rFonts w:cs="Arial"/>
          <w:bCs/>
          <w:color w:val="000000"/>
          <w:sz w:val="24"/>
          <w:szCs w:val="24"/>
        </w:rPr>
      </w:pPr>
      <w:r w:rsidRPr="00AB6CDA">
        <w:rPr>
          <w:rFonts w:cs="Arial"/>
          <w:bCs/>
          <w:color w:val="000000"/>
          <w:sz w:val="24"/>
          <w:szCs w:val="24"/>
        </w:rPr>
        <w:t>Темати</w:t>
      </w:r>
      <w:r>
        <w:rPr>
          <w:rFonts w:cs="Arial"/>
          <w:bCs/>
          <w:color w:val="000000"/>
          <w:sz w:val="24"/>
          <w:szCs w:val="24"/>
        </w:rPr>
        <w:t>ческое планирование</w:t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  <w:t>36</w:t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</w:p>
    <w:p w:rsidR="00F248DC" w:rsidRPr="00AB6CDA" w:rsidRDefault="00F248DC" w:rsidP="007C2E54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1класс(132часов)</w:t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  <w:t>36</w:t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</w:p>
    <w:p w:rsidR="00F248DC" w:rsidRPr="00AB6CDA" w:rsidRDefault="00F248DC" w:rsidP="007C2E54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2класс(170часов)</w:t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  <w:t>42</w:t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</w:p>
    <w:p w:rsidR="00F248DC" w:rsidRDefault="00F248DC" w:rsidP="007C2E54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3класс(170часов)</w:t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  <w:t>4</w:t>
      </w:r>
      <w:r w:rsidRPr="00AB6CDA">
        <w:rPr>
          <w:rFonts w:cs="Arial"/>
          <w:bCs/>
          <w:color w:val="000000"/>
          <w:sz w:val="24"/>
          <w:szCs w:val="24"/>
        </w:rPr>
        <w:t>6</w:t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</w:p>
    <w:p w:rsidR="00F248DC" w:rsidRPr="00AB6CDA" w:rsidRDefault="00F248DC" w:rsidP="007C2E54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4класс(170часов)</w:t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  <w:t>4</w:t>
      </w:r>
      <w:r w:rsidRPr="00AB6CDA">
        <w:rPr>
          <w:rFonts w:cs="Arial"/>
          <w:bCs/>
          <w:color w:val="000000"/>
          <w:sz w:val="24"/>
          <w:szCs w:val="24"/>
        </w:rPr>
        <w:t>9</w:t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  <w:r w:rsidRPr="00AB6CDA">
        <w:rPr>
          <w:rFonts w:cs="Arial"/>
          <w:bCs/>
          <w:color w:val="000000"/>
          <w:sz w:val="24"/>
          <w:szCs w:val="24"/>
        </w:rPr>
        <w:tab/>
      </w:r>
    </w:p>
    <w:p w:rsidR="00F248DC" w:rsidRPr="00AB6CDA" w:rsidRDefault="00F248DC" w:rsidP="00AB6CDA">
      <w:pPr>
        <w:spacing w:line="360" w:lineRule="auto"/>
        <w:rPr>
          <w:rFonts w:cs="Arial"/>
          <w:bCs/>
          <w:color w:val="000000"/>
          <w:sz w:val="24"/>
          <w:szCs w:val="24"/>
        </w:rPr>
      </w:pPr>
    </w:p>
    <w:p w:rsidR="00F248DC" w:rsidRDefault="00F248DC" w:rsidP="00AB6CDA">
      <w:pPr>
        <w:spacing w:line="360" w:lineRule="auto"/>
        <w:rPr>
          <w:rFonts w:cs="Arial"/>
          <w:bCs/>
          <w:color w:val="000000"/>
          <w:sz w:val="24"/>
          <w:szCs w:val="24"/>
        </w:rPr>
      </w:pPr>
    </w:p>
    <w:p w:rsidR="00F248DC" w:rsidRDefault="00F248DC" w:rsidP="00AB6CDA">
      <w:pPr>
        <w:spacing w:line="360" w:lineRule="auto"/>
        <w:rPr>
          <w:rFonts w:cs="Arial"/>
          <w:bCs/>
          <w:color w:val="000000"/>
          <w:sz w:val="24"/>
          <w:szCs w:val="24"/>
        </w:rPr>
      </w:pPr>
    </w:p>
    <w:p w:rsidR="00F248DC" w:rsidRDefault="00F248DC" w:rsidP="00AB6CDA">
      <w:pPr>
        <w:spacing w:line="360" w:lineRule="auto"/>
        <w:rPr>
          <w:rFonts w:cs="Arial"/>
          <w:bCs/>
          <w:color w:val="000000"/>
          <w:sz w:val="24"/>
          <w:szCs w:val="24"/>
        </w:rPr>
      </w:pPr>
    </w:p>
    <w:p w:rsidR="00F248DC" w:rsidRDefault="00F248DC" w:rsidP="00AB6CDA">
      <w:pPr>
        <w:spacing w:line="360" w:lineRule="auto"/>
        <w:rPr>
          <w:rFonts w:cs="Arial"/>
          <w:bCs/>
          <w:color w:val="000000"/>
          <w:sz w:val="24"/>
          <w:szCs w:val="24"/>
        </w:rPr>
      </w:pPr>
    </w:p>
    <w:p w:rsidR="00F248DC" w:rsidRDefault="00F248DC" w:rsidP="00AB6CDA">
      <w:pPr>
        <w:spacing w:line="360" w:lineRule="auto"/>
        <w:rPr>
          <w:rFonts w:cs="Arial"/>
          <w:bCs/>
          <w:color w:val="000000"/>
          <w:sz w:val="24"/>
          <w:szCs w:val="24"/>
        </w:rPr>
      </w:pPr>
    </w:p>
    <w:p w:rsidR="00F248DC" w:rsidRDefault="00F248DC" w:rsidP="00AB6CDA">
      <w:pPr>
        <w:spacing w:line="360" w:lineRule="auto"/>
        <w:rPr>
          <w:rFonts w:cs="Arial"/>
          <w:bCs/>
          <w:color w:val="000000"/>
          <w:sz w:val="24"/>
          <w:szCs w:val="24"/>
        </w:rPr>
      </w:pPr>
    </w:p>
    <w:p w:rsidR="00F248DC" w:rsidRDefault="00F248DC" w:rsidP="00AB6CDA">
      <w:pPr>
        <w:spacing w:line="360" w:lineRule="auto"/>
        <w:rPr>
          <w:rFonts w:cs="Arial"/>
          <w:bCs/>
          <w:color w:val="000000"/>
          <w:sz w:val="24"/>
          <w:szCs w:val="24"/>
        </w:rPr>
      </w:pPr>
    </w:p>
    <w:p w:rsidR="00F248DC" w:rsidRPr="00F10BDE" w:rsidRDefault="00F248DC" w:rsidP="00F10BDE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10BDE">
        <w:rPr>
          <w:rFonts w:cs="Arial"/>
          <w:bCs/>
          <w:color w:val="000000"/>
          <w:sz w:val="24"/>
          <w:szCs w:val="24"/>
        </w:rPr>
        <w:t>Программа по учебному предмету «Русский язык» (предметная область «Русский язык и литературное чтение») включает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F248DC" w:rsidRPr="00F10BDE" w:rsidRDefault="00F248DC" w:rsidP="00F10BDE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10BDE">
        <w:rPr>
          <w:rFonts w:cs="Arial"/>
          <w:bCs/>
          <w:color w:val="000000"/>
          <w:sz w:val="24"/>
          <w:szCs w:val="24"/>
        </w:rPr>
        <w:t>Пояснительная записка отр</w:t>
      </w:r>
      <w:r>
        <w:rPr>
          <w:rFonts w:cs="Arial"/>
          <w:bCs/>
          <w:color w:val="000000"/>
          <w:sz w:val="24"/>
          <w:szCs w:val="24"/>
        </w:rPr>
        <w:t>ажает общие цели и задачи изуче</w:t>
      </w:r>
      <w:r w:rsidRPr="00F10BDE">
        <w:rPr>
          <w:rFonts w:cs="Arial"/>
          <w:bCs/>
          <w:color w:val="000000"/>
          <w:sz w:val="24"/>
          <w:szCs w:val="24"/>
        </w:rPr>
        <w:t>ния предмета, характеристику психологических предпосылок его изучению младшими школьниками;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</w:t>
      </w:r>
    </w:p>
    <w:p w:rsidR="00F248DC" w:rsidRPr="00F10BDE" w:rsidRDefault="00F248DC" w:rsidP="00F10BDE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10BDE">
        <w:rPr>
          <w:rFonts w:cs="Arial"/>
          <w:bCs/>
          <w:color w:val="000000"/>
          <w:sz w:val="24"/>
          <w:szCs w:val="24"/>
        </w:rPr>
        <w:t>Содержание обучения раскрывает содержательные линии, которые предлагаются для обязательного изучения в каждом классе начальной школы. Содержание обучения в каждом классе завершается перечнем универсальных учебных действий—познавательных, коммуникативных и регулятивных, которые возможно формировать средствами учебного предмета «Русский язык» с учётом возрастных о</w:t>
      </w:r>
      <w:r>
        <w:rPr>
          <w:rFonts w:cs="Arial"/>
          <w:bCs/>
          <w:color w:val="000000"/>
          <w:sz w:val="24"/>
          <w:szCs w:val="24"/>
        </w:rPr>
        <w:t>собенностей младших школьников.</w:t>
      </w:r>
    </w:p>
    <w:p w:rsidR="00F248DC" w:rsidRPr="00F10BDE" w:rsidRDefault="00F248DC" w:rsidP="00F10BDE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10BDE">
        <w:rPr>
          <w:rFonts w:cs="Arial"/>
          <w:bCs/>
          <w:color w:val="000000"/>
          <w:sz w:val="24"/>
          <w:szCs w:val="24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</w:t>
      </w:r>
    </w:p>
    <w:p w:rsidR="00F248DC" w:rsidRPr="00F10BDE" w:rsidRDefault="00F248DC" w:rsidP="00F10BDE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10BDE">
        <w:rPr>
          <w:rFonts w:cs="Arial"/>
          <w:bCs/>
          <w:color w:val="000000"/>
          <w:sz w:val="24"/>
          <w:szCs w:val="24"/>
        </w:rPr>
        <w:t>В тематическом планировании описывается программное содержание по всем разделам, выделенным в содержании обучения каждого класса, раскрывается характеристика деятельности, методы и формы организации обучения, которые целесообразно использовать при изучении того или иного раздела. Также в тематическом планировании представлены способы организации дифференцированного обучения.</w:t>
      </w:r>
    </w:p>
    <w:p w:rsidR="00F248DC" w:rsidRDefault="00F248DC" w:rsidP="00F10BDE">
      <w:pPr>
        <w:spacing w:line="360" w:lineRule="auto"/>
        <w:rPr>
          <w:rFonts w:cs="Arial"/>
          <w:bCs/>
          <w:color w:val="000000"/>
          <w:sz w:val="24"/>
          <w:szCs w:val="24"/>
        </w:rPr>
      </w:pPr>
    </w:p>
    <w:p w:rsidR="00F248DC" w:rsidRDefault="00F248DC" w:rsidP="00F10BDE">
      <w:pPr>
        <w:spacing w:line="360" w:lineRule="auto"/>
        <w:rPr>
          <w:rFonts w:cs="Arial"/>
          <w:bCs/>
          <w:color w:val="000000"/>
          <w:sz w:val="24"/>
          <w:szCs w:val="24"/>
        </w:rPr>
      </w:pPr>
    </w:p>
    <w:p w:rsidR="00F248DC" w:rsidRDefault="00F248DC" w:rsidP="00F10BDE">
      <w:pPr>
        <w:spacing w:line="360" w:lineRule="auto"/>
        <w:rPr>
          <w:rFonts w:cs="Arial"/>
          <w:bCs/>
          <w:color w:val="000000"/>
          <w:sz w:val="24"/>
          <w:szCs w:val="24"/>
        </w:rPr>
      </w:pPr>
    </w:p>
    <w:p w:rsidR="00F248DC" w:rsidRDefault="00F248DC" w:rsidP="00F10BDE">
      <w:pPr>
        <w:spacing w:line="360" w:lineRule="auto"/>
        <w:rPr>
          <w:rFonts w:cs="Arial"/>
          <w:bCs/>
          <w:color w:val="000000"/>
          <w:sz w:val="24"/>
          <w:szCs w:val="24"/>
        </w:rPr>
      </w:pPr>
    </w:p>
    <w:p w:rsidR="00F248DC" w:rsidRDefault="00F248DC" w:rsidP="00F10BDE">
      <w:pPr>
        <w:spacing w:line="360" w:lineRule="auto"/>
        <w:rPr>
          <w:rFonts w:cs="Arial"/>
          <w:bCs/>
          <w:color w:val="000000"/>
          <w:sz w:val="24"/>
          <w:szCs w:val="24"/>
        </w:rPr>
      </w:pPr>
    </w:p>
    <w:p w:rsidR="00F248DC" w:rsidRDefault="00F248DC" w:rsidP="00F10BDE">
      <w:pPr>
        <w:spacing w:line="360" w:lineRule="auto"/>
        <w:rPr>
          <w:rFonts w:cs="Arial"/>
          <w:bCs/>
          <w:color w:val="000000"/>
          <w:sz w:val="24"/>
          <w:szCs w:val="24"/>
        </w:rPr>
      </w:pPr>
    </w:p>
    <w:p w:rsidR="00F248DC" w:rsidRDefault="00F248DC" w:rsidP="00F10BDE">
      <w:pPr>
        <w:spacing w:line="360" w:lineRule="auto"/>
        <w:rPr>
          <w:rFonts w:cs="Arial"/>
          <w:bCs/>
          <w:color w:val="000000"/>
          <w:sz w:val="24"/>
          <w:szCs w:val="24"/>
        </w:rPr>
      </w:pPr>
    </w:p>
    <w:p w:rsidR="00F248DC" w:rsidRDefault="00F248DC" w:rsidP="00F10BDE">
      <w:pPr>
        <w:spacing w:line="360" w:lineRule="auto"/>
        <w:rPr>
          <w:rFonts w:cs="Arial"/>
          <w:bCs/>
          <w:color w:val="000000"/>
          <w:sz w:val="24"/>
          <w:szCs w:val="24"/>
        </w:rPr>
      </w:pPr>
    </w:p>
    <w:p w:rsidR="00F248DC" w:rsidRDefault="00F248DC" w:rsidP="00F10BDE">
      <w:pPr>
        <w:spacing w:line="360" w:lineRule="auto"/>
        <w:rPr>
          <w:rFonts w:cs="Arial"/>
          <w:bCs/>
          <w:color w:val="000000"/>
          <w:sz w:val="24"/>
          <w:szCs w:val="24"/>
        </w:rPr>
      </w:pPr>
    </w:p>
    <w:p w:rsidR="00F248DC" w:rsidRDefault="00F248DC" w:rsidP="00F10BDE">
      <w:pPr>
        <w:spacing w:line="360" w:lineRule="auto"/>
        <w:rPr>
          <w:rFonts w:cs="Arial"/>
          <w:bCs/>
          <w:color w:val="000000"/>
          <w:sz w:val="24"/>
          <w:szCs w:val="24"/>
        </w:rPr>
      </w:pPr>
    </w:p>
    <w:p w:rsidR="00F248DC" w:rsidRPr="00F10BDE" w:rsidRDefault="00F248DC" w:rsidP="00F10BDE">
      <w:pPr>
        <w:spacing w:line="360" w:lineRule="auto"/>
        <w:rPr>
          <w:rFonts w:cs="Arial"/>
          <w:bCs/>
          <w:color w:val="000000"/>
          <w:sz w:val="24"/>
          <w:szCs w:val="24"/>
        </w:rPr>
      </w:pPr>
    </w:p>
    <w:p w:rsidR="00F248DC" w:rsidRDefault="00F248DC" w:rsidP="00AB6CDA">
      <w:pPr>
        <w:spacing w:line="360" w:lineRule="auto"/>
        <w:rPr>
          <w:rFonts w:cs="Arial"/>
          <w:bCs/>
          <w:color w:val="000000"/>
          <w:sz w:val="24"/>
          <w:szCs w:val="24"/>
        </w:rPr>
      </w:pPr>
    </w:p>
    <w:p w:rsidR="00F248DC" w:rsidRDefault="00F248DC" w:rsidP="00AB6CDA">
      <w:pPr>
        <w:spacing w:line="360" w:lineRule="auto"/>
        <w:rPr>
          <w:rFonts w:cs="Arial"/>
          <w:bCs/>
          <w:color w:val="000000"/>
          <w:sz w:val="24"/>
          <w:szCs w:val="24"/>
        </w:rPr>
      </w:pPr>
    </w:p>
    <w:p w:rsidR="00F248DC" w:rsidRPr="00AB6CDA" w:rsidRDefault="00F248DC" w:rsidP="00AB6CDA">
      <w:pPr>
        <w:spacing w:line="360" w:lineRule="auto"/>
        <w:rPr>
          <w:rFonts w:cs="Arial"/>
          <w:bCs/>
          <w:color w:val="000000"/>
          <w:sz w:val="24"/>
          <w:szCs w:val="24"/>
        </w:rPr>
      </w:pPr>
    </w:p>
    <w:p w:rsidR="00F248DC" w:rsidRDefault="00F248DC" w:rsidP="00474172">
      <w:pPr>
        <w:spacing w:line="360" w:lineRule="auto"/>
        <w:jc w:val="center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ПОЯСНИТЕЛЬНАЯ ЗАПИСКА</w:t>
      </w:r>
    </w:p>
    <w:p w:rsidR="00F248DC" w:rsidRPr="00474172" w:rsidRDefault="00F248DC" w:rsidP="0047417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172">
        <w:rPr>
          <w:rFonts w:cs="Arial"/>
          <w:bCs/>
          <w:color w:val="000000"/>
          <w:sz w:val="24"/>
          <w:szCs w:val="24"/>
        </w:rPr>
        <w:t>Рабочая программа учебного предмета «Русский язык» на уровне начального общего образования составлена на основе Требований   к результатам освоения программы начального общего образования Федерального государственного образовательного стандарта начального общ</w:t>
      </w:r>
      <w:r>
        <w:rPr>
          <w:rFonts w:cs="Arial"/>
          <w:bCs/>
          <w:color w:val="000000"/>
          <w:sz w:val="24"/>
          <w:szCs w:val="24"/>
        </w:rPr>
        <w:t>его образования (далее—ФГОСНОО)</w:t>
      </w:r>
      <w:r w:rsidRPr="00474172">
        <w:rPr>
          <w:rFonts w:cs="Arial"/>
          <w:bCs/>
          <w:color w:val="000000"/>
          <w:sz w:val="24"/>
          <w:szCs w:val="24"/>
        </w:rPr>
        <w:t>, а также ориентирована на целевые приоритеты, сформулированные в П</w:t>
      </w:r>
      <w:r>
        <w:rPr>
          <w:rFonts w:cs="Arial"/>
          <w:bCs/>
          <w:color w:val="000000"/>
          <w:sz w:val="24"/>
          <w:szCs w:val="24"/>
        </w:rPr>
        <w:t xml:space="preserve">римерной программе воспитания. </w:t>
      </w:r>
      <w:r w:rsidRPr="00474172">
        <w:rPr>
          <w:rFonts w:cs="Arial"/>
          <w:bCs/>
          <w:color w:val="000000"/>
          <w:sz w:val="24"/>
          <w:szCs w:val="24"/>
        </w:rPr>
        <w:t>Русский язык является основой всего процесса обучения в начальной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</w:t>
      </w:r>
    </w:p>
    <w:p w:rsidR="00F248DC" w:rsidRPr="00474172" w:rsidRDefault="00F248DC" w:rsidP="0047417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172">
        <w:rPr>
          <w:rFonts w:cs="Arial"/>
          <w:bCs/>
          <w:color w:val="000000"/>
          <w:sz w:val="24"/>
          <w:szCs w:val="24"/>
        </w:rPr>
        <w:t>Предмет «Русский язык» обладает 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F248DC" w:rsidRPr="00474172" w:rsidRDefault="00F248DC" w:rsidP="0047417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172">
        <w:rPr>
          <w:rFonts w:cs="Arial"/>
          <w:bCs/>
          <w:color w:val="000000"/>
          <w:sz w:val="24"/>
          <w:szCs w:val="24"/>
        </w:rPr>
        <w:t>Изучение русского языка обладает огромным потенциалом присвоения традиционных социокультурных и духовно</w:t>
      </w:r>
      <w:r>
        <w:rPr>
          <w:rFonts w:cs="Arial"/>
          <w:bCs/>
          <w:color w:val="000000"/>
          <w:sz w:val="24"/>
          <w:szCs w:val="24"/>
        </w:rPr>
        <w:t>- нрав</w:t>
      </w:r>
      <w:r w:rsidRPr="00474172">
        <w:rPr>
          <w:rFonts w:cs="Arial"/>
          <w:bCs/>
          <w:color w:val="000000"/>
          <w:sz w:val="24"/>
          <w:szCs w:val="24"/>
        </w:rPr>
        <w:t>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результатов—длительный процесс, разворачивающийся на протяжении изучения содержания предмета.</w:t>
      </w:r>
    </w:p>
    <w:p w:rsidR="00F248DC" w:rsidRPr="00474172" w:rsidRDefault="00F248DC" w:rsidP="0047417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172">
        <w:rPr>
          <w:rFonts w:cs="Arial"/>
          <w:bCs/>
          <w:color w:val="000000"/>
          <w:sz w:val="24"/>
          <w:szCs w:val="24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</w:t>
      </w:r>
    </w:p>
    <w:p w:rsidR="00F248DC" w:rsidRPr="00474172" w:rsidRDefault="00F248DC" w:rsidP="0047417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172">
        <w:rPr>
          <w:rFonts w:cs="Arial"/>
          <w:bCs/>
          <w:color w:val="000000"/>
          <w:sz w:val="24"/>
          <w:szCs w:val="24"/>
        </w:rPr>
        <w:t>Изучение русского языка в начальной школе направлено на достижение следующих целей:</w:t>
      </w:r>
    </w:p>
    <w:p w:rsidR="00F248DC" w:rsidRPr="00474172" w:rsidRDefault="00F248DC" w:rsidP="00474172">
      <w:pPr>
        <w:numPr>
          <w:ilvl w:val="0"/>
          <w:numId w:val="1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172">
        <w:rPr>
          <w:rFonts w:cs="Arial"/>
          <w:bCs/>
          <w:color w:val="000000"/>
          <w:sz w:val="24"/>
          <w:szCs w:val="24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 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F248DC" w:rsidRPr="00474172" w:rsidRDefault="00F248DC" w:rsidP="00474172">
      <w:pPr>
        <w:numPr>
          <w:ilvl w:val="0"/>
          <w:numId w:val="1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172">
        <w:rPr>
          <w:rFonts w:cs="Arial"/>
          <w:bCs/>
          <w:color w:val="000000"/>
          <w:sz w:val="24"/>
          <w:szCs w:val="24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аудированием, говорением, чтением, письмом;</w:t>
      </w:r>
    </w:p>
    <w:p w:rsidR="00F248DC" w:rsidRPr="00474172" w:rsidRDefault="00F248DC" w:rsidP="00474172">
      <w:pPr>
        <w:numPr>
          <w:ilvl w:val="0"/>
          <w:numId w:val="1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172">
        <w:rPr>
          <w:rFonts w:cs="Arial"/>
          <w:bCs/>
          <w:color w:val="000000"/>
          <w:sz w:val="24"/>
          <w:szCs w:val="24"/>
        </w:rPr>
        <w:t>овладение первоначальными научными представлениями о системе русского языка: фонетике, графике, лексике, морфемике, морфологии и синтаксисе; об основных единицах языка, их признаках и особенностях употребления в речи;</w:t>
      </w:r>
    </w:p>
    <w:p w:rsidR="00F248DC" w:rsidRPr="00474172" w:rsidRDefault="00F248DC" w:rsidP="00474172">
      <w:pPr>
        <w:numPr>
          <w:ilvl w:val="0"/>
          <w:numId w:val="1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172">
        <w:rPr>
          <w:rFonts w:cs="Arial"/>
          <w:bCs/>
          <w:color w:val="000000"/>
          <w:sz w:val="24"/>
          <w:szCs w:val="24"/>
        </w:rPr>
        <w:t xml:space="preserve"> 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248DC" w:rsidRPr="00474172" w:rsidRDefault="00F248DC" w:rsidP="00474172">
      <w:pPr>
        <w:numPr>
          <w:ilvl w:val="0"/>
          <w:numId w:val="1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172">
        <w:rPr>
          <w:rFonts w:cs="Arial"/>
          <w:bCs/>
          <w:color w:val="000000"/>
          <w:sz w:val="24"/>
          <w:szCs w:val="24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F248DC" w:rsidRPr="00474172" w:rsidRDefault="00F248DC" w:rsidP="0047417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172">
        <w:rPr>
          <w:rFonts w:cs="Arial"/>
          <w:bCs/>
          <w:color w:val="000000"/>
          <w:sz w:val="24"/>
          <w:szCs w:val="24"/>
        </w:rPr>
        <w:t>Рабочая программа разработана с целью оказания методической помощи учителю начальных классов в создании рабочей программы по учебному предмету «Русский язык», ориентированной на современные тенденции в школьном образовании и активные методики обучения.</w:t>
      </w:r>
    </w:p>
    <w:p w:rsidR="00F248DC" w:rsidRPr="00474172" w:rsidRDefault="00F248DC" w:rsidP="0047417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172">
        <w:rPr>
          <w:rFonts w:cs="Arial"/>
          <w:bCs/>
          <w:color w:val="000000"/>
          <w:sz w:val="24"/>
          <w:szCs w:val="24"/>
        </w:rPr>
        <w:t>Рабочая программа позволит учителю:</w:t>
      </w:r>
    </w:p>
    <w:p w:rsidR="00F248DC" w:rsidRPr="00474172" w:rsidRDefault="00F248DC" w:rsidP="0047417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172">
        <w:rPr>
          <w:rFonts w:cs="Arial"/>
          <w:bCs/>
          <w:color w:val="000000"/>
          <w:sz w:val="24"/>
          <w:szCs w:val="24"/>
        </w:rPr>
        <w:t>1)</w:t>
      </w:r>
      <w:r w:rsidRPr="00474172">
        <w:rPr>
          <w:rFonts w:cs="Arial"/>
          <w:bCs/>
          <w:color w:val="000000"/>
          <w:sz w:val="24"/>
          <w:szCs w:val="24"/>
        </w:rPr>
        <w:tab/>
        <w:t>реализовать в процессе преподавания русского языка современные подходы к достижению личностных, метапредметных и предметных результатов обучения, сформулированных в ФГОСНОО;</w:t>
      </w:r>
    </w:p>
    <w:p w:rsidR="00F248DC" w:rsidRPr="00474172" w:rsidRDefault="00F248DC" w:rsidP="0047417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172">
        <w:rPr>
          <w:rFonts w:cs="Arial"/>
          <w:bCs/>
          <w:color w:val="000000"/>
          <w:sz w:val="24"/>
          <w:szCs w:val="24"/>
        </w:rPr>
        <w:t>2)</w:t>
      </w:r>
      <w:r w:rsidRPr="00474172">
        <w:rPr>
          <w:rFonts w:cs="Arial"/>
          <w:bCs/>
          <w:color w:val="000000"/>
          <w:sz w:val="24"/>
          <w:szCs w:val="24"/>
        </w:rPr>
        <w:tab/>
        <w:t>определить и структурировать планируемые результаты обучения и содержание учебного предмета «Русский язык» по годам обучения в соответствии с ФГОСНОО, Примерной основной образовательной программой начального общего образования, Примерной программой воспитания;</w:t>
      </w:r>
    </w:p>
    <w:p w:rsidR="00F248DC" w:rsidRPr="00474172" w:rsidRDefault="00F248DC" w:rsidP="0047417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172">
        <w:rPr>
          <w:rFonts w:cs="Arial"/>
          <w:bCs/>
          <w:color w:val="000000"/>
          <w:sz w:val="24"/>
          <w:szCs w:val="24"/>
        </w:rPr>
        <w:t>3)</w:t>
      </w:r>
      <w:r w:rsidRPr="00474172">
        <w:rPr>
          <w:rFonts w:cs="Arial"/>
          <w:bCs/>
          <w:color w:val="000000"/>
          <w:sz w:val="24"/>
          <w:szCs w:val="24"/>
        </w:rPr>
        <w:tab/>
        <w:t>разработать календарно ­тематическое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F248DC" w:rsidRPr="00474172" w:rsidRDefault="00F248DC" w:rsidP="0047417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172">
        <w:rPr>
          <w:rFonts w:cs="Arial"/>
          <w:bCs/>
          <w:color w:val="000000"/>
          <w:sz w:val="24"/>
          <w:szCs w:val="24"/>
        </w:rPr>
        <w:t>В программе определяются цели изучения учебного предмета «Русский язык» на уровне начального общего образования, планируемые результаты освоения младшими школьниками предмета «Русский язык»: личностные, метапредметные, предметные. Личностные и метапредметные результаты представлены с учётом методических традиций и особенностей преподавания русского языка в начальной школе. Предметные планируемые результаты освоения программы даны для каждого года изучения предмета «Русский язык».</w:t>
      </w:r>
    </w:p>
    <w:p w:rsidR="00F248DC" w:rsidRPr="00474172" w:rsidRDefault="00F248DC" w:rsidP="0047417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172">
        <w:rPr>
          <w:rFonts w:cs="Arial"/>
          <w:bCs/>
          <w:color w:val="000000"/>
          <w:sz w:val="24"/>
          <w:szCs w:val="24"/>
        </w:rPr>
        <w:t>Программа устанавливает распределение учебного материала по классам, даёт примерный объём учебных часов для изучения разделов и тем курса, а также рекомендуемую последовательность изучения тем, основанную на логике развития предметного содержания и учёте психологических и возрастных особенностей младших школьников.</w:t>
      </w:r>
    </w:p>
    <w:p w:rsidR="00F248DC" w:rsidRPr="00474172" w:rsidRDefault="00F248DC" w:rsidP="0047417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       Р</w:t>
      </w:r>
      <w:r w:rsidRPr="00474172">
        <w:rPr>
          <w:rFonts w:cs="Arial"/>
          <w:bCs/>
          <w:color w:val="000000"/>
          <w:sz w:val="24"/>
          <w:szCs w:val="24"/>
        </w:rPr>
        <w:t>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«Русский язык» при условии сохранения обязательной част и содержания курса.</w:t>
      </w:r>
    </w:p>
    <w:p w:rsidR="00F248DC" w:rsidRPr="00474172" w:rsidRDefault="00F248DC" w:rsidP="0047417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172">
        <w:rPr>
          <w:rFonts w:cs="Arial"/>
          <w:bCs/>
          <w:color w:val="000000"/>
          <w:sz w:val="24"/>
          <w:szCs w:val="24"/>
        </w:rPr>
        <w:t>Содержание рабочей программы составлено таким образом, что достижение младшими школьниками как личностных, так и метапредметных результатов обеспечивает преемственность и перспективность в освоении областей знаний, которые отражают ведущие идеи учебных предметов основной школы и подчёркивают пропедевтическое значение этапа начального образования, формирование готовности младшего школьника к дальнейшему обучению.</w:t>
      </w:r>
    </w:p>
    <w:p w:rsidR="00F248DC" w:rsidRPr="00474172" w:rsidRDefault="00F248DC" w:rsidP="0047417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172">
        <w:rPr>
          <w:rFonts w:cs="Arial"/>
          <w:bCs/>
          <w:color w:val="000000"/>
          <w:sz w:val="24"/>
          <w:szCs w:val="24"/>
        </w:rPr>
        <w:t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решаются совместно с учебным предметом «Литературное чтение».</w:t>
      </w:r>
    </w:p>
    <w:p w:rsidR="00F248DC" w:rsidRPr="00474172" w:rsidRDefault="00F248DC" w:rsidP="0047417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172">
        <w:rPr>
          <w:rFonts w:cs="Arial"/>
          <w:bCs/>
          <w:color w:val="000000"/>
          <w:sz w:val="24"/>
          <w:szCs w:val="24"/>
        </w:rPr>
        <w:t>Общее число часов, отведённых на изучение «Русского языка»—675</w:t>
      </w:r>
      <w:r>
        <w:rPr>
          <w:rFonts w:cs="Arial"/>
          <w:bCs/>
          <w:color w:val="000000"/>
          <w:sz w:val="24"/>
          <w:szCs w:val="24"/>
        </w:rPr>
        <w:t xml:space="preserve"> часов: в 1 классе—132</w:t>
      </w:r>
      <w:r w:rsidRPr="00474172">
        <w:rPr>
          <w:rFonts w:cs="Arial"/>
          <w:bCs/>
          <w:color w:val="000000"/>
          <w:sz w:val="24"/>
          <w:szCs w:val="24"/>
        </w:rPr>
        <w:t>ч</w:t>
      </w:r>
      <w:r>
        <w:rPr>
          <w:rFonts w:cs="Arial"/>
          <w:bCs/>
          <w:color w:val="000000"/>
          <w:sz w:val="24"/>
          <w:szCs w:val="24"/>
        </w:rPr>
        <w:t xml:space="preserve"> (4 часа в неделю)</w:t>
      </w:r>
      <w:r w:rsidRPr="00474172">
        <w:rPr>
          <w:rFonts w:cs="Arial"/>
          <w:bCs/>
          <w:color w:val="000000"/>
          <w:sz w:val="24"/>
          <w:szCs w:val="24"/>
        </w:rPr>
        <w:t>, во 2—4классах—по170ч.</w:t>
      </w:r>
    </w:p>
    <w:p w:rsidR="00F248DC" w:rsidRDefault="00F248DC">
      <w:pPr>
        <w:spacing w:line="360" w:lineRule="auto"/>
        <w:rPr>
          <w:rFonts w:cs="Arial"/>
          <w:bCs/>
          <w:color w:val="000000"/>
          <w:sz w:val="24"/>
          <w:szCs w:val="24"/>
        </w:rPr>
      </w:pPr>
    </w:p>
    <w:p w:rsidR="00F248DC" w:rsidRDefault="00F248DC">
      <w:pPr>
        <w:spacing w:line="360" w:lineRule="auto"/>
        <w:rPr>
          <w:rFonts w:cs="Arial"/>
          <w:bCs/>
          <w:color w:val="000000"/>
          <w:sz w:val="24"/>
          <w:szCs w:val="24"/>
        </w:rPr>
      </w:pPr>
    </w:p>
    <w:p w:rsidR="00F248DC" w:rsidRDefault="00F248DC" w:rsidP="00944D7B">
      <w:pPr>
        <w:spacing w:line="360" w:lineRule="auto"/>
        <w:jc w:val="center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СОДЕРЖАНИЕ ОБУЧЕНИЯ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color w:val="000000"/>
          <w:sz w:val="24"/>
          <w:szCs w:val="24"/>
        </w:rPr>
        <w:t>1КЛАСС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/>
          <w:bCs/>
          <w:color w:val="000000"/>
          <w:sz w:val="24"/>
          <w:szCs w:val="24"/>
        </w:rPr>
        <w:t>Обучение грамоте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i/>
          <w:color w:val="000000"/>
          <w:sz w:val="24"/>
          <w:szCs w:val="24"/>
        </w:rPr>
      </w:pPr>
      <w:r w:rsidRPr="00944D7B">
        <w:rPr>
          <w:rFonts w:cs="Arial"/>
          <w:bCs/>
          <w:i/>
          <w:color w:val="000000"/>
          <w:sz w:val="24"/>
          <w:szCs w:val="24"/>
        </w:rPr>
        <w:t>Развитие речи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color w:val="000000"/>
          <w:sz w:val="24"/>
          <w:szCs w:val="24"/>
        </w:rPr>
        <w:t>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color w:val="000000"/>
          <w:sz w:val="24"/>
          <w:szCs w:val="24"/>
        </w:rPr>
        <w:t>Понимание текста при его прослушивании и при самостоятельном чтении вслух.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i/>
          <w:color w:val="000000"/>
          <w:sz w:val="24"/>
          <w:szCs w:val="24"/>
        </w:rPr>
      </w:pPr>
      <w:r w:rsidRPr="00944D7B">
        <w:rPr>
          <w:rFonts w:cs="Arial"/>
          <w:bCs/>
          <w:i/>
          <w:color w:val="000000"/>
          <w:sz w:val="24"/>
          <w:szCs w:val="24"/>
        </w:rPr>
        <w:t>Слово и предложение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color w:val="000000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color w:val="000000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i/>
          <w:color w:val="000000"/>
          <w:sz w:val="24"/>
          <w:szCs w:val="24"/>
        </w:rPr>
      </w:pPr>
      <w:r w:rsidRPr="00944D7B">
        <w:rPr>
          <w:rFonts w:cs="Arial"/>
          <w:bCs/>
          <w:i/>
          <w:color w:val="000000"/>
          <w:sz w:val="24"/>
          <w:szCs w:val="24"/>
        </w:rPr>
        <w:t>Фонетика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color w:val="000000"/>
          <w:sz w:val="24"/>
          <w:szCs w:val="24"/>
        </w:rPr>
        <w:t>Звуки речи. Единство звукового состава слова и его значения. 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color w:val="000000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color w:val="000000"/>
          <w:sz w:val="24"/>
          <w:szCs w:val="24"/>
        </w:rPr>
        <w:t>Определение места ударения.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color w:val="000000"/>
          <w:sz w:val="24"/>
          <w:szCs w:val="24"/>
        </w:rPr>
        <w:t>Слог как минимальная произносительная единица. Количество слогов в слове. Ударныйслог.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i/>
          <w:color w:val="000000"/>
          <w:sz w:val="24"/>
          <w:szCs w:val="24"/>
        </w:rPr>
      </w:pPr>
      <w:r w:rsidRPr="00944D7B">
        <w:rPr>
          <w:rFonts w:cs="Arial"/>
          <w:bCs/>
          <w:i/>
          <w:color w:val="000000"/>
          <w:sz w:val="24"/>
          <w:szCs w:val="24"/>
        </w:rPr>
        <w:t>Графика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>
        <w:rPr>
          <w:noProof/>
          <w:lang w:eastAsia="ru-RU"/>
        </w:rPr>
        <w:pict>
          <v:shape id="Полилиния 3" o:spid="_x0000_s1026" style="position:absolute;left:0;text-align:left;margin-left:36.85pt;margin-top:45.05pt;width:85.05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" path="m,l1701,e" filled="f" strokeweight=".5pt">
            <v:path arrowok="t" o:connecttype="custom" o:connectlocs="0,0;1080135,0" o:connectangles="0,0"/>
            <w10:wrap type="topAndBottom" anchorx="page"/>
          </v:shape>
        </w:pict>
      </w:r>
      <w:r w:rsidRPr="00944D7B">
        <w:rPr>
          <w:rFonts w:cs="Arial"/>
          <w:bCs/>
          <w:color w:val="000000"/>
          <w:sz w:val="24"/>
          <w:szCs w:val="24"/>
        </w:rPr>
        <w:t xml:space="preserve">Различение звука и буквы: буква как знак звука. Слоговой принцип русской графики. Буквы гласных как показатель твёрдости—мягкости согласных звуков. Функции букв: </w:t>
      </w:r>
      <w:r w:rsidRPr="00944D7B">
        <w:rPr>
          <w:rFonts w:cs="Arial"/>
          <w:b/>
          <w:bCs/>
          <w:i/>
          <w:color w:val="000000"/>
          <w:sz w:val="24"/>
          <w:szCs w:val="24"/>
        </w:rPr>
        <w:t>е</w:t>
      </w:r>
      <w:r w:rsidRPr="00944D7B">
        <w:rPr>
          <w:rFonts w:cs="Arial"/>
          <w:bCs/>
          <w:color w:val="000000"/>
          <w:sz w:val="24"/>
          <w:szCs w:val="24"/>
        </w:rPr>
        <w:t xml:space="preserve">, </w:t>
      </w:r>
      <w:r w:rsidRPr="00944D7B">
        <w:rPr>
          <w:rFonts w:cs="Arial"/>
          <w:b/>
          <w:bCs/>
          <w:i/>
          <w:color w:val="000000"/>
          <w:sz w:val="24"/>
          <w:szCs w:val="24"/>
        </w:rPr>
        <w:t>ё</w:t>
      </w:r>
      <w:r w:rsidRPr="00944D7B">
        <w:rPr>
          <w:rFonts w:cs="Arial"/>
          <w:bCs/>
          <w:color w:val="000000"/>
          <w:sz w:val="24"/>
          <w:szCs w:val="24"/>
        </w:rPr>
        <w:t xml:space="preserve">, </w:t>
      </w:r>
      <w:r w:rsidRPr="00944D7B">
        <w:rPr>
          <w:rFonts w:cs="Arial"/>
          <w:b/>
          <w:bCs/>
          <w:i/>
          <w:color w:val="000000"/>
          <w:sz w:val="24"/>
          <w:szCs w:val="24"/>
        </w:rPr>
        <w:t>ю</w:t>
      </w:r>
      <w:r w:rsidRPr="00944D7B">
        <w:rPr>
          <w:rFonts w:cs="Arial"/>
          <w:bCs/>
          <w:color w:val="000000"/>
          <w:sz w:val="24"/>
          <w:szCs w:val="24"/>
        </w:rPr>
        <w:t xml:space="preserve">, </w:t>
      </w:r>
      <w:r w:rsidRPr="00944D7B">
        <w:rPr>
          <w:rFonts w:cs="Arial"/>
          <w:b/>
          <w:bCs/>
          <w:i/>
          <w:color w:val="000000"/>
          <w:sz w:val="24"/>
          <w:szCs w:val="24"/>
        </w:rPr>
        <w:t>я.</w:t>
      </w:r>
      <w:r w:rsidRPr="00944D7B">
        <w:rPr>
          <w:rFonts w:cs="Arial"/>
          <w:bCs/>
          <w:color w:val="000000"/>
          <w:sz w:val="24"/>
          <w:szCs w:val="24"/>
        </w:rPr>
        <w:t>Мягкий знак как показатель мягкости предшествующего согласного звука в конце слова.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color w:val="000000"/>
          <w:sz w:val="24"/>
          <w:szCs w:val="24"/>
        </w:rPr>
        <w:t>Последовательность букв в русском алфавите.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i/>
          <w:color w:val="000000"/>
          <w:sz w:val="24"/>
          <w:szCs w:val="24"/>
        </w:rPr>
      </w:pPr>
      <w:r w:rsidRPr="00944D7B">
        <w:rPr>
          <w:rFonts w:cs="Arial"/>
          <w:bCs/>
          <w:i/>
          <w:color w:val="000000"/>
          <w:sz w:val="24"/>
          <w:szCs w:val="24"/>
        </w:rPr>
        <w:t>Чтение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color w:val="000000"/>
          <w:sz w:val="24"/>
          <w:szCs w:val="24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Чтение с интонациями и паузами в соответствии со знаками препинания. Осознанное чтение слов, словосочетаний, предложений. Выразительное чтение на материале небольших прозаических текстов и стихотворений.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color w:val="000000"/>
          <w:sz w:val="24"/>
          <w:szCs w:val="24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i/>
          <w:color w:val="000000"/>
          <w:sz w:val="24"/>
          <w:szCs w:val="24"/>
        </w:rPr>
      </w:pPr>
      <w:r w:rsidRPr="00944D7B">
        <w:rPr>
          <w:rFonts w:cs="Arial"/>
          <w:bCs/>
          <w:i/>
          <w:color w:val="000000"/>
          <w:sz w:val="24"/>
          <w:szCs w:val="24"/>
        </w:rPr>
        <w:t>Письмо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color w:val="000000"/>
          <w:sz w:val="24"/>
          <w:szCs w:val="24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color w:val="000000"/>
          <w:sz w:val="24"/>
          <w:szCs w:val="24"/>
        </w:rPr>
        <w:t>Начертание письменных прописных и строчных букв. Письмо букв, буквосочетаний, слогов, слов, предложений с соблюдением гигиенических норм. Письмо разборчивым, аккуратным почерком.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color w:val="000000"/>
          <w:sz w:val="24"/>
          <w:szCs w:val="24"/>
        </w:rPr>
        <w:t>Функция небуквенных графических средств: пробела между словами, знака переноса.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i/>
          <w:color w:val="000000"/>
          <w:sz w:val="24"/>
          <w:szCs w:val="24"/>
        </w:rPr>
      </w:pPr>
      <w:r w:rsidRPr="00944D7B">
        <w:rPr>
          <w:rFonts w:cs="Arial"/>
          <w:bCs/>
          <w:i/>
          <w:color w:val="000000"/>
          <w:sz w:val="24"/>
          <w:szCs w:val="24"/>
        </w:rPr>
        <w:t>Орфография и пунктуация</w:t>
      </w:r>
    </w:p>
    <w:p w:rsidR="00F248DC" w:rsidRDefault="00F248DC" w:rsidP="00944D7B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color w:val="000000"/>
          <w:sz w:val="24"/>
          <w:szCs w:val="24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r w:rsidRPr="00944D7B">
        <w:rPr>
          <w:rFonts w:cs="Arial"/>
          <w:b/>
          <w:bCs/>
          <w:i/>
          <w:color w:val="000000"/>
          <w:sz w:val="24"/>
          <w:szCs w:val="24"/>
        </w:rPr>
        <w:t>жи</w:t>
      </w:r>
      <w:r w:rsidRPr="00944D7B">
        <w:rPr>
          <w:rFonts w:cs="Arial"/>
          <w:bCs/>
          <w:color w:val="000000"/>
          <w:sz w:val="24"/>
          <w:szCs w:val="24"/>
        </w:rPr>
        <w:t xml:space="preserve">, </w:t>
      </w:r>
      <w:r w:rsidRPr="00944D7B">
        <w:rPr>
          <w:rFonts w:cs="Arial"/>
          <w:b/>
          <w:bCs/>
          <w:i/>
          <w:color w:val="000000"/>
          <w:sz w:val="24"/>
          <w:szCs w:val="24"/>
        </w:rPr>
        <w:t xml:space="preserve">ши </w:t>
      </w:r>
      <w:r w:rsidRPr="00944D7B">
        <w:rPr>
          <w:rFonts w:cs="Arial"/>
          <w:bCs/>
          <w:color w:val="000000"/>
          <w:sz w:val="24"/>
          <w:szCs w:val="24"/>
        </w:rPr>
        <w:t xml:space="preserve">(в положении под ударением), </w:t>
      </w:r>
      <w:r w:rsidRPr="00944D7B">
        <w:rPr>
          <w:rFonts w:cs="Arial"/>
          <w:b/>
          <w:bCs/>
          <w:i/>
          <w:color w:val="000000"/>
          <w:sz w:val="24"/>
          <w:szCs w:val="24"/>
        </w:rPr>
        <w:t>ча</w:t>
      </w:r>
      <w:r w:rsidRPr="00944D7B">
        <w:rPr>
          <w:rFonts w:cs="Arial"/>
          <w:bCs/>
          <w:color w:val="000000"/>
          <w:sz w:val="24"/>
          <w:szCs w:val="24"/>
        </w:rPr>
        <w:t xml:space="preserve">, </w:t>
      </w:r>
      <w:r w:rsidRPr="00944D7B">
        <w:rPr>
          <w:rFonts w:cs="Arial"/>
          <w:b/>
          <w:bCs/>
          <w:i/>
          <w:color w:val="000000"/>
          <w:sz w:val="24"/>
          <w:szCs w:val="24"/>
        </w:rPr>
        <w:t>ща</w:t>
      </w:r>
      <w:r w:rsidRPr="00944D7B">
        <w:rPr>
          <w:rFonts w:cs="Arial"/>
          <w:bCs/>
          <w:color w:val="000000"/>
          <w:sz w:val="24"/>
          <w:szCs w:val="24"/>
        </w:rPr>
        <w:t xml:space="preserve">, </w:t>
      </w:r>
      <w:r w:rsidRPr="00944D7B">
        <w:rPr>
          <w:rFonts w:cs="Arial"/>
          <w:b/>
          <w:bCs/>
          <w:i/>
          <w:color w:val="000000"/>
          <w:sz w:val="24"/>
          <w:szCs w:val="24"/>
        </w:rPr>
        <w:t>чу</w:t>
      </w:r>
      <w:r w:rsidRPr="00944D7B">
        <w:rPr>
          <w:rFonts w:cs="Arial"/>
          <w:bCs/>
          <w:color w:val="000000"/>
          <w:sz w:val="24"/>
          <w:szCs w:val="24"/>
        </w:rPr>
        <w:t xml:space="preserve">, </w:t>
      </w:r>
      <w:r w:rsidRPr="00944D7B">
        <w:rPr>
          <w:rFonts w:cs="Arial"/>
          <w:b/>
          <w:bCs/>
          <w:i/>
          <w:color w:val="000000"/>
          <w:sz w:val="24"/>
          <w:szCs w:val="24"/>
        </w:rPr>
        <w:t>щу</w:t>
      </w:r>
      <w:r w:rsidRPr="00944D7B">
        <w:rPr>
          <w:rFonts w:cs="Arial"/>
          <w:bCs/>
          <w:color w:val="000000"/>
          <w:sz w:val="24"/>
          <w:szCs w:val="24"/>
        </w:rPr>
        <w:t>; прописная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F248DC" w:rsidRPr="00944D7B" w:rsidRDefault="00F248DC" w:rsidP="00944D7B">
      <w:pPr>
        <w:spacing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944D7B">
        <w:rPr>
          <w:rFonts w:cs="Arial"/>
          <w:b/>
          <w:bCs/>
          <w:color w:val="000000"/>
          <w:sz w:val="24"/>
          <w:szCs w:val="24"/>
        </w:rPr>
        <w:t>Систематический курс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color w:val="000000"/>
          <w:sz w:val="24"/>
          <w:szCs w:val="24"/>
        </w:rPr>
        <w:t>Общие сведения о языке</w:t>
      </w:r>
      <w:r>
        <w:rPr>
          <w:rFonts w:cs="Arial"/>
          <w:bCs/>
          <w:color w:val="000000"/>
          <w:sz w:val="24"/>
          <w:szCs w:val="24"/>
        </w:rPr>
        <w:t xml:space="preserve">. </w:t>
      </w:r>
      <w:r w:rsidRPr="00944D7B">
        <w:rPr>
          <w:rFonts w:cs="Arial"/>
          <w:bCs/>
          <w:color w:val="000000"/>
          <w:sz w:val="24"/>
          <w:szCs w:val="24"/>
        </w:rPr>
        <w:t>Язык как основное средство человеческого общения.  Цели и ситуации общения.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i/>
          <w:color w:val="000000"/>
          <w:sz w:val="24"/>
          <w:szCs w:val="24"/>
        </w:rPr>
      </w:pPr>
      <w:r w:rsidRPr="00944D7B">
        <w:rPr>
          <w:rFonts w:cs="Arial"/>
          <w:bCs/>
          <w:i/>
          <w:color w:val="000000"/>
          <w:sz w:val="24"/>
          <w:szCs w:val="24"/>
        </w:rPr>
        <w:t>Фонетика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color w:val="000000"/>
          <w:sz w:val="24"/>
          <w:szCs w:val="24"/>
        </w:rPr>
        <w:t>Звуки речи.  Гласные и согласные звуки, их различение. Ударение в слове.  Гласные ударные и безударные. 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color w:val="000000"/>
          <w:sz w:val="24"/>
          <w:szCs w:val="24"/>
        </w:rPr>
        <w:t>Слог. Количество слогов в слове. Ударныйслог. Деление слов на слоги (простые случаи, без стечения согласных).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i/>
          <w:color w:val="000000"/>
          <w:sz w:val="24"/>
          <w:szCs w:val="24"/>
        </w:rPr>
      </w:pPr>
      <w:r w:rsidRPr="00944D7B">
        <w:rPr>
          <w:rFonts w:cs="Arial"/>
          <w:bCs/>
          <w:i/>
          <w:color w:val="000000"/>
          <w:sz w:val="24"/>
          <w:szCs w:val="24"/>
        </w:rPr>
        <w:t>Графика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color w:val="000000"/>
          <w:sz w:val="24"/>
          <w:szCs w:val="24"/>
        </w:rPr>
        <w:t xml:space="preserve">Звук и буква. Различение звуков и букв. Обозначение на письме твёрдости согласных звуков буквами, </w:t>
      </w:r>
      <w:r w:rsidRPr="00944D7B">
        <w:rPr>
          <w:rFonts w:cs="Arial"/>
          <w:b/>
          <w:bCs/>
          <w:i/>
          <w:color w:val="000000"/>
          <w:sz w:val="24"/>
          <w:szCs w:val="24"/>
        </w:rPr>
        <w:t>а</w:t>
      </w:r>
      <w:r w:rsidRPr="00944D7B">
        <w:rPr>
          <w:rFonts w:cs="Arial"/>
          <w:bCs/>
          <w:color w:val="000000"/>
          <w:sz w:val="24"/>
          <w:szCs w:val="24"/>
        </w:rPr>
        <w:t xml:space="preserve">, </w:t>
      </w:r>
      <w:r w:rsidRPr="00944D7B">
        <w:rPr>
          <w:rFonts w:cs="Arial"/>
          <w:b/>
          <w:bCs/>
          <w:i/>
          <w:color w:val="000000"/>
          <w:sz w:val="24"/>
          <w:szCs w:val="24"/>
        </w:rPr>
        <w:t>о</w:t>
      </w:r>
      <w:r w:rsidRPr="00944D7B">
        <w:rPr>
          <w:rFonts w:cs="Arial"/>
          <w:bCs/>
          <w:color w:val="000000"/>
          <w:sz w:val="24"/>
          <w:szCs w:val="24"/>
        </w:rPr>
        <w:t xml:space="preserve">, </w:t>
      </w:r>
      <w:r w:rsidRPr="00944D7B">
        <w:rPr>
          <w:rFonts w:cs="Arial"/>
          <w:b/>
          <w:bCs/>
          <w:i/>
          <w:color w:val="000000"/>
          <w:sz w:val="24"/>
          <w:szCs w:val="24"/>
        </w:rPr>
        <w:t>у</w:t>
      </w:r>
      <w:r w:rsidRPr="00944D7B">
        <w:rPr>
          <w:rFonts w:cs="Arial"/>
          <w:bCs/>
          <w:color w:val="000000"/>
          <w:sz w:val="24"/>
          <w:szCs w:val="24"/>
        </w:rPr>
        <w:t xml:space="preserve">, </w:t>
      </w:r>
      <w:r w:rsidRPr="00944D7B">
        <w:rPr>
          <w:rFonts w:cs="Arial"/>
          <w:b/>
          <w:bCs/>
          <w:i/>
          <w:color w:val="000000"/>
          <w:sz w:val="24"/>
          <w:szCs w:val="24"/>
        </w:rPr>
        <w:t>ы</w:t>
      </w:r>
      <w:r w:rsidRPr="00944D7B">
        <w:rPr>
          <w:rFonts w:cs="Arial"/>
          <w:bCs/>
          <w:color w:val="000000"/>
          <w:sz w:val="24"/>
          <w:szCs w:val="24"/>
        </w:rPr>
        <w:t xml:space="preserve">, </w:t>
      </w:r>
      <w:r w:rsidRPr="00944D7B">
        <w:rPr>
          <w:rFonts w:cs="Arial"/>
          <w:b/>
          <w:bCs/>
          <w:i/>
          <w:color w:val="000000"/>
          <w:sz w:val="24"/>
          <w:szCs w:val="24"/>
        </w:rPr>
        <w:t>э</w:t>
      </w:r>
      <w:r w:rsidRPr="00944D7B">
        <w:rPr>
          <w:rFonts w:cs="Arial"/>
          <w:bCs/>
          <w:color w:val="000000"/>
          <w:sz w:val="24"/>
          <w:szCs w:val="24"/>
        </w:rPr>
        <w:t xml:space="preserve">; слова с буквой </w:t>
      </w:r>
      <w:r w:rsidRPr="00944D7B">
        <w:rPr>
          <w:rFonts w:cs="Arial"/>
          <w:b/>
          <w:bCs/>
          <w:i/>
          <w:color w:val="000000"/>
          <w:sz w:val="24"/>
          <w:szCs w:val="24"/>
        </w:rPr>
        <w:t xml:space="preserve">э. </w:t>
      </w:r>
      <w:r w:rsidRPr="00944D7B">
        <w:rPr>
          <w:rFonts w:cs="Arial"/>
          <w:bCs/>
          <w:color w:val="000000"/>
          <w:sz w:val="24"/>
          <w:szCs w:val="24"/>
        </w:rPr>
        <w:t xml:space="preserve">Обозначение на письме мягкости согласных звуков буквами </w:t>
      </w:r>
      <w:r w:rsidRPr="00944D7B">
        <w:rPr>
          <w:rFonts w:cs="Arial"/>
          <w:b/>
          <w:bCs/>
          <w:i/>
          <w:color w:val="000000"/>
          <w:sz w:val="24"/>
          <w:szCs w:val="24"/>
        </w:rPr>
        <w:t>е</w:t>
      </w:r>
      <w:r w:rsidRPr="00944D7B">
        <w:rPr>
          <w:rFonts w:cs="Arial"/>
          <w:bCs/>
          <w:color w:val="000000"/>
          <w:sz w:val="24"/>
          <w:szCs w:val="24"/>
        </w:rPr>
        <w:t xml:space="preserve">, </w:t>
      </w:r>
      <w:r w:rsidRPr="00944D7B">
        <w:rPr>
          <w:rFonts w:cs="Arial"/>
          <w:b/>
          <w:bCs/>
          <w:i/>
          <w:color w:val="000000"/>
          <w:sz w:val="24"/>
          <w:szCs w:val="24"/>
        </w:rPr>
        <w:t>ё</w:t>
      </w:r>
      <w:r w:rsidRPr="00944D7B">
        <w:rPr>
          <w:rFonts w:cs="Arial"/>
          <w:bCs/>
          <w:color w:val="000000"/>
          <w:sz w:val="24"/>
          <w:szCs w:val="24"/>
        </w:rPr>
        <w:t xml:space="preserve">, </w:t>
      </w:r>
      <w:r w:rsidRPr="00944D7B">
        <w:rPr>
          <w:rFonts w:cs="Arial"/>
          <w:b/>
          <w:bCs/>
          <w:i/>
          <w:color w:val="000000"/>
          <w:sz w:val="24"/>
          <w:szCs w:val="24"/>
        </w:rPr>
        <w:t>ю</w:t>
      </w:r>
      <w:r w:rsidRPr="00944D7B">
        <w:rPr>
          <w:rFonts w:cs="Arial"/>
          <w:bCs/>
          <w:color w:val="000000"/>
          <w:sz w:val="24"/>
          <w:szCs w:val="24"/>
        </w:rPr>
        <w:t xml:space="preserve">, </w:t>
      </w:r>
      <w:r w:rsidRPr="00944D7B">
        <w:rPr>
          <w:rFonts w:cs="Arial"/>
          <w:b/>
          <w:bCs/>
          <w:i/>
          <w:color w:val="000000"/>
          <w:sz w:val="24"/>
          <w:szCs w:val="24"/>
        </w:rPr>
        <w:t>я</w:t>
      </w:r>
      <w:r w:rsidRPr="00944D7B">
        <w:rPr>
          <w:rFonts w:cs="Arial"/>
          <w:bCs/>
          <w:color w:val="000000"/>
          <w:sz w:val="24"/>
          <w:szCs w:val="24"/>
        </w:rPr>
        <w:t xml:space="preserve">, </w:t>
      </w:r>
      <w:r w:rsidRPr="00944D7B">
        <w:rPr>
          <w:rFonts w:cs="Arial"/>
          <w:b/>
          <w:bCs/>
          <w:i/>
          <w:color w:val="000000"/>
          <w:sz w:val="24"/>
          <w:szCs w:val="24"/>
        </w:rPr>
        <w:t xml:space="preserve">и. </w:t>
      </w:r>
      <w:r w:rsidRPr="00944D7B">
        <w:rPr>
          <w:rFonts w:cs="Arial"/>
          <w:bCs/>
          <w:color w:val="000000"/>
          <w:sz w:val="24"/>
          <w:szCs w:val="24"/>
        </w:rPr>
        <w:t xml:space="preserve">Функции букв </w:t>
      </w:r>
      <w:r w:rsidRPr="00944D7B">
        <w:rPr>
          <w:rFonts w:cs="Arial"/>
          <w:b/>
          <w:bCs/>
          <w:i/>
          <w:color w:val="000000"/>
          <w:sz w:val="24"/>
          <w:szCs w:val="24"/>
        </w:rPr>
        <w:t>е</w:t>
      </w:r>
      <w:r w:rsidRPr="00944D7B">
        <w:rPr>
          <w:rFonts w:cs="Arial"/>
          <w:bCs/>
          <w:color w:val="000000"/>
          <w:sz w:val="24"/>
          <w:szCs w:val="24"/>
        </w:rPr>
        <w:t xml:space="preserve">, </w:t>
      </w:r>
      <w:r w:rsidRPr="00944D7B">
        <w:rPr>
          <w:rFonts w:cs="Arial"/>
          <w:b/>
          <w:bCs/>
          <w:i/>
          <w:color w:val="000000"/>
          <w:sz w:val="24"/>
          <w:szCs w:val="24"/>
        </w:rPr>
        <w:t>ё</w:t>
      </w:r>
      <w:r w:rsidRPr="00944D7B">
        <w:rPr>
          <w:rFonts w:cs="Arial"/>
          <w:bCs/>
          <w:color w:val="000000"/>
          <w:sz w:val="24"/>
          <w:szCs w:val="24"/>
        </w:rPr>
        <w:t xml:space="preserve">, </w:t>
      </w:r>
      <w:r w:rsidRPr="00944D7B">
        <w:rPr>
          <w:rFonts w:cs="Arial"/>
          <w:b/>
          <w:bCs/>
          <w:i/>
          <w:color w:val="000000"/>
          <w:sz w:val="24"/>
          <w:szCs w:val="24"/>
        </w:rPr>
        <w:t>ю</w:t>
      </w:r>
      <w:r w:rsidRPr="00944D7B">
        <w:rPr>
          <w:rFonts w:cs="Arial"/>
          <w:bCs/>
          <w:color w:val="000000"/>
          <w:sz w:val="24"/>
          <w:szCs w:val="24"/>
        </w:rPr>
        <w:t xml:space="preserve">, </w:t>
      </w:r>
      <w:r w:rsidRPr="00944D7B">
        <w:rPr>
          <w:rFonts w:cs="Arial"/>
          <w:b/>
          <w:bCs/>
          <w:i/>
          <w:color w:val="000000"/>
          <w:sz w:val="24"/>
          <w:szCs w:val="24"/>
        </w:rPr>
        <w:t xml:space="preserve">я. </w:t>
      </w:r>
      <w:r w:rsidRPr="00944D7B">
        <w:rPr>
          <w:rFonts w:cs="Arial"/>
          <w:bCs/>
          <w:color w:val="000000"/>
          <w:sz w:val="24"/>
          <w:szCs w:val="24"/>
        </w:rPr>
        <w:t>Мягкий знак как показатель мягкости предшествующего согласного звука в конце слова.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i/>
          <w:color w:val="000000"/>
          <w:sz w:val="24"/>
          <w:szCs w:val="24"/>
        </w:rPr>
      </w:pPr>
      <w:r w:rsidRPr="00944D7B">
        <w:rPr>
          <w:rFonts w:cs="Arial"/>
          <w:bCs/>
          <w:color w:val="000000"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944D7B">
        <w:rPr>
          <w:rFonts w:cs="Arial"/>
          <w:bCs/>
          <w:i/>
          <w:color w:val="000000"/>
          <w:sz w:val="24"/>
          <w:szCs w:val="24"/>
        </w:rPr>
        <w:t>стол</w:t>
      </w:r>
      <w:r w:rsidRPr="00944D7B">
        <w:rPr>
          <w:rFonts w:cs="Arial"/>
          <w:bCs/>
          <w:color w:val="000000"/>
          <w:sz w:val="24"/>
          <w:szCs w:val="24"/>
        </w:rPr>
        <w:t xml:space="preserve">, </w:t>
      </w:r>
      <w:r w:rsidRPr="00944D7B">
        <w:rPr>
          <w:rFonts w:cs="Arial"/>
          <w:bCs/>
          <w:i/>
          <w:color w:val="000000"/>
          <w:sz w:val="24"/>
          <w:szCs w:val="24"/>
        </w:rPr>
        <w:t>конь.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color w:val="000000"/>
          <w:sz w:val="24"/>
          <w:szCs w:val="24"/>
        </w:rPr>
        <w:t>Небуквенные графические средства: пробел между словами, знак переноса.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color w:val="000000"/>
          <w:sz w:val="24"/>
          <w:szCs w:val="24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i/>
          <w:color w:val="000000"/>
          <w:sz w:val="24"/>
          <w:szCs w:val="24"/>
        </w:rPr>
      </w:pPr>
      <w:r w:rsidRPr="00944D7B">
        <w:rPr>
          <w:rFonts w:cs="Arial"/>
          <w:bCs/>
          <w:i/>
          <w:color w:val="000000"/>
          <w:sz w:val="24"/>
          <w:szCs w:val="24"/>
        </w:rPr>
        <w:t>Орфоэпия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color w:val="000000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i/>
          <w:color w:val="000000"/>
          <w:sz w:val="24"/>
          <w:szCs w:val="24"/>
        </w:rPr>
      </w:pPr>
      <w:r w:rsidRPr="00944D7B">
        <w:rPr>
          <w:rFonts w:cs="Arial"/>
          <w:bCs/>
          <w:i/>
          <w:color w:val="000000"/>
          <w:sz w:val="24"/>
          <w:szCs w:val="24"/>
        </w:rPr>
        <w:t>Лексика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color w:val="000000"/>
          <w:sz w:val="24"/>
          <w:szCs w:val="24"/>
        </w:rPr>
        <w:t>Слово как единица языка (ознакомление).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color w:val="000000"/>
          <w:sz w:val="24"/>
          <w:szCs w:val="24"/>
        </w:rPr>
        <w:t>Слово как название предмета, признака предмета, действия предмета (ознакомление).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color w:val="000000"/>
          <w:sz w:val="24"/>
          <w:szCs w:val="24"/>
        </w:rPr>
        <w:t>Выявление слов, значение которых требует уточнения.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i/>
          <w:color w:val="000000"/>
          <w:sz w:val="24"/>
          <w:szCs w:val="24"/>
        </w:rPr>
      </w:pPr>
      <w:r w:rsidRPr="00944D7B">
        <w:rPr>
          <w:rFonts w:cs="Arial"/>
          <w:bCs/>
          <w:i/>
          <w:color w:val="000000"/>
          <w:sz w:val="24"/>
          <w:szCs w:val="24"/>
        </w:rPr>
        <w:t>Синтаксис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color w:val="000000"/>
          <w:sz w:val="24"/>
          <w:szCs w:val="24"/>
        </w:rPr>
        <w:t>Предложение как единица языка (ознакомление).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color w:val="000000"/>
          <w:sz w:val="24"/>
          <w:szCs w:val="24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color w:val="000000"/>
          <w:sz w:val="24"/>
          <w:szCs w:val="24"/>
        </w:rPr>
        <w:t>Восстановление деформированных предложений. Составление предложений из набора форм слов</w:t>
      </w:r>
      <w:r>
        <w:rPr>
          <w:rFonts w:cs="Arial"/>
          <w:bCs/>
          <w:color w:val="000000"/>
          <w:sz w:val="24"/>
          <w:szCs w:val="24"/>
        </w:rPr>
        <w:t>ю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i/>
          <w:color w:val="000000"/>
          <w:sz w:val="24"/>
          <w:szCs w:val="24"/>
        </w:rPr>
      </w:pPr>
      <w:r w:rsidRPr="00944D7B">
        <w:rPr>
          <w:rFonts w:cs="Arial"/>
          <w:bCs/>
          <w:i/>
          <w:color w:val="000000"/>
          <w:sz w:val="24"/>
          <w:szCs w:val="24"/>
        </w:rPr>
        <w:t>Орфография и пунктуация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color w:val="000000"/>
          <w:sz w:val="24"/>
          <w:szCs w:val="24"/>
        </w:rPr>
        <w:t>Правила правописания и их применение:</w:t>
      </w:r>
    </w:p>
    <w:p w:rsidR="00F248DC" w:rsidRPr="00944D7B" w:rsidRDefault="00F248DC" w:rsidP="00944D7B">
      <w:pPr>
        <w:numPr>
          <w:ilvl w:val="0"/>
          <w:numId w:val="3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color w:val="000000"/>
          <w:sz w:val="24"/>
          <w:szCs w:val="24"/>
        </w:rPr>
        <w:t>раздельное написание слов в предложении;</w:t>
      </w:r>
    </w:p>
    <w:p w:rsidR="00F248DC" w:rsidRPr="00944D7B" w:rsidRDefault="00F248DC" w:rsidP="00944D7B">
      <w:pPr>
        <w:numPr>
          <w:ilvl w:val="0"/>
          <w:numId w:val="3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color w:val="000000"/>
          <w:sz w:val="24"/>
          <w:szCs w:val="24"/>
        </w:rPr>
        <w:t>прописная буква в начале предложения и в именах собственных: в именах и фамилиях людей, кличках животных;</w:t>
      </w:r>
    </w:p>
    <w:p w:rsidR="00F248DC" w:rsidRPr="00944D7B" w:rsidRDefault="00F248DC" w:rsidP="00944D7B">
      <w:pPr>
        <w:numPr>
          <w:ilvl w:val="0"/>
          <w:numId w:val="3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color w:val="000000"/>
          <w:sz w:val="24"/>
          <w:szCs w:val="24"/>
        </w:rPr>
        <w:t>перенос слов (без учёта морфемного членения слова);</w:t>
      </w:r>
    </w:p>
    <w:p w:rsidR="00F248DC" w:rsidRPr="00944D7B" w:rsidRDefault="00F248DC" w:rsidP="00944D7B">
      <w:pPr>
        <w:numPr>
          <w:ilvl w:val="0"/>
          <w:numId w:val="3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color w:val="000000"/>
          <w:sz w:val="24"/>
          <w:szCs w:val="24"/>
        </w:rPr>
        <w:t xml:space="preserve">гласные после шипящих в сочетаниях </w:t>
      </w:r>
      <w:r w:rsidRPr="00944D7B">
        <w:rPr>
          <w:rFonts w:cs="Arial"/>
          <w:b/>
          <w:bCs/>
          <w:i/>
          <w:color w:val="000000"/>
          <w:sz w:val="24"/>
          <w:szCs w:val="24"/>
        </w:rPr>
        <w:t>жи</w:t>
      </w:r>
      <w:r w:rsidRPr="00944D7B">
        <w:rPr>
          <w:rFonts w:cs="Arial"/>
          <w:bCs/>
          <w:color w:val="000000"/>
          <w:sz w:val="24"/>
          <w:szCs w:val="24"/>
        </w:rPr>
        <w:t xml:space="preserve">, </w:t>
      </w:r>
      <w:r w:rsidRPr="00944D7B">
        <w:rPr>
          <w:rFonts w:cs="Arial"/>
          <w:b/>
          <w:bCs/>
          <w:i/>
          <w:color w:val="000000"/>
          <w:sz w:val="24"/>
          <w:szCs w:val="24"/>
        </w:rPr>
        <w:t xml:space="preserve">ши </w:t>
      </w:r>
      <w:r w:rsidRPr="00944D7B">
        <w:rPr>
          <w:rFonts w:cs="Arial"/>
          <w:bCs/>
          <w:color w:val="000000"/>
          <w:sz w:val="24"/>
          <w:szCs w:val="24"/>
        </w:rPr>
        <w:t xml:space="preserve">(в положении под ударением), </w:t>
      </w:r>
      <w:r w:rsidRPr="00944D7B">
        <w:rPr>
          <w:rFonts w:cs="Arial"/>
          <w:b/>
          <w:bCs/>
          <w:i/>
          <w:color w:val="000000"/>
          <w:sz w:val="24"/>
          <w:szCs w:val="24"/>
        </w:rPr>
        <w:t>ча</w:t>
      </w:r>
      <w:r w:rsidRPr="00944D7B">
        <w:rPr>
          <w:rFonts w:cs="Arial"/>
          <w:bCs/>
          <w:color w:val="000000"/>
          <w:sz w:val="24"/>
          <w:szCs w:val="24"/>
        </w:rPr>
        <w:t xml:space="preserve">, </w:t>
      </w:r>
      <w:r w:rsidRPr="00944D7B">
        <w:rPr>
          <w:rFonts w:cs="Arial"/>
          <w:b/>
          <w:bCs/>
          <w:i/>
          <w:color w:val="000000"/>
          <w:sz w:val="24"/>
          <w:szCs w:val="24"/>
        </w:rPr>
        <w:t>ща</w:t>
      </w:r>
      <w:r w:rsidRPr="00944D7B">
        <w:rPr>
          <w:rFonts w:cs="Arial"/>
          <w:bCs/>
          <w:color w:val="000000"/>
          <w:sz w:val="24"/>
          <w:szCs w:val="24"/>
        </w:rPr>
        <w:t xml:space="preserve">, </w:t>
      </w:r>
      <w:r w:rsidRPr="00944D7B">
        <w:rPr>
          <w:rFonts w:cs="Arial"/>
          <w:b/>
          <w:bCs/>
          <w:i/>
          <w:color w:val="000000"/>
          <w:sz w:val="24"/>
          <w:szCs w:val="24"/>
        </w:rPr>
        <w:t>чу</w:t>
      </w:r>
      <w:r w:rsidRPr="00944D7B">
        <w:rPr>
          <w:rFonts w:cs="Arial"/>
          <w:bCs/>
          <w:color w:val="000000"/>
          <w:sz w:val="24"/>
          <w:szCs w:val="24"/>
        </w:rPr>
        <w:t xml:space="preserve">, </w:t>
      </w:r>
      <w:r w:rsidRPr="00944D7B">
        <w:rPr>
          <w:rFonts w:cs="Arial"/>
          <w:b/>
          <w:bCs/>
          <w:i/>
          <w:color w:val="000000"/>
          <w:sz w:val="24"/>
          <w:szCs w:val="24"/>
        </w:rPr>
        <w:t>щу</w:t>
      </w:r>
      <w:r w:rsidRPr="00944D7B">
        <w:rPr>
          <w:rFonts w:cs="Arial"/>
          <w:bCs/>
          <w:color w:val="000000"/>
          <w:sz w:val="24"/>
          <w:szCs w:val="24"/>
        </w:rPr>
        <w:t>;</w:t>
      </w:r>
    </w:p>
    <w:p w:rsidR="00F248DC" w:rsidRPr="00944D7B" w:rsidRDefault="00F248DC" w:rsidP="00944D7B">
      <w:pPr>
        <w:numPr>
          <w:ilvl w:val="0"/>
          <w:numId w:val="3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color w:val="000000"/>
          <w:sz w:val="24"/>
          <w:szCs w:val="24"/>
        </w:rPr>
        <w:t xml:space="preserve">сочетания </w:t>
      </w:r>
      <w:r w:rsidRPr="00944D7B">
        <w:rPr>
          <w:rFonts w:cs="Arial"/>
          <w:b/>
          <w:bCs/>
          <w:i/>
          <w:color w:val="000000"/>
          <w:sz w:val="24"/>
          <w:szCs w:val="24"/>
        </w:rPr>
        <w:t>чк</w:t>
      </w:r>
      <w:r w:rsidRPr="00944D7B">
        <w:rPr>
          <w:rFonts w:cs="Arial"/>
          <w:bCs/>
          <w:color w:val="000000"/>
          <w:sz w:val="24"/>
          <w:szCs w:val="24"/>
        </w:rPr>
        <w:t xml:space="preserve">, </w:t>
      </w:r>
      <w:r w:rsidRPr="00944D7B">
        <w:rPr>
          <w:rFonts w:cs="Arial"/>
          <w:b/>
          <w:bCs/>
          <w:i/>
          <w:color w:val="000000"/>
          <w:sz w:val="24"/>
          <w:szCs w:val="24"/>
        </w:rPr>
        <w:t>чн</w:t>
      </w:r>
      <w:r w:rsidRPr="00944D7B">
        <w:rPr>
          <w:rFonts w:cs="Arial"/>
          <w:bCs/>
          <w:color w:val="000000"/>
          <w:sz w:val="24"/>
          <w:szCs w:val="24"/>
        </w:rPr>
        <w:t>;</w:t>
      </w:r>
    </w:p>
    <w:p w:rsidR="00F248DC" w:rsidRPr="00944D7B" w:rsidRDefault="00F248DC" w:rsidP="00944D7B">
      <w:pPr>
        <w:numPr>
          <w:ilvl w:val="0"/>
          <w:numId w:val="3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color w:val="000000"/>
          <w:sz w:val="24"/>
          <w:szCs w:val="24"/>
        </w:rPr>
        <w:t>слова с непроверяемыми гласными и согласными (перечень слов в орфографическом словаре учебника);</w:t>
      </w:r>
    </w:p>
    <w:p w:rsidR="00F248DC" w:rsidRPr="00944D7B" w:rsidRDefault="00F248DC" w:rsidP="00944D7B">
      <w:pPr>
        <w:numPr>
          <w:ilvl w:val="0"/>
          <w:numId w:val="3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color w:val="000000"/>
          <w:sz w:val="24"/>
          <w:szCs w:val="24"/>
        </w:rPr>
        <w:t>знаки препинания в конце предложения: точка, вопросительный и восклицательный знаки. Алгоритм списывания текста.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i/>
          <w:color w:val="000000"/>
          <w:sz w:val="24"/>
          <w:szCs w:val="24"/>
        </w:rPr>
      </w:pPr>
      <w:r w:rsidRPr="00944D7B">
        <w:rPr>
          <w:rFonts w:cs="Arial"/>
          <w:bCs/>
          <w:i/>
          <w:color w:val="000000"/>
          <w:sz w:val="24"/>
          <w:szCs w:val="24"/>
        </w:rPr>
        <w:t>Развитие речи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color w:val="000000"/>
          <w:sz w:val="24"/>
          <w:szCs w:val="24"/>
        </w:rPr>
        <w:t>Речь как основная форма общения между людьми. Текст как единица речи (ознакомление).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color w:val="000000"/>
          <w:sz w:val="24"/>
          <w:szCs w:val="24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color w:val="000000"/>
          <w:sz w:val="24"/>
          <w:szCs w:val="24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color w:val="000000"/>
          <w:sz w:val="24"/>
          <w:szCs w:val="24"/>
        </w:rPr>
        <w:t xml:space="preserve">Изучение содержания учебного предмета «Русский язык» </w:t>
      </w:r>
      <w:r w:rsidRPr="00944D7B">
        <w:rPr>
          <w:rFonts w:cs="Arial"/>
          <w:b/>
          <w:bCs/>
          <w:color w:val="000000"/>
          <w:sz w:val="24"/>
          <w:szCs w:val="24"/>
        </w:rPr>
        <w:t xml:space="preserve">в </w:t>
      </w:r>
      <w:r>
        <w:rPr>
          <w:rFonts w:cs="Arial"/>
          <w:b/>
          <w:bCs/>
          <w:color w:val="000000"/>
          <w:sz w:val="24"/>
          <w:szCs w:val="24"/>
        </w:rPr>
        <w:t>1</w:t>
      </w:r>
      <w:r w:rsidRPr="00944D7B">
        <w:rPr>
          <w:rFonts w:cs="Arial"/>
          <w:b/>
          <w:bCs/>
          <w:color w:val="000000"/>
          <w:sz w:val="24"/>
          <w:szCs w:val="24"/>
        </w:rPr>
        <w:t xml:space="preserve"> классе </w:t>
      </w:r>
      <w:r w:rsidRPr="00944D7B">
        <w:rPr>
          <w:rFonts w:cs="Arial"/>
          <w:bCs/>
          <w:color w:val="000000"/>
          <w:sz w:val="24"/>
          <w:szCs w:val="24"/>
        </w:rPr>
        <w:t xml:space="preserve">способствует освоению </w:t>
      </w:r>
      <w:r w:rsidRPr="00944D7B">
        <w:rPr>
          <w:rFonts w:cs="Arial"/>
          <w:b/>
          <w:bCs/>
          <w:color w:val="000000"/>
          <w:sz w:val="24"/>
          <w:szCs w:val="24"/>
        </w:rPr>
        <w:t xml:space="preserve">на пропедевтическом уровне </w:t>
      </w:r>
      <w:r w:rsidRPr="00944D7B">
        <w:rPr>
          <w:rFonts w:cs="Arial"/>
          <w:bCs/>
          <w:color w:val="000000"/>
          <w:sz w:val="24"/>
          <w:szCs w:val="24"/>
        </w:rPr>
        <w:t>ряда универсальных учебных действий.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944D7B">
        <w:rPr>
          <w:rFonts w:cs="Arial"/>
          <w:b/>
          <w:bCs/>
          <w:color w:val="000000"/>
          <w:sz w:val="24"/>
          <w:szCs w:val="24"/>
        </w:rPr>
        <w:t>Познавательные универсальные учебные действия: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i/>
          <w:color w:val="000000"/>
          <w:sz w:val="24"/>
          <w:szCs w:val="24"/>
        </w:rPr>
        <w:t>Базовые логические действия</w:t>
      </w:r>
      <w:r w:rsidRPr="00944D7B">
        <w:rPr>
          <w:rFonts w:cs="Arial"/>
          <w:bCs/>
          <w:color w:val="000000"/>
          <w:sz w:val="24"/>
          <w:szCs w:val="24"/>
        </w:rPr>
        <w:t>:</w:t>
      </w:r>
    </w:p>
    <w:p w:rsidR="00F248DC" w:rsidRPr="00944D7B" w:rsidRDefault="00F248DC" w:rsidP="00944D7B">
      <w:pPr>
        <w:numPr>
          <w:ilvl w:val="0"/>
          <w:numId w:val="2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color w:val="000000"/>
          <w:sz w:val="24"/>
          <w:szCs w:val="24"/>
        </w:rPr>
        <w:t>сравнивать звуки в соответствии с учебной задачей;</w:t>
      </w:r>
    </w:p>
    <w:p w:rsidR="00F248DC" w:rsidRPr="00944D7B" w:rsidRDefault="00F248DC" w:rsidP="00944D7B">
      <w:pPr>
        <w:numPr>
          <w:ilvl w:val="0"/>
          <w:numId w:val="2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color w:val="000000"/>
          <w:sz w:val="24"/>
          <w:szCs w:val="24"/>
        </w:rPr>
        <w:t>сравнивать звуковой и буквенный состав слова в соответствии с учебной задачей;</w:t>
      </w:r>
    </w:p>
    <w:p w:rsidR="00F248DC" w:rsidRPr="00944D7B" w:rsidRDefault="00F248DC" w:rsidP="00944D7B">
      <w:pPr>
        <w:numPr>
          <w:ilvl w:val="0"/>
          <w:numId w:val="2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color w:val="000000"/>
          <w:sz w:val="24"/>
          <w:szCs w:val="24"/>
        </w:rPr>
        <w:t>устанавливать основания для сравнения звуков, слов (на основе образца);</w:t>
      </w:r>
    </w:p>
    <w:p w:rsidR="00F248DC" w:rsidRPr="00944D7B" w:rsidRDefault="00F248DC" w:rsidP="00944D7B">
      <w:pPr>
        <w:numPr>
          <w:ilvl w:val="0"/>
          <w:numId w:val="2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color w:val="000000"/>
          <w:sz w:val="24"/>
          <w:szCs w:val="24"/>
        </w:rPr>
        <w:t>характеризовать звуки по заданным признакам; приводить примеры гласных звуков; твёрдых согласных, мягких согласных, звонких согласных, глухих согласных звуков; слов с заданным звуком.</w:t>
      </w:r>
    </w:p>
    <w:p w:rsidR="00F248DC" w:rsidRPr="00944D7B" w:rsidRDefault="00F248DC" w:rsidP="00944D7B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i/>
          <w:color w:val="000000"/>
          <w:sz w:val="24"/>
          <w:szCs w:val="24"/>
        </w:rPr>
        <w:t>Базовые исследовательские действия</w:t>
      </w:r>
      <w:r w:rsidRPr="00944D7B">
        <w:rPr>
          <w:rFonts w:cs="Arial"/>
          <w:bCs/>
          <w:color w:val="000000"/>
          <w:sz w:val="24"/>
          <w:szCs w:val="24"/>
        </w:rPr>
        <w:t>:</w:t>
      </w:r>
    </w:p>
    <w:p w:rsidR="00F248DC" w:rsidRDefault="00F248DC" w:rsidP="003C4858">
      <w:pPr>
        <w:numPr>
          <w:ilvl w:val="0"/>
          <w:numId w:val="2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944D7B">
        <w:rPr>
          <w:rFonts w:cs="Arial"/>
          <w:bCs/>
          <w:color w:val="000000"/>
          <w:sz w:val="24"/>
          <w:szCs w:val="24"/>
        </w:rPr>
        <w:t>проводить изменения звуковой модели по предложенному учителем правилу, подбирать слова к модели;</w:t>
      </w:r>
    </w:p>
    <w:p w:rsidR="00F248DC" w:rsidRDefault="00F248DC" w:rsidP="003C4858">
      <w:pPr>
        <w:numPr>
          <w:ilvl w:val="0"/>
          <w:numId w:val="2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формулировать выводы о соответствии звукового и буквенного состава слова;</w:t>
      </w:r>
    </w:p>
    <w:p w:rsidR="00F248DC" w:rsidRPr="003C4858" w:rsidRDefault="00F248DC" w:rsidP="003C4858">
      <w:pPr>
        <w:numPr>
          <w:ilvl w:val="0"/>
          <w:numId w:val="2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использовать алфавит для самостоятельного упорядочивания списка слов.</w:t>
      </w:r>
    </w:p>
    <w:p w:rsidR="00F248DC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Работа с информацией: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— </w:t>
      </w:r>
      <w:r w:rsidRPr="003C4858">
        <w:rPr>
          <w:rFonts w:cs="Arial"/>
          <w:bCs/>
          <w:color w:val="000000"/>
          <w:sz w:val="24"/>
          <w:szCs w:val="24"/>
        </w:rPr>
        <w:t>выбирать источник получения информации: уточнять написание слова по орфографическому словарику учебника; место ударения в слове по перечню слов, отрабатываемых в учебнике;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—</w:t>
      </w:r>
      <w:r w:rsidRPr="003C4858">
        <w:rPr>
          <w:rFonts w:cs="Arial"/>
          <w:bCs/>
          <w:color w:val="000000"/>
          <w:sz w:val="24"/>
          <w:szCs w:val="24"/>
        </w:rPr>
        <w:tab/>
        <w:t>анализировать графическую информацию — модели звукового состава слова;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—</w:t>
      </w:r>
      <w:r w:rsidRPr="003C4858">
        <w:rPr>
          <w:rFonts w:cs="Arial"/>
          <w:bCs/>
          <w:color w:val="000000"/>
          <w:sz w:val="24"/>
          <w:szCs w:val="24"/>
        </w:rPr>
        <w:tab/>
        <w:t>самостоятельно создавать модели звукового состава слова.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Коммуникативные универсальные учебные действия: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Общение: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—</w:t>
      </w:r>
      <w:r w:rsidRPr="003C4858">
        <w:rPr>
          <w:rFonts w:cs="Arial"/>
          <w:bCs/>
          <w:color w:val="000000"/>
          <w:sz w:val="24"/>
          <w:szCs w:val="24"/>
        </w:rPr>
        <w:tab/>
        <w:t>воспринимать суждения, выражать эмоции в соответствии с целями и условиями общения в знакомой среде;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—</w:t>
      </w:r>
      <w:r w:rsidRPr="003C4858">
        <w:rPr>
          <w:rFonts w:cs="Arial"/>
          <w:bCs/>
          <w:color w:val="000000"/>
          <w:sz w:val="24"/>
          <w:szCs w:val="24"/>
        </w:rPr>
        <w:tab/>
        <w:t>проявлять уважительное отношение к собеседнику, соблюдать в процессе общения нормы речевого этикета; соблюдать правила ведения диалога;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—</w:t>
      </w:r>
      <w:r w:rsidRPr="003C4858">
        <w:rPr>
          <w:rFonts w:cs="Arial"/>
          <w:bCs/>
          <w:color w:val="000000"/>
          <w:sz w:val="24"/>
          <w:szCs w:val="24"/>
        </w:rPr>
        <w:tab/>
        <w:t>воспринимать разные точки зрения;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—</w:t>
      </w:r>
      <w:r w:rsidRPr="003C4858">
        <w:rPr>
          <w:rFonts w:cs="Arial"/>
          <w:bCs/>
          <w:color w:val="000000"/>
          <w:sz w:val="24"/>
          <w:szCs w:val="24"/>
        </w:rPr>
        <w:tab/>
        <w:t>в процессе учебного диалога отвечать на вопросы по изученному материалу;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—</w:t>
      </w:r>
      <w:r w:rsidRPr="003C4858">
        <w:rPr>
          <w:rFonts w:cs="Arial"/>
          <w:bCs/>
          <w:color w:val="000000"/>
          <w:sz w:val="24"/>
          <w:szCs w:val="24"/>
        </w:rPr>
        <w:tab/>
        <w:t>строить устное речевое высказывание об обозначении звуков буквами; о звуковом и буквенном составе слова.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Регулятивные универсальные учебные действия: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Самоорганизация: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—</w:t>
      </w:r>
      <w:r w:rsidRPr="003C4858">
        <w:rPr>
          <w:rFonts w:cs="Arial"/>
          <w:bCs/>
          <w:color w:val="000000"/>
          <w:sz w:val="24"/>
          <w:szCs w:val="24"/>
        </w:rPr>
        <w:tab/>
        <w:t>выстраивать последовательность учебных операций при проведении звукового анализа слова;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—</w:t>
      </w:r>
      <w:r w:rsidRPr="003C4858">
        <w:rPr>
          <w:rFonts w:cs="Arial"/>
          <w:bCs/>
          <w:color w:val="000000"/>
          <w:sz w:val="24"/>
          <w:szCs w:val="24"/>
        </w:rPr>
        <w:tab/>
        <w:t>выстраивать последовательность учебных операций при списывании;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—</w:t>
      </w:r>
      <w:r w:rsidRPr="003C4858">
        <w:rPr>
          <w:rFonts w:cs="Arial"/>
          <w:bCs/>
          <w:color w:val="000000"/>
          <w:sz w:val="24"/>
          <w:szCs w:val="24"/>
        </w:rPr>
        <w:tab/>
        <w:t>удерживать учебную задачу при проведении звукового анализа, при обозначении звуков буквами, при списывании текста, при письме под диктовку;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Самоконтроль: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—</w:t>
      </w:r>
      <w:r w:rsidRPr="003C4858">
        <w:rPr>
          <w:rFonts w:cs="Arial"/>
          <w:bCs/>
          <w:color w:val="000000"/>
          <w:sz w:val="24"/>
          <w:szCs w:val="24"/>
        </w:rPr>
        <w:tab/>
        <w:t>находить указанную ошибку, допущенную при проведении звукового анализа, при письме под диктовку или списывании слов, предложений;</w:t>
      </w:r>
    </w:p>
    <w:p w:rsidR="00F248DC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—</w:t>
      </w:r>
      <w:r w:rsidRPr="003C4858">
        <w:rPr>
          <w:rFonts w:cs="Arial"/>
          <w:bCs/>
          <w:color w:val="000000"/>
          <w:sz w:val="24"/>
          <w:szCs w:val="24"/>
        </w:rPr>
        <w:tab/>
        <w:t>оценивать правильность написания букв, соединений букв, слов, предложений.</w:t>
      </w:r>
    </w:p>
    <w:p w:rsidR="00F248DC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F248DC" w:rsidRPr="003C4858" w:rsidRDefault="00F248DC" w:rsidP="003C4858">
      <w:pPr>
        <w:spacing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3C4858">
        <w:rPr>
          <w:rFonts w:cs="Arial"/>
          <w:b/>
          <w:bCs/>
          <w:color w:val="000000"/>
          <w:sz w:val="24"/>
          <w:szCs w:val="24"/>
        </w:rPr>
        <w:t>Совместная деятельность:</w:t>
      </w:r>
    </w:p>
    <w:p w:rsidR="00F248DC" w:rsidRPr="003C4858" w:rsidRDefault="00F248DC" w:rsidP="003C4858">
      <w:pPr>
        <w:numPr>
          <w:ilvl w:val="0"/>
          <w:numId w:val="4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принимать цель совместной деятельности, коллективно строить план действий по её достижению, распределять роли, договариваться, учитывать интересы и мнения участников совместной работы;</w:t>
      </w:r>
    </w:p>
    <w:p w:rsidR="00F248DC" w:rsidRDefault="00F248DC" w:rsidP="003C4858">
      <w:pPr>
        <w:numPr>
          <w:ilvl w:val="0"/>
          <w:numId w:val="4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ответственно выполнять свою часть работы.</w:t>
      </w:r>
    </w:p>
    <w:p w:rsidR="00F248DC" w:rsidRPr="003C4858" w:rsidRDefault="00F248DC" w:rsidP="003C4858">
      <w:pPr>
        <w:spacing w:line="360" w:lineRule="auto"/>
        <w:ind w:left="156"/>
        <w:jc w:val="both"/>
        <w:rPr>
          <w:rFonts w:cs="Arial"/>
          <w:bCs/>
          <w:color w:val="000000"/>
          <w:sz w:val="24"/>
          <w:szCs w:val="24"/>
        </w:rPr>
      </w:pP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2КЛАСС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Общие сведения о языке</w:t>
      </w:r>
      <w:r>
        <w:rPr>
          <w:rFonts w:cs="Arial"/>
          <w:bCs/>
          <w:color w:val="000000"/>
          <w:sz w:val="24"/>
          <w:szCs w:val="24"/>
        </w:rPr>
        <w:t xml:space="preserve">. </w:t>
      </w:r>
      <w:r w:rsidRPr="003C4858">
        <w:rPr>
          <w:rFonts w:cs="Arial"/>
          <w:bCs/>
          <w:color w:val="000000"/>
          <w:sz w:val="24"/>
          <w:szCs w:val="24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Фонетика и графика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Смысло -различительная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согласных звуков; шипящие согл</w:t>
      </w:r>
      <w:r>
        <w:rPr>
          <w:rFonts w:cs="Arial"/>
          <w:bCs/>
          <w:color w:val="000000"/>
          <w:sz w:val="24"/>
          <w:szCs w:val="24"/>
        </w:rPr>
        <w:t>а</w:t>
      </w:r>
      <w:r w:rsidRPr="003C4858">
        <w:rPr>
          <w:rFonts w:cs="Arial"/>
          <w:bCs/>
          <w:color w:val="000000"/>
          <w:sz w:val="24"/>
          <w:szCs w:val="24"/>
        </w:rPr>
        <w:t xml:space="preserve">сные звуки [ж], [ш], [ч’], [щ’]; обозначение на письме твёрдости и мягкости согласных звуков, функции букв </w:t>
      </w:r>
      <w:r w:rsidRPr="003C4858">
        <w:rPr>
          <w:rFonts w:cs="Arial"/>
          <w:b/>
          <w:bCs/>
          <w:i/>
          <w:color w:val="000000"/>
          <w:sz w:val="24"/>
          <w:szCs w:val="24"/>
        </w:rPr>
        <w:t>е</w:t>
      </w:r>
      <w:r w:rsidRPr="003C4858">
        <w:rPr>
          <w:rFonts w:cs="Arial"/>
          <w:bCs/>
          <w:color w:val="000000"/>
          <w:sz w:val="24"/>
          <w:szCs w:val="24"/>
        </w:rPr>
        <w:t xml:space="preserve">, </w:t>
      </w:r>
      <w:r w:rsidRPr="003C4858">
        <w:rPr>
          <w:rFonts w:cs="Arial"/>
          <w:b/>
          <w:bCs/>
          <w:i/>
          <w:color w:val="000000"/>
          <w:sz w:val="24"/>
          <w:szCs w:val="24"/>
        </w:rPr>
        <w:t>ё</w:t>
      </w:r>
      <w:r w:rsidRPr="003C4858">
        <w:rPr>
          <w:rFonts w:cs="Arial"/>
          <w:bCs/>
          <w:color w:val="000000"/>
          <w:sz w:val="24"/>
          <w:szCs w:val="24"/>
        </w:rPr>
        <w:t xml:space="preserve">, </w:t>
      </w:r>
      <w:r w:rsidRPr="003C4858">
        <w:rPr>
          <w:rFonts w:cs="Arial"/>
          <w:b/>
          <w:bCs/>
          <w:i/>
          <w:color w:val="000000"/>
          <w:sz w:val="24"/>
          <w:szCs w:val="24"/>
        </w:rPr>
        <w:t>ю</w:t>
      </w:r>
      <w:r w:rsidRPr="003C4858">
        <w:rPr>
          <w:rFonts w:cs="Arial"/>
          <w:bCs/>
          <w:color w:val="000000"/>
          <w:sz w:val="24"/>
          <w:szCs w:val="24"/>
        </w:rPr>
        <w:t xml:space="preserve">, </w:t>
      </w:r>
      <w:r w:rsidRPr="003C4858">
        <w:rPr>
          <w:rFonts w:cs="Arial"/>
          <w:b/>
          <w:bCs/>
          <w:i/>
          <w:color w:val="000000"/>
          <w:sz w:val="24"/>
          <w:szCs w:val="24"/>
        </w:rPr>
        <w:t>я</w:t>
      </w:r>
      <w:r w:rsidRPr="003C4858">
        <w:rPr>
          <w:rFonts w:cs="Arial"/>
          <w:bCs/>
          <w:color w:val="000000"/>
          <w:sz w:val="24"/>
          <w:szCs w:val="24"/>
        </w:rPr>
        <w:t>; согласный звук [й’] и гласный звук [и] (повторение изученного в 1 классе).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Парные и непарные по твёрдости—мягкости согласные звуки.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Парные и непарные по звонкости—глухости согласные звуки.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Качественная характеристика звука: гласный—согласный; гласный ударный — безударный; согласный твёрдый — мягкий, парный — непарный; согласный звонкий — глухой, парный—непарный.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 xml:space="preserve">Функции </w:t>
      </w:r>
      <w:r w:rsidRPr="003C4858">
        <w:rPr>
          <w:rFonts w:cs="Arial"/>
          <w:b/>
          <w:bCs/>
          <w:i/>
          <w:color w:val="000000"/>
          <w:sz w:val="24"/>
          <w:szCs w:val="24"/>
        </w:rPr>
        <w:t>ь</w:t>
      </w:r>
      <w:r w:rsidRPr="003C4858">
        <w:rPr>
          <w:rFonts w:cs="Arial"/>
          <w:bCs/>
          <w:color w:val="000000"/>
          <w:sz w:val="24"/>
          <w:szCs w:val="24"/>
        </w:rPr>
        <w:t xml:space="preserve">: показатель мягкости предшествующего согласного в конце и в середине слова; разделительный. Использование на письме разделительных </w:t>
      </w:r>
      <w:r w:rsidRPr="003C4858">
        <w:rPr>
          <w:rFonts w:cs="Arial"/>
          <w:b/>
          <w:bCs/>
          <w:i/>
          <w:color w:val="000000"/>
          <w:sz w:val="24"/>
          <w:szCs w:val="24"/>
        </w:rPr>
        <w:t xml:space="preserve">ъ </w:t>
      </w:r>
      <w:r w:rsidRPr="003C4858">
        <w:rPr>
          <w:rFonts w:cs="Arial"/>
          <w:bCs/>
          <w:color w:val="000000"/>
          <w:sz w:val="24"/>
          <w:szCs w:val="24"/>
        </w:rPr>
        <w:t xml:space="preserve">и </w:t>
      </w:r>
      <w:r w:rsidRPr="003C4858">
        <w:rPr>
          <w:rFonts w:cs="Arial"/>
          <w:b/>
          <w:bCs/>
          <w:i/>
          <w:color w:val="000000"/>
          <w:sz w:val="24"/>
          <w:szCs w:val="24"/>
        </w:rPr>
        <w:t>ь.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 xml:space="preserve">Соотношение звукового и буквенного состава в словах с буквами </w:t>
      </w:r>
      <w:r w:rsidRPr="003C4858">
        <w:rPr>
          <w:rFonts w:cs="Arial"/>
          <w:b/>
          <w:bCs/>
          <w:i/>
          <w:color w:val="000000"/>
          <w:sz w:val="24"/>
          <w:szCs w:val="24"/>
        </w:rPr>
        <w:t>е</w:t>
      </w:r>
      <w:r w:rsidRPr="003C4858">
        <w:rPr>
          <w:rFonts w:cs="Arial"/>
          <w:bCs/>
          <w:color w:val="000000"/>
          <w:sz w:val="24"/>
          <w:szCs w:val="24"/>
        </w:rPr>
        <w:t xml:space="preserve">, </w:t>
      </w:r>
      <w:r w:rsidRPr="003C4858">
        <w:rPr>
          <w:rFonts w:cs="Arial"/>
          <w:b/>
          <w:bCs/>
          <w:i/>
          <w:color w:val="000000"/>
          <w:sz w:val="24"/>
          <w:szCs w:val="24"/>
        </w:rPr>
        <w:t>ё</w:t>
      </w:r>
      <w:r w:rsidRPr="003C4858">
        <w:rPr>
          <w:rFonts w:cs="Arial"/>
          <w:bCs/>
          <w:color w:val="000000"/>
          <w:sz w:val="24"/>
          <w:szCs w:val="24"/>
        </w:rPr>
        <w:t xml:space="preserve">, </w:t>
      </w:r>
      <w:r w:rsidRPr="003C4858">
        <w:rPr>
          <w:rFonts w:cs="Arial"/>
          <w:b/>
          <w:bCs/>
          <w:i/>
          <w:color w:val="000000"/>
          <w:sz w:val="24"/>
          <w:szCs w:val="24"/>
        </w:rPr>
        <w:t>ю</w:t>
      </w:r>
      <w:r w:rsidRPr="003C4858">
        <w:rPr>
          <w:rFonts w:cs="Arial"/>
          <w:bCs/>
          <w:color w:val="000000"/>
          <w:sz w:val="24"/>
          <w:szCs w:val="24"/>
        </w:rPr>
        <w:t xml:space="preserve">, </w:t>
      </w:r>
      <w:r w:rsidRPr="003C4858">
        <w:rPr>
          <w:rFonts w:cs="Arial"/>
          <w:b/>
          <w:bCs/>
          <w:i/>
          <w:color w:val="000000"/>
          <w:sz w:val="24"/>
          <w:szCs w:val="24"/>
        </w:rPr>
        <w:t xml:space="preserve">я </w:t>
      </w:r>
      <w:r w:rsidRPr="003C4858">
        <w:rPr>
          <w:rFonts w:cs="Arial"/>
          <w:bCs/>
          <w:color w:val="000000"/>
          <w:sz w:val="24"/>
          <w:szCs w:val="24"/>
        </w:rPr>
        <w:t>(в начале слова и после гласных).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Деление слов на слоги (в том числе при стечении согласных).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Использование знания алфавита при работе со словарями. 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Орфоэпия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Лексика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Однозначные и многозначные слова (простые случаи, наблюдение).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Наблюдение за использованием в речи синонимов, антонимов.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Состав слова (морфемика)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Суффикс как часть слова (наблюдение). Приставка как часть слова (наблюдение).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Морфология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Имя существительное (ознакомление): общее значение, вопросы («кто?», «что?»), употребление в речи.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Глагол (ознакомление): общее значение, вопросы («что делать?», «что сделать?» и др</w:t>
      </w:r>
      <w:r>
        <w:rPr>
          <w:rFonts w:cs="Arial"/>
          <w:bCs/>
          <w:color w:val="000000"/>
          <w:sz w:val="24"/>
          <w:szCs w:val="24"/>
        </w:rPr>
        <w:t>.</w:t>
      </w:r>
      <w:r w:rsidRPr="003C4858">
        <w:rPr>
          <w:rFonts w:cs="Arial"/>
          <w:bCs/>
          <w:color w:val="000000"/>
          <w:sz w:val="24"/>
          <w:szCs w:val="24"/>
        </w:rPr>
        <w:t>), употребление в речи.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 xml:space="preserve">Предлог. Отличие предлогов от приставок. Наиболее распространённые предлоги: </w:t>
      </w:r>
      <w:r w:rsidRPr="003C4858">
        <w:rPr>
          <w:rFonts w:cs="Arial"/>
          <w:bCs/>
          <w:i/>
          <w:color w:val="000000"/>
          <w:sz w:val="24"/>
          <w:szCs w:val="24"/>
        </w:rPr>
        <w:t>в</w:t>
      </w:r>
      <w:r w:rsidRPr="003C4858">
        <w:rPr>
          <w:rFonts w:cs="Arial"/>
          <w:bCs/>
          <w:color w:val="000000"/>
          <w:sz w:val="24"/>
          <w:szCs w:val="24"/>
        </w:rPr>
        <w:t xml:space="preserve">, </w:t>
      </w:r>
      <w:r w:rsidRPr="003C4858">
        <w:rPr>
          <w:rFonts w:cs="Arial"/>
          <w:bCs/>
          <w:i/>
          <w:color w:val="000000"/>
          <w:sz w:val="24"/>
          <w:szCs w:val="24"/>
        </w:rPr>
        <w:t>на</w:t>
      </w:r>
      <w:r w:rsidRPr="003C4858">
        <w:rPr>
          <w:rFonts w:cs="Arial"/>
          <w:bCs/>
          <w:color w:val="000000"/>
          <w:sz w:val="24"/>
          <w:szCs w:val="24"/>
        </w:rPr>
        <w:t xml:space="preserve">, </w:t>
      </w:r>
      <w:r w:rsidRPr="003C4858">
        <w:rPr>
          <w:rFonts w:cs="Arial"/>
          <w:bCs/>
          <w:i/>
          <w:color w:val="000000"/>
          <w:sz w:val="24"/>
          <w:szCs w:val="24"/>
        </w:rPr>
        <w:t>из</w:t>
      </w:r>
      <w:r w:rsidRPr="003C4858">
        <w:rPr>
          <w:rFonts w:cs="Arial"/>
          <w:bCs/>
          <w:color w:val="000000"/>
          <w:sz w:val="24"/>
          <w:szCs w:val="24"/>
        </w:rPr>
        <w:t xml:space="preserve">, </w:t>
      </w:r>
      <w:r w:rsidRPr="003C4858">
        <w:rPr>
          <w:rFonts w:cs="Arial"/>
          <w:bCs/>
          <w:i/>
          <w:color w:val="000000"/>
          <w:sz w:val="24"/>
          <w:szCs w:val="24"/>
        </w:rPr>
        <w:t>без</w:t>
      </w:r>
      <w:r w:rsidRPr="003C4858">
        <w:rPr>
          <w:rFonts w:cs="Arial"/>
          <w:bCs/>
          <w:color w:val="000000"/>
          <w:sz w:val="24"/>
          <w:szCs w:val="24"/>
        </w:rPr>
        <w:t xml:space="preserve">, </w:t>
      </w:r>
      <w:r w:rsidRPr="003C4858">
        <w:rPr>
          <w:rFonts w:cs="Arial"/>
          <w:bCs/>
          <w:i/>
          <w:color w:val="000000"/>
          <w:sz w:val="24"/>
          <w:szCs w:val="24"/>
        </w:rPr>
        <w:t>над</w:t>
      </w:r>
      <w:r w:rsidRPr="003C4858">
        <w:rPr>
          <w:rFonts w:cs="Arial"/>
          <w:bCs/>
          <w:color w:val="000000"/>
          <w:sz w:val="24"/>
          <w:szCs w:val="24"/>
        </w:rPr>
        <w:t xml:space="preserve">, </w:t>
      </w:r>
      <w:r w:rsidRPr="003C4858">
        <w:rPr>
          <w:rFonts w:cs="Arial"/>
          <w:bCs/>
          <w:i/>
          <w:color w:val="000000"/>
          <w:sz w:val="24"/>
          <w:szCs w:val="24"/>
        </w:rPr>
        <w:t>до</w:t>
      </w:r>
      <w:r w:rsidRPr="003C4858">
        <w:rPr>
          <w:rFonts w:cs="Arial"/>
          <w:bCs/>
          <w:color w:val="000000"/>
          <w:sz w:val="24"/>
          <w:szCs w:val="24"/>
        </w:rPr>
        <w:t xml:space="preserve">, </w:t>
      </w:r>
      <w:r w:rsidRPr="003C4858">
        <w:rPr>
          <w:rFonts w:cs="Arial"/>
          <w:bCs/>
          <w:i/>
          <w:color w:val="000000"/>
          <w:sz w:val="24"/>
          <w:szCs w:val="24"/>
        </w:rPr>
        <w:t>у</w:t>
      </w:r>
      <w:r w:rsidRPr="003C4858">
        <w:rPr>
          <w:rFonts w:cs="Arial"/>
          <w:bCs/>
          <w:color w:val="000000"/>
          <w:sz w:val="24"/>
          <w:szCs w:val="24"/>
        </w:rPr>
        <w:t xml:space="preserve">, </w:t>
      </w:r>
      <w:r w:rsidRPr="003C4858">
        <w:rPr>
          <w:rFonts w:cs="Arial"/>
          <w:bCs/>
          <w:i/>
          <w:color w:val="000000"/>
          <w:sz w:val="24"/>
          <w:szCs w:val="24"/>
        </w:rPr>
        <w:t>о</w:t>
      </w:r>
      <w:r w:rsidRPr="003C4858">
        <w:rPr>
          <w:rFonts w:cs="Arial"/>
          <w:bCs/>
          <w:color w:val="000000"/>
          <w:sz w:val="24"/>
          <w:szCs w:val="24"/>
        </w:rPr>
        <w:t xml:space="preserve">, </w:t>
      </w:r>
      <w:r w:rsidRPr="003C4858">
        <w:rPr>
          <w:rFonts w:cs="Arial"/>
          <w:bCs/>
          <w:i/>
          <w:color w:val="000000"/>
          <w:sz w:val="24"/>
          <w:szCs w:val="24"/>
        </w:rPr>
        <w:t xml:space="preserve">об </w:t>
      </w:r>
      <w:r w:rsidRPr="003C4858">
        <w:rPr>
          <w:rFonts w:cs="Arial"/>
          <w:bCs/>
          <w:color w:val="000000"/>
          <w:sz w:val="24"/>
          <w:szCs w:val="24"/>
        </w:rPr>
        <w:t>и др.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Синтаксис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Порядок слов в предложении; связь слов в предложении (повторение).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Виды предложений по цели высказывания: повествовательные, вопросительные, побудительные предложения.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Орфография и пунктуация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 xml:space="preserve">Прописная буква в начале предложения и в именах собственных (имена, фамилии,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r w:rsidRPr="003C4858">
        <w:rPr>
          <w:rFonts w:cs="Arial"/>
          <w:b/>
          <w:bCs/>
          <w:i/>
          <w:color w:val="000000"/>
          <w:sz w:val="24"/>
          <w:szCs w:val="24"/>
        </w:rPr>
        <w:t>жи</w:t>
      </w:r>
      <w:r w:rsidRPr="003C4858">
        <w:rPr>
          <w:rFonts w:cs="Arial"/>
          <w:bCs/>
          <w:color w:val="000000"/>
          <w:sz w:val="24"/>
          <w:szCs w:val="24"/>
        </w:rPr>
        <w:t xml:space="preserve">, </w:t>
      </w:r>
      <w:r w:rsidRPr="003C4858">
        <w:rPr>
          <w:rFonts w:cs="Arial"/>
          <w:b/>
          <w:bCs/>
          <w:i/>
          <w:color w:val="000000"/>
          <w:sz w:val="24"/>
          <w:szCs w:val="24"/>
        </w:rPr>
        <w:t xml:space="preserve">ши </w:t>
      </w:r>
      <w:r w:rsidRPr="003C4858">
        <w:rPr>
          <w:rFonts w:cs="Arial"/>
          <w:bCs/>
          <w:color w:val="000000"/>
          <w:sz w:val="24"/>
          <w:szCs w:val="24"/>
        </w:rPr>
        <w:t xml:space="preserve">(в положении под ударением), </w:t>
      </w:r>
      <w:r w:rsidRPr="003C4858">
        <w:rPr>
          <w:rFonts w:cs="Arial"/>
          <w:b/>
          <w:bCs/>
          <w:i/>
          <w:color w:val="000000"/>
          <w:sz w:val="24"/>
          <w:szCs w:val="24"/>
        </w:rPr>
        <w:t>ча</w:t>
      </w:r>
      <w:r w:rsidRPr="003C4858">
        <w:rPr>
          <w:rFonts w:cs="Arial"/>
          <w:bCs/>
          <w:color w:val="000000"/>
          <w:sz w:val="24"/>
          <w:szCs w:val="24"/>
        </w:rPr>
        <w:t xml:space="preserve">, </w:t>
      </w:r>
      <w:r w:rsidRPr="003C4858">
        <w:rPr>
          <w:rFonts w:cs="Arial"/>
          <w:b/>
          <w:bCs/>
          <w:i/>
          <w:color w:val="000000"/>
          <w:sz w:val="24"/>
          <w:szCs w:val="24"/>
        </w:rPr>
        <w:t>ща</w:t>
      </w:r>
      <w:r w:rsidRPr="003C4858">
        <w:rPr>
          <w:rFonts w:cs="Arial"/>
          <w:bCs/>
          <w:color w:val="000000"/>
          <w:sz w:val="24"/>
          <w:szCs w:val="24"/>
        </w:rPr>
        <w:t xml:space="preserve">, </w:t>
      </w:r>
      <w:r w:rsidRPr="003C4858">
        <w:rPr>
          <w:rFonts w:cs="Arial"/>
          <w:b/>
          <w:bCs/>
          <w:i/>
          <w:color w:val="000000"/>
          <w:sz w:val="24"/>
          <w:szCs w:val="24"/>
        </w:rPr>
        <w:t>чу</w:t>
      </w:r>
      <w:r w:rsidRPr="003C4858">
        <w:rPr>
          <w:rFonts w:cs="Arial"/>
          <w:bCs/>
          <w:color w:val="000000"/>
          <w:sz w:val="24"/>
          <w:szCs w:val="24"/>
        </w:rPr>
        <w:t xml:space="preserve">, </w:t>
      </w:r>
      <w:r w:rsidRPr="003C4858">
        <w:rPr>
          <w:rFonts w:cs="Arial"/>
          <w:b/>
          <w:bCs/>
          <w:i/>
          <w:color w:val="000000"/>
          <w:sz w:val="24"/>
          <w:szCs w:val="24"/>
        </w:rPr>
        <w:t>щу</w:t>
      </w:r>
      <w:r w:rsidRPr="003C4858">
        <w:rPr>
          <w:rFonts w:cs="Arial"/>
          <w:bCs/>
          <w:color w:val="000000"/>
          <w:sz w:val="24"/>
          <w:szCs w:val="24"/>
        </w:rPr>
        <w:t xml:space="preserve">; сочетания </w:t>
      </w:r>
      <w:r w:rsidRPr="003C4858">
        <w:rPr>
          <w:rFonts w:cs="Arial"/>
          <w:b/>
          <w:bCs/>
          <w:i/>
          <w:color w:val="000000"/>
          <w:sz w:val="24"/>
          <w:szCs w:val="24"/>
        </w:rPr>
        <w:t>чк</w:t>
      </w:r>
      <w:r w:rsidRPr="003C4858">
        <w:rPr>
          <w:rFonts w:cs="Arial"/>
          <w:bCs/>
          <w:color w:val="000000"/>
          <w:sz w:val="24"/>
          <w:szCs w:val="24"/>
        </w:rPr>
        <w:t xml:space="preserve">, </w:t>
      </w:r>
      <w:r w:rsidRPr="003C4858">
        <w:rPr>
          <w:rFonts w:cs="Arial"/>
          <w:b/>
          <w:bCs/>
          <w:i/>
          <w:color w:val="000000"/>
          <w:sz w:val="24"/>
          <w:szCs w:val="24"/>
        </w:rPr>
        <w:t>чн</w:t>
      </w:r>
      <w:r w:rsidRPr="003C4858">
        <w:rPr>
          <w:rFonts w:cs="Arial"/>
          <w:bCs/>
          <w:color w:val="000000"/>
          <w:sz w:val="24"/>
          <w:szCs w:val="24"/>
        </w:rPr>
        <w:t>(повторение правил правописания, изученных в 1классе)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Правила правописания и их применение:</w:t>
      </w:r>
    </w:p>
    <w:p w:rsidR="00F248DC" w:rsidRPr="003C4858" w:rsidRDefault="00F248DC" w:rsidP="003C4858">
      <w:pPr>
        <w:numPr>
          <w:ilvl w:val="0"/>
          <w:numId w:val="5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разделительный мягкий знак;</w:t>
      </w:r>
    </w:p>
    <w:p w:rsidR="00F248DC" w:rsidRPr="003C4858" w:rsidRDefault="00F248DC" w:rsidP="003C4858">
      <w:pPr>
        <w:numPr>
          <w:ilvl w:val="0"/>
          <w:numId w:val="5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 xml:space="preserve">сочетания </w:t>
      </w:r>
      <w:r w:rsidRPr="003C4858">
        <w:rPr>
          <w:rFonts w:cs="Arial"/>
          <w:b/>
          <w:bCs/>
          <w:i/>
          <w:color w:val="000000"/>
          <w:sz w:val="24"/>
          <w:szCs w:val="24"/>
        </w:rPr>
        <w:t>чт</w:t>
      </w:r>
      <w:r w:rsidRPr="003C4858">
        <w:rPr>
          <w:rFonts w:cs="Arial"/>
          <w:bCs/>
          <w:color w:val="000000"/>
          <w:sz w:val="24"/>
          <w:szCs w:val="24"/>
        </w:rPr>
        <w:t xml:space="preserve">, </w:t>
      </w:r>
      <w:r w:rsidRPr="003C4858">
        <w:rPr>
          <w:rFonts w:cs="Arial"/>
          <w:b/>
          <w:bCs/>
          <w:i/>
          <w:color w:val="000000"/>
          <w:sz w:val="24"/>
          <w:szCs w:val="24"/>
        </w:rPr>
        <w:t>щн</w:t>
      </w:r>
      <w:r w:rsidRPr="003C4858">
        <w:rPr>
          <w:rFonts w:cs="Arial"/>
          <w:bCs/>
          <w:color w:val="000000"/>
          <w:sz w:val="24"/>
          <w:szCs w:val="24"/>
        </w:rPr>
        <w:t xml:space="preserve">, </w:t>
      </w:r>
      <w:r w:rsidRPr="003C4858">
        <w:rPr>
          <w:rFonts w:cs="Arial"/>
          <w:b/>
          <w:bCs/>
          <w:i/>
          <w:color w:val="000000"/>
          <w:sz w:val="24"/>
          <w:szCs w:val="24"/>
        </w:rPr>
        <w:t>нч</w:t>
      </w:r>
      <w:r w:rsidRPr="003C4858">
        <w:rPr>
          <w:rFonts w:cs="Arial"/>
          <w:bCs/>
          <w:color w:val="000000"/>
          <w:sz w:val="24"/>
          <w:szCs w:val="24"/>
        </w:rPr>
        <w:t>;</w:t>
      </w:r>
    </w:p>
    <w:p w:rsidR="00F248DC" w:rsidRPr="003C4858" w:rsidRDefault="00F248DC" w:rsidP="003C4858">
      <w:pPr>
        <w:numPr>
          <w:ilvl w:val="0"/>
          <w:numId w:val="5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проверяемые безударные гласные в корне слова;</w:t>
      </w:r>
    </w:p>
    <w:p w:rsidR="00F248DC" w:rsidRPr="003C4858" w:rsidRDefault="00F248DC" w:rsidP="003C4858">
      <w:pPr>
        <w:numPr>
          <w:ilvl w:val="0"/>
          <w:numId w:val="5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парные звонкие и глухие согласные в корне слова;</w:t>
      </w:r>
    </w:p>
    <w:p w:rsidR="00F248DC" w:rsidRPr="003C4858" w:rsidRDefault="00F248DC" w:rsidP="003C4858">
      <w:pPr>
        <w:numPr>
          <w:ilvl w:val="0"/>
          <w:numId w:val="5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непроверяемые гласные и согласные (перечень слов в орфографическом словаре учебника);</w:t>
      </w:r>
    </w:p>
    <w:p w:rsidR="00F248DC" w:rsidRPr="003C4858" w:rsidRDefault="00F248DC" w:rsidP="003C4858">
      <w:pPr>
        <w:numPr>
          <w:ilvl w:val="0"/>
          <w:numId w:val="5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F248DC" w:rsidRPr="003C4858" w:rsidRDefault="00F248DC" w:rsidP="003C4858">
      <w:pPr>
        <w:numPr>
          <w:ilvl w:val="0"/>
          <w:numId w:val="5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раздельное написание предлогов с именами существительными.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Развитие речи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 xml:space="preserve"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т.п.) Практическое овладение диалогической формой речи. Соблюдение норм речевого этикета и орфоэпических норм в ситуациях </w:t>
      </w:r>
      <w:r>
        <w:rPr>
          <w:rFonts w:cs="Arial"/>
          <w:bCs/>
          <w:color w:val="000000"/>
          <w:sz w:val="24"/>
          <w:szCs w:val="24"/>
        </w:rPr>
        <w:t>учеб</w:t>
      </w:r>
      <w:r w:rsidRPr="003C4858">
        <w:rPr>
          <w:rFonts w:cs="Arial"/>
          <w:bCs/>
          <w:color w:val="000000"/>
          <w:sz w:val="24"/>
          <w:szCs w:val="24"/>
        </w:rPr>
        <w:t>ного и бытового общения. Умение договариваться и приходить к общему решению в совместной деятельности при проведении парной и групповой работы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Составление устного рассказа по репродукции картины. Составление устного рассказа по личным наблюдениям и вопросам. Текст. Признаки текста: смысловое единство предложенийв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</w:t>
      </w:r>
      <w:r w:rsidRPr="003C4858">
        <w:rPr>
          <w:rFonts w:cs="Arial"/>
          <w:bCs/>
          <w:i/>
          <w:color w:val="000000"/>
          <w:sz w:val="24"/>
          <w:szCs w:val="24"/>
        </w:rPr>
        <w:t>абзацев</w:t>
      </w:r>
      <w:r w:rsidRPr="003C4858">
        <w:rPr>
          <w:rFonts w:cs="Arial"/>
          <w:bCs/>
          <w:color w:val="000000"/>
          <w:sz w:val="24"/>
          <w:szCs w:val="24"/>
        </w:rPr>
        <w:t>). Корректирование текстов с нарушенным порядком предложений и абзацев.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Типы текстов: описание, повествование, рассуждение, их особенности (первичное ознакомление).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Поздравление и поздравительная открытка.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Подробное изложение повествовательного текста объёмом 30—45 слов с опорой на вопросы.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 xml:space="preserve">Изучение содержания учебного предмета «Русский язык» </w:t>
      </w:r>
      <w:r w:rsidRPr="003C4858">
        <w:rPr>
          <w:rFonts w:cs="Arial"/>
          <w:b/>
          <w:bCs/>
          <w:color w:val="000000"/>
          <w:sz w:val="24"/>
          <w:szCs w:val="24"/>
        </w:rPr>
        <w:t xml:space="preserve">во </w:t>
      </w:r>
      <w:r>
        <w:rPr>
          <w:rFonts w:cs="Arial"/>
          <w:b/>
          <w:bCs/>
          <w:color w:val="000000"/>
          <w:sz w:val="24"/>
          <w:szCs w:val="24"/>
        </w:rPr>
        <w:t>2</w:t>
      </w:r>
      <w:r w:rsidRPr="003C4858">
        <w:rPr>
          <w:rFonts w:cs="Arial"/>
          <w:b/>
          <w:bCs/>
          <w:color w:val="000000"/>
          <w:sz w:val="24"/>
          <w:szCs w:val="24"/>
        </w:rPr>
        <w:t xml:space="preserve"> классе </w:t>
      </w:r>
      <w:r w:rsidRPr="003C4858">
        <w:rPr>
          <w:rFonts w:cs="Arial"/>
          <w:bCs/>
          <w:color w:val="000000"/>
          <w:sz w:val="24"/>
          <w:szCs w:val="24"/>
        </w:rPr>
        <w:t xml:space="preserve">способствует освоению </w:t>
      </w:r>
      <w:r w:rsidRPr="003C4858">
        <w:rPr>
          <w:rFonts w:cs="Arial"/>
          <w:b/>
          <w:bCs/>
          <w:color w:val="000000"/>
          <w:sz w:val="24"/>
          <w:szCs w:val="24"/>
        </w:rPr>
        <w:t xml:space="preserve">на пропедевтическом уровне </w:t>
      </w:r>
      <w:r w:rsidRPr="003C4858">
        <w:rPr>
          <w:rFonts w:cs="Arial"/>
          <w:bCs/>
          <w:color w:val="000000"/>
          <w:sz w:val="24"/>
          <w:szCs w:val="24"/>
        </w:rPr>
        <w:t xml:space="preserve">ряда </w:t>
      </w:r>
      <w:r>
        <w:rPr>
          <w:rFonts w:cs="Arial"/>
          <w:bCs/>
          <w:color w:val="000000"/>
          <w:sz w:val="24"/>
          <w:szCs w:val="24"/>
        </w:rPr>
        <w:t>универсальных учебных действий.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3C4858">
        <w:rPr>
          <w:rFonts w:cs="Arial"/>
          <w:b/>
          <w:bCs/>
          <w:color w:val="000000"/>
          <w:sz w:val="24"/>
          <w:szCs w:val="24"/>
        </w:rPr>
        <w:t>Познавательные универсальные учебные действия: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i/>
          <w:color w:val="000000"/>
          <w:sz w:val="24"/>
          <w:szCs w:val="24"/>
        </w:rPr>
        <w:t>Базовые логические действия</w:t>
      </w:r>
      <w:r w:rsidRPr="003C4858">
        <w:rPr>
          <w:rFonts w:cs="Arial"/>
          <w:bCs/>
          <w:color w:val="000000"/>
          <w:sz w:val="24"/>
          <w:szCs w:val="24"/>
        </w:rPr>
        <w:t>:</w:t>
      </w:r>
    </w:p>
    <w:p w:rsidR="00F248DC" w:rsidRPr="003C4858" w:rsidRDefault="00F248DC" w:rsidP="003C4858">
      <w:pPr>
        <w:numPr>
          <w:ilvl w:val="0"/>
          <w:numId w:val="6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сравнивать однокоренные (родственные) слова и синонимы; однокоренные (родственные) слова и слова с омонимичными корнями;</w:t>
      </w:r>
    </w:p>
    <w:p w:rsidR="00F248DC" w:rsidRPr="003C4858" w:rsidRDefault="00F248DC" w:rsidP="003C4858">
      <w:pPr>
        <w:numPr>
          <w:ilvl w:val="0"/>
          <w:numId w:val="6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сравнивать значение однокоренных (родственных) слов; сравнивать буквенную оболочку однокоренных (родственных) слов;</w:t>
      </w:r>
    </w:p>
    <w:p w:rsidR="00F248DC" w:rsidRPr="003C4858" w:rsidRDefault="00F248DC" w:rsidP="003C4858">
      <w:pPr>
        <w:numPr>
          <w:ilvl w:val="0"/>
          <w:numId w:val="6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устанавливать основания для сравнения слов: на какой вопрос отвечают, что обозначают;</w:t>
      </w:r>
    </w:p>
    <w:p w:rsidR="00F248DC" w:rsidRPr="003C4858" w:rsidRDefault="00F248DC" w:rsidP="003C4858">
      <w:pPr>
        <w:numPr>
          <w:ilvl w:val="0"/>
          <w:numId w:val="6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характеризовать звуки по заданным параметрам;</w:t>
      </w:r>
    </w:p>
    <w:p w:rsidR="00F248DC" w:rsidRPr="003C4858" w:rsidRDefault="00F248DC" w:rsidP="003C4858">
      <w:pPr>
        <w:numPr>
          <w:ilvl w:val="0"/>
          <w:numId w:val="6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определять признак, по которому проведена классификация звуков, букв, слов, предложений;</w:t>
      </w:r>
    </w:p>
    <w:p w:rsidR="00F248DC" w:rsidRPr="003C4858" w:rsidRDefault="00F248DC" w:rsidP="003C4858">
      <w:pPr>
        <w:numPr>
          <w:ilvl w:val="0"/>
          <w:numId w:val="6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находить закономерности на основе наблюдения за языковыми единицами</w:t>
      </w:r>
    </w:p>
    <w:p w:rsidR="00F248DC" w:rsidRPr="003C4858" w:rsidRDefault="00F248DC" w:rsidP="003C4858">
      <w:pPr>
        <w:numPr>
          <w:ilvl w:val="0"/>
          <w:numId w:val="6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ориентироваться в изученных понятиях (корень, окончание, текст); соотносить понятие с его краткой характеристикой.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Базовые исследовательские действия: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—</w:t>
      </w:r>
      <w:r w:rsidRPr="003C4858">
        <w:rPr>
          <w:rFonts w:cs="Arial"/>
          <w:bCs/>
          <w:color w:val="000000"/>
          <w:sz w:val="24"/>
          <w:szCs w:val="24"/>
        </w:rPr>
        <w:tab/>
        <w:t>проводить по предложенному плану наблюдение за языковыми единицами (слово, предложение, текст);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—</w:t>
      </w:r>
      <w:r w:rsidRPr="003C4858">
        <w:rPr>
          <w:rFonts w:cs="Arial"/>
          <w:bCs/>
          <w:color w:val="000000"/>
          <w:sz w:val="24"/>
          <w:szCs w:val="24"/>
        </w:rPr>
        <w:tab/>
        <w:t>формулировать выводы и предлагать доказательства того, что слова являются / не являются однокоренными (родственными)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Работа с информацией: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—</w:t>
      </w:r>
      <w:r w:rsidRPr="003C4858">
        <w:rPr>
          <w:rFonts w:cs="Arial"/>
          <w:bCs/>
          <w:color w:val="000000"/>
          <w:sz w:val="24"/>
          <w:szCs w:val="24"/>
        </w:rPr>
        <w:tab/>
        <w:t>выбирать источник получения информации: нужный словарь учебника для получения информации;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—</w:t>
      </w:r>
      <w:r w:rsidRPr="003C4858">
        <w:rPr>
          <w:rFonts w:cs="Arial"/>
          <w:bCs/>
          <w:color w:val="000000"/>
          <w:sz w:val="24"/>
          <w:szCs w:val="24"/>
        </w:rPr>
        <w:tab/>
        <w:t>устанавливать с помощью словаря значения многозначных слов;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—</w:t>
      </w:r>
      <w:r w:rsidRPr="003C4858">
        <w:rPr>
          <w:rFonts w:cs="Arial"/>
          <w:bCs/>
          <w:color w:val="000000"/>
          <w:sz w:val="24"/>
          <w:szCs w:val="24"/>
        </w:rPr>
        <w:tab/>
        <w:t>согласно заданному алгоритму находить в предложенном источнике информацию, представленную в явном виде;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—</w:t>
      </w:r>
      <w:r w:rsidRPr="003C4858">
        <w:rPr>
          <w:rFonts w:cs="Arial"/>
          <w:bCs/>
          <w:color w:val="000000"/>
          <w:sz w:val="24"/>
          <w:szCs w:val="24"/>
        </w:rPr>
        <w:tab/>
        <w:t>анализировать текстовую, графическую и звуковую информацию в соответствии с учебной задачей; «читать» информацию, представленную в схеме, таблице;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—</w:t>
      </w:r>
      <w:r w:rsidRPr="003C4858">
        <w:rPr>
          <w:rFonts w:cs="Arial"/>
          <w:bCs/>
          <w:color w:val="000000"/>
          <w:sz w:val="24"/>
          <w:szCs w:val="24"/>
        </w:rPr>
        <w:tab/>
        <w:t>с помощью учителя на уроках русского языка создавать схемы, таблицы для представления информации.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Коммуникативные универсальные учебные действия: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Общение: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—</w:t>
      </w:r>
      <w:r w:rsidRPr="003C4858">
        <w:rPr>
          <w:rFonts w:cs="Arial"/>
          <w:bCs/>
          <w:color w:val="000000"/>
          <w:sz w:val="24"/>
          <w:szCs w:val="24"/>
        </w:rPr>
        <w:tab/>
        <w:t>воспринимать и формулировать суждения о языковых единицах;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—</w:t>
      </w:r>
      <w:r w:rsidRPr="003C4858">
        <w:rPr>
          <w:rFonts w:cs="Arial"/>
          <w:bCs/>
          <w:color w:val="000000"/>
          <w:sz w:val="24"/>
          <w:szCs w:val="24"/>
        </w:rPr>
        <w:tab/>
        <w:t>проявлять уважительное отношение к собеседнику, соблюдать правила ведения диалога;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—</w:t>
      </w:r>
      <w:r w:rsidRPr="003C4858">
        <w:rPr>
          <w:rFonts w:cs="Arial"/>
          <w:bCs/>
          <w:color w:val="000000"/>
          <w:sz w:val="24"/>
          <w:szCs w:val="24"/>
        </w:rPr>
        <w:tab/>
        <w:t>признавать возможность существования разных точек зрения в процессе анализа результатов наблюдения за языковыми единицами;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—</w:t>
      </w:r>
      <w:r w:rsidRPr="003C4858">
        <w:rPr>
          <w:rFonts w:cs="Arial"/>
          <w:bCs/>
          <w:color w:val="000000"/>
          <w:sz w:val="24"/>
          <w:szCs w:val="24"/>
        </w:rPr>
        <w:tab/>
        <w:t>корректно и аргументированно высказывать своё мнение о результатах наблюдения за языковыми единицами;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—</w:t>
      </w:r>
      <w:r w:rsidRPr="003C4858">
        <w:rPr>
          <w:rFonts w:cs="Arial"/>
          <w:bCs/>
          <w:color w:val="000000"/>
          <w:sz w:val="24"/>
          <w:szCs w:val="24"/>
        </w:rPr>
        <w:tab/>
        <w:t>строить устное диалогическое выказывание;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—</w:t>
      </w:r>
      <w:r w:rsidRPr="003C4858">
        <w:rPr>
          <w:rFonts w:cs="Arial"/>
          <w:bCs/>
          <w:color w:val="000000"/>
          <w:sz w:val="24"/>
          <w:szCs w:val="24"/>
        </w:rPr>
        <w:tab/>
        <w:t>строить устное монологическое высказывание на определённую тему, на основе наблюдения с соблюдением орфоэпических норм, правильной интонации;</w:t>
      </w:r>
    </w:p>
    <w:p w:rsidR="00F248DC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—</w:t>
      </w:r>
      <w:r w:rsidRPr="003C4858">
        <w:rPr>
          <w:rFonts w:cs="Arial"/>
          <w:bCs/>
          <w:color w:val="000000"/>
          <w:sz w:val="24"/>
          <w:szCs w:val="24"/>
        </w:rPr>
        <w:tab/>
        <w:t xml:space="preserve">устно и письменно формулировать простые выводы на основе прочитанного или </w:t>
      </w:r>
      <w:r>
        <w:rPr>
          <w:rFonts w:cs="Arial"/>
          <w:bCs/>
          <w:color w:val="000000"/>
          <w:sz w:val="24"/>
          <w:szCs w:val="24"/>
        </w:rPr>
        <w:t>услышанного текста.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Регулятивные универсальные учебные действия: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Самоорганизация:</w:t>
      </w:r>
    </w:p>
    <w:p w:rsidR="00F248DC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—</w:t>
      </w:r>
      <w:r w:rsidRPr="003C4858">
        <w:rPr>
          <w:rFonts w:cs="Arial"/>
          <w:bCs/>
          <w:color w:val="000000"/>
          <w:sz w:val="24"/>
          <w:szCs w:val="24"/>
        </w:rPr>
        <w:tab/>
        <w:t>планировать с помощью учителя действия по решению орфографической задачи; выстраивать последовательность выбранных действий.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i/>
          <w:color w:val="000000"/>
          <w:sz w:val="24"/>
          <w:szCs w:val="24"/>
        </w:rPr>
        <w:t>Самоконтроль</w:t>
      </w:r>
      <w:r w:rsidRPr="003C4858">
        <w:rPr>
          <w:rFonts w:cs="Arial"/>
          <w:bCs/>
          <w:color w:val="000000"/>
          <w:sz w:val="24"/>
          <w:szCs w:val="24"/>
        </w:rPr>
        <w:t>:</w:t>
      </w:r>
    </w:p>
    <w:p w:rsidR="00F248DC" w:rsidRPr="003C4858" w:rsidRDefault="00F248DC" w:rsidP="003C4858">
      <w:pPr>
        <w:numPr>
          <w:ilvl w:val="0"/>
          <w:numId w:val="7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устанавливать с помощью учителя причины успеха/неудач при выполнении заданий по русскому языку;</w:t>
      </w:r>
    </w:p>
    <w:p w:rsidR="00F248DC" w:rsidRDefault="00F248DC" w:rsidP="003C4858">
      <w:pPr>
        <w:numPr>
          <w:ilvl w:val="0"/>
          <w:numId w:val="7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корректировать с помощью учителя свои учебные действия для преодоления ошибок при выделении в слове корня и окончания, при списывании текстов и записи под диктовку.</w:t>
      </w:r>
    </w:p>
    <w:p w:rsidR="00F248DC" w:rsidRPr="003C4858" w:rsidRDefault="00F248DC" w:rsidP="00D66898">
      <w:pPr>
        <w:spacing w:line="360" w:lineRule="auto"/>
        <w:ind w:left="156"/>
        <w:jc w:val="both"/>
        <w:rPr>
          <w:rFonts w:cs="Arial"/>
          <w:bCs/>
          <w:color w:val="000000"/>
          <w:sz w:val="24"/>
          <w:szCs w:val="24"/>
        </w:rPr>
      </w:pPr>
    </w:p>
    <w:p w:rsidR="00F248DC" w:rsidRPr="003C4858" w:rsidRDefault="00F248DC" w:rsidP="003C4858">
      <w:pPr>
        <w:spacing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3C4858">
        <w:rPr>
          <w:rFonts w:cs="Arial"/>
          <w:b/>
          <w:bCs/>
          <w:color w:val="000000"/>
          <w:sz w:val="24"/>
          <w:szCs w:val="24"/>
        </w:rPr>
        <w:t>Совместная деятельность:</w:t>
      </w:r>
    </w:p>
    <w:p w:rsidR="00F248DC" w:rsidRPr="003C4858" w:rsidRDefault="00F248DC" w:rsidP="003C4858">
      <w:pPr>
        <w:numPr>
          <w:ilvl w:val="0"/>
          <w:numId w:val="7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строить действия по достижению цели совместной деятельности при выполнении парных и групповых заданий на уроках русского языка: распределять роли, договариваться, корректно делать замечания и высказывать пожелания участникам совместной работы, спокойно принимать замечания в свой адрес, мирно решать конфликты (в том числе с небольшой помощью учителя);</w:t>
      </w:r>
    </w:p>
    <w:p w:rsidR="00F248DC" w:rsidRPr="003C4858" w:rsidRDefault="00F248DC" w:rsidP="003C4858">
      <w:pPr>
        <w:numPr>
          <w:ilvl w:val="0"/>
          <w:numId w:val="7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совместно обсуждать процесс и результат работы;</w:t>
      </w:r>
    </w:p>
    <w:p w:rsidR="00F248DC" w:rsidRPr="003C4858" w:rsidRDefault="00F248DC" w:rsidP="003C4858">
      <w:pPr>
        <w:numPr>
          <w:ilvl w:val="0"/>
          <w:numId w:val="7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ответственно выполнять свою часть работы;</w:t>
      </w:r>
    </w:p>
    <w:p w:rsidR="00F248DC" w:rsidRPr="003C4858" w:rsidRDefault="00F248DC" w:rsidP="003C4858">
      <w:pPr>
        <w:numPr>
          <w:ilvl w:val="0"/>
          <w:numId w:val="7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оценивать свой вклад в общий результат.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3 КЛАСС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Сведения о русском языке</w:t>
      </w:r>
      <w:r>
        <w:rPr>
          <w:rFonts w:cs="Arial"/>
          <w:bCs/>
          <w:color w:val="000000"/>
          <w:sz w:val="24"/>
          <w:szCs w:val="24"/>
        </w:rPr>
        <w:t xml:space="preserve">. </w:t>
      </w:r>
      <w:r w:rsidRPr="003C4858">
        <w:rPr>
          <w:rFonts w:cs="Arial"/>
          <w:bCs/>
          <w:color w:val="000000"/>
          <w:sz w:val="24"/>
          <w:szCs w:val="24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Фонетика и графика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Звуки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 xml:space="preserve">Соотношение звукового и буквенного состава в словах с разделительными </w:t>
      </w:r>
      <w:r w:rsidRPr="003C4858">
        <w:rPr>
          <w:rFonts w:cs="Arial"/>
          <w:b/>
          <w:bCs/>
          <w:i/>
          <w:color w:val="000000"/>
          <w:sz w:val="24"/>
          <w:szCs w:val="24"/>
        </w:rPr>
        <w:t xml:space="preserve">ь </w:t>
      </w:r>
      <w:r w:rsidRPr="003C4858">
        <w:rPr>
          <w:rFonts w:cs="Arial"/>
          <w:bCs/>
          <w:color w:val="000000"/>
          <w:sz w:val="24"/>
          <w:szCs w:val="24"/>
        </w:rPr>
        <w:t xml:space="preserve">и </w:t>
      </w:r>
      <w:r w:rsidRPr="003C4858">
        <w:rPr>
          <w:rFonts w:cs="Arial"/>
          <w:b/>
          <w:bCs/>
          <w:i/>
          <w:color w:val="000000"/>
          <w:sz w:val="24"/>
          <w:szCs w:val="24"/>
        </w:rPr>
        <w:t>ъ</w:t>
      </w:r>
      <w:r w:rsidRPr="003C4858">
        <w:rPr>
          <w:rFonts w:cs="Arial"/>
          <w:bCs/>
          <w:color w:val="000000"/>
          <w:sz w:val="24"/>
          <w:szCs w:val="24"/>
        </w:rPr>
        <w:t>, в словах с непроизносимыми согласными. Использование алфавита при работе со словарями, справочниками, каталогами.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Орфоэпия</w:t>
      </w:r>
    </w:p>
    <w:p w:rsidR="00F248DC" w:rsidRPr="003C4858" w:rsidRDefault="00F248DC" w:rsidP="003C485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3C4858">
        <w:rPr>
          <w:rFonts w:cs="Arial"/>
          <w:bCs/>
          <w:color w:val="000000"/>
          <w:sz w:val="24"/>
          <w:szCs w:val="24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Использование орфоэпического словаря для решения практических задач.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Лексика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Повторение: лексическое значение слова</w:t>
      </w:r>
      <w:r>
        <w:rPr>
          <w:rFonts w:cs="Arial"/>
          <w:bCs/>
          <w:color w:val="000000"/>
          <w:sz w:val="24"/>
          <w:szCs w:val="24"/>
        </w:rPr>
        <w:t>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 xml:space="preserve">Прямое и переносное значение слова (ознакомление). Устаревшие слова (ознакомление). 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Состав слова (морфемика)</w:t>
      </w:r>
      <w:r>
        <w:rPr>
          <w:rFonts w:cs="Arial"/>
          <w:bCs/>
          <w:color w:val="000000"/>
          <w:sz w:val="24"/>
          <w:szCs w:val="24"/>
        </w:rPr>
        <w:t>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Однокоренные слова и формы одного и того же слова. Корень, приставка, суффикс — значимые части слова. Нулевое окончание (ознакомление).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Морфология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Частиречи</w:t>
      </w:r>
      <w:r>
        <w:rPr>
          <w:rFonts w:cs="Arial"/>
          <w:bCs/>
          <w:color w:val="000000"/>
          <w:sz w:val="24"/>
          <w:szCs w:val="24"/>
        </w:rPr>
        <w:t>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r w:rsidRPr="00D66898">
        <w:rPr>
          <w:rFonts w:cs="Arial"/>
          <w:b/>
          <w:bCs/>
          <w:i/>
          <w:color w:val="000000"/>
          <w:sz w:val="24"/>
          <w:szCs w:val="24"/>
        </w:rPr>
        <w:t>-ий</w:t>
      </w:r>
      <w:r w:rsidRPr="00D66898">
        <w:rPr>
          <w:rFonts w:cs="Arial"/>
          <w:bCs/>
          <w:color w:val="000000"/>
          <w:sz w:val="24"/>
          <w:szCs w:val="24"/>
        </w:rPr>
        <w:t xml:space="preserve">, </w:t>
      </w:r>
      <w:r w:rsidRPr="00D66898">
        <w:rPr>
          <w:rFonts w:cs="Arial"/>
          <w:b/>
          <w:bCs/>
          <w:i/>
          <w:color w:val="000000"/>
          <w:sz w:val="24"/>
          <w:szCs w:val="24"/>
        </w:rPr>
        <w:t>-ов</w:t>
      </w:r>
      <w:r w:rsidRPr="00D66898">
        <w:rPr>
          <w:rFonts w:cs="Arial"/>
          <w:bCs/>
          <w:color w:val="000000"/>
          <w:sz w:val="24"/>
          <w:szCs w:val="24"/>
        </w:rPr>
        <w:t xml:space="preserve">, </w:t>
      </w:r>
      <w:r w:rsidRPr="00D66898">
        <w:rPr>
          <w:rFonts w:cs="Arial"/>
          <w:b/>
          <w:bCs/>
          <w:i/>
          <w:color w:val="000000"/>
          <w:sz w:val="24"/>
          <w:szCs w:val="24"/>
        </w:rPr>
        <w:t>-ин</w:t>
      </w:r>
      <w:r w:rsidRPr="00D66898">
        <w:rPr>
          <w:rFonts w:cs="Arial"/>
          <w:bCs/>
          <w:color w:val="000000"/>
          <w:sz w:val="24"/>
          <w:szCs w:val="24"/>
        </w:rPr>
        <w:t>). Склонение имён прилагательных.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 xml:space="preserve">Частица </w:t>
      </w:r>
      <w:r w:rsidRPr="00D66898">
        <w:rPr>
          <w:rFonts w:cs="Arial"/>
          <w:bCs/>
          <w:i/>
          <w:color w:val="000000"/>
          <w:sz w:val="24"/>
          <w:szCs w:val="24"/>
        </w:rPr>
        <w:t>не</w:t>
      </w:r>
      <w:r w:rsidRPr="00D66898">
        <w:rPr>
          <w:rFonts w:cs="Arial"/>
          <w:bCs/>
          <w:color w:val="000000"/>
          <w:sz w:val="24"/>
          <w:szCs w:val="24"/>
        </w:rPr>
        <w:t>, её значение.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Синтаксис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— подлежащее и сказуемое. Второстепенные члены предложения (без деления на виды). Предложения распространённые и нераспространённые.Наблюдение за однородными членами предложения с союзами </w:t>
      </w:r>
      <w:r w:rsidRPr="00D66898">
        <w:rPr>
          <w:rFonts w:cs="Arial"/>
          <w:bCs/>
          <w:i/>
          <w:color w:val="000000"/>
          <w:sz w:val="24"/>
          <w:szCs w:val="24"/>
        </w:rPr>
        <w:t>и</w:t>
      </w:r>
      <w:r w:rsidRPr="00D66898">
        <w:rPr>
          <w:rFonts w:cs="Arial"/>
          <w:bCs/>
          <w:color w:val="000000"/>
          <w:sz w:val="24"/>
          <w:szCs w:val="24"/>
        </w:rPr>
        <w:t xml:space="preserve">, </w:t>
      </w:r>
      <w:r w:rsidRPr="00D66898">
        <w:rPr>
          <w:rFonts w:cs="Arial"/>
          <w:bCs/>
          <w:i/>
          <w:color w:val="000000"/>
          <w:sz w:val="24"/>
          <w:szCs w:val="24"/>
        </w:rPr>
        <w:t>а</w:t>
      </w:r>
      <w:r w:rsidRPr="00D66898">
        <w:rPr>
          <w:rFonts w:cs="Arial"/>
          <w:bCs/>
          <w:color w:val="000000"/>
          <w:sz w:val="24"/>
          <w:szCs w:val="24"/>
        </w:rPr>
        <w:t xml:space="preserve">, </w:t>
      </w:r>
      <w:r w:rsidRPr="00D66898">
        <w:rPr>
          <w:rFonts w:cs="Arial"/>
          <w:bCs/>
          <w:i/>
          <w:color w:val="000000"/>
          <w:sz w:val="24"/>
          <w:szCs w:val="24"/>
        </w:rPr>
        <w:t xml:space="preserve">но </w:t>
      </w:r>
      <w:r w:rsidRPr="00D66898">
        <w:rPr>
          <w:rFonts w:cs="Arial"/>
          <w:bCs/>
          <w:color w:val="000000"/>
          <w:sz w:val="24"/>
          <w:szCs w:val="24"/>
        </w:rPr>
        <w:t>и без союзов.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Орфография и пунктуация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Использование орфографического словаря для определения (уточнения) написания слова.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Правила правописания и их применение:</w:t>
      </w:r>
    </w:p>
    <w:p w:rsidR="00F248DC" w:rsidRPr="00D66898" w:rsidRDefault="00F248DC" w:rsidP="00D66898">
      <w:pPr>
        <w:numPr>
          <w:ilvl w:val="0"/>
          <w:numId w:val="8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разделительный твёрдый знак;</w:t>
      </w:r>
    </w:p>
    <w:p w:rsidR="00F248DC" w:rsidRPr="00D66898" w:rsidRDefault="00F248DC" w:rsidP="00D66898">
      <w:pPr>
        <w:numPr>
          <w:ilvl w:val="0"/>
          <w:numId w:val="8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непроизносимые согласные в корне слова;</w:t>
      </w:r>
    </w:p>
    <w:p w:rsidR="00F248DC" w:rsidRPr="00D66898" w:rsidRDefault="00F248DC" w:rsidP="00D66898">
      <w:pPr>
        <w:numPr>
          <w:ilvl w:val="0"/>
          <w:numId w:val="8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мягкий знак после шипящих на конце имён существительных;</w:t>
      </w:r>
    </w:p>
    <w:p w:rsidR="00F248DC" w:rsidRPr="00D66898" w:rsidRDefault="00F248DC" w:rsidP="00D66898">
      <w:pPr>
        <w:numPr>
          <w:ilvl w:val="0"/>
          <w:numId w:val="8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безударные гласные в падежных окончаниях имён существительных (на уровне наблюдения);</w:t>
      </w:r>
    </w:p>
    <w:p w:rsidR="00F248DC" w:rsidRPr="00D66898" w:rsidRDefault="00F248DC" w:rsidP="00D66898">
      <w:pPr>
        <w:numPr>
          <w:ilvl w:val="0"/>
          <w:numId w:val="8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безударные гласные в падежных окончаниях имён прилагательных (на уровне наблюдения);</w:t>
      </w:r>
    </w:p>
    <w:p w:rsidR="00F248DC" w:rsidRPr="00D66898" w:rsidRDefault="00F248DC" w:rsidP="00D66898">
      <w:pPr>
        <w:numPr>
          <w:ilvl w:val="0"/>
          <w:numId w:val="8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раздельное написание предлогов с личными местоимениями;</w:t>
      </w:r>
    </w:p>
    <w:p w:rsidR="00F248DC" w:rsidRPr="00D66898" w:rsidRDefault="00F248DC" w:rsidP="00D66898">
      <w:pPr>
        <w:numPr>
          <w:ilvl w:val="0"/>
          <w:numId w:val="8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непроверяемые гласные и согласные (перечень слов в орфографическом словаре учебника);</w:t>
      </w:r>
    </w:p>
    <w:p w:rsidR="00F248DC" w:rsidRPr="00D66898" w:rsidRDefault="00F248DC" w:rsidP="00D66898">
      <w:pPr>
        <w:numPr>
          <w:ilvl w:val="0"/>
          <w:numId w:val="8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 xml:space="preserve">раздельное написание частицы </w:t>
      </w:r>
      <w:r w:rsidRPr="00D66898">
        <w:rPr>
          <w:rFonts w:cs="Arial"/>
          <w:bCs/>
          <w:i/>
          <w:color w:val="000000"/>
          <w:sz w:val="24"/>
          <w:szCs w:val="24"/>
        </w:rPr>
        <w:t xml:space="preserve">не </w:t>
      </w:r>
      <w:r w:rsidRPr="00D66898">
        <w:rPr>
          <w:rFonts w:cs="Arial"/>
          <w:bCs/>
          <w:color w:val="000000"/>
          <w:sz w:val="24"/>
          <w:szCs w:val="24"/>
        </w:rPr>
        <w:t>с глаголами</w:t>
      </w:r>
      <w:r>
        <w:rPr>
          <w:rFonts w:cs="Arial"/>
          <w:bCs/>
          <w:color w:val="000000"/>
          <w:sz w:val="24"/>
          <w:szCs w:val="24"/>
        </w:rPr>
        <w:t>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Развитие речи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Нормы речевого этикета: устное и письменное приглашение, просьба, извинение, благодарность, отказ и др. 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</w:t>
      </w:r>
      <w:r>
        <w:rPr>
          <w:rFonts w:cs="Arial"/>
          <w:bCs/>
          <w:color w:val="000000"/>
          <w:sz w:val="24"/>
          <w:szCs w:val="24"/>
        </w:rPr>
        <w:t>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Особенности речевого этикета в условиях общения с людьми, плохо владеющими русским языком.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 xml:space="preserve">План текста. Составление плана текста, написание текста по заданному плану. Связь предложений в тексте с помощью личных местоимений, синонимов, союзов </w:t>
      </w:r>
      <w:r w:rsidRPr="00D66898">
        <w:rPr>
          <w:rFonts w:cs="Arial"/>
          <w:bCs/>
          <w:i/>
          <w:color w:val="000000"/>
          <w:sz w:val="24"/>
          <w:szCs w:val="24"/>
        </w:rPr>
        <w:t>и</w:t>
      </w:r>
      <w:r w:rsidRPr="00D66898">
        <w:rPr>
          <w:rFonts w:cs="Arial"/>
          <w:bCs/>
          <w:color w:val="000000"/>
          <w:sz w:val="24"/>
          <w:szCs w:val="24"/>
        </w:rPr>
        <w:t xml:space="preserve">, </w:t>
      </w:r>
      <w:r w:rsidRPr="00D66898">
        <w:rPr>
          <w:rFonts w:cs="Arial"/>
          <w:bCs/>
          <w:i/>
          <w:color w:val="000000"/>
          <w:sz w:val="24"/>
          <w:szCs w:val="24"/>
        </w:rPr>
        <w:t>а</w:t>
      </w:r>
      <w:r w:rsidRPr="00D66898">
        <w:rPr>
          <w:rFonts w:cs="Arial"/>
          <w:bCs/>
          <w:color w:val="000000"/>
          <w:sz w:val="24"/>
          <w:szCs w:val="24"/>
        </w:rPr>
        <w:t xml:space="preserve">, </w:t>
      </w:r>
      <w:r w:rsidRPr="00D66898">
        <w:rPr>
          <w:rFonts w:cs="Arial"/>
          <w:bCs/>
          <w:i/>
          <w:color w:val="000000"/>
          <w:sz w:val="24"/>
          <w:szCs w:val="24"/>
        </w:rPr>
        <w:t xml:space="preserve">но.  </w:t>
      </w:r>
      <w:r w:rsidRPr="00D66898">
        <w:rPr>
          <w:rFonts w:cs="Arial"/>
          <w:bCs/>
          <w:color w:val="000000"/>
          <w:sz w:val="24"/>
          <w:szCs w:val="24"/>
        </w:rPr>
        <w:t>Ключевые слова в тексте.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Жанр письма, объявления.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Изложение текста по коллективно или самостоятельно составленному плану.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Изучающее, ознакомительное чтение.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 xml:space="preserve">Изучение содержания учебного предмета «Русский язык» </w:t>
      </w:r>
      <w:r>
        <w:rPr>
          <w:rFonts w:cs="Arial"/>
          <w:b/>
          <w:bCs/>
          <w:color w:val="000000"/>
          <w:sz w:val="24"/>
          <w:szCs w:val="24"/>
        </w:rPr>
        <w:t>в 3</w:t>
      </w:r>
      <w:r w:rsidRPr="00D66898">
        <w:rPr>
          <w:rFonts w:cs="Arial"/>
          <w:b/>
          <w:bCs/>
          <w:color w:val="000000"/>
          <w:sz w:val="24"/>
          <w:szCs w:val="24"/>
        </w:rPr>
        <w:t xml:space="preserve"> классе </w:t>
      </w:r>
      <w:r w:rsidRPr="00D66898">
        <w:rPr>
          <w:rFonts w:cs="Arial"/>
          <w:bCs/>
          <w:color w:val="000000"/>
          <w:sz w:val="24"/>
          <w:szCs w:val="24"/>
        </w:rPr>
        <w:t>способствует освоению ряда универсальныхучебныхдействий</w:t>
      </w:r>
      <w:r>
        <w:rPr>
          <w:rFonts w:cs="Arial"/>
          <w:bCs/>
          <w:color w:val="000000"/>
          <w:sz w:val="24"/>
          <w:szCs w:val="24"/>
        </w:rPr>
        <w:t>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D66898">
        <w:rPr>
          <w:rFonts w:cs="Arial"/>
          <w:b/>
          <w:bCs/>
          <w:color w:val="000000"/>
          <w:sz w:val="24"/>
          <w:szCs w:val="24"/>
        </w:rPr>
        <w:t>Познавательные универсальные учебные действия: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i/>
          <w:color w:val="000000"/>
          <w:sz w:val="24"/>
          <w:szCs w:val="24"/>
        </w:rPr>
        <w:t>Базовые логические действия</w:t>
      </w:r>
      <w:r w:rsidRPr="00D66898">
        <w:rPr>
          <w:rFonts w:cs="Arial"/>
          <w:bCs/>
          <w:color w:val="000000"/>
          <w:sz w:val="24"/>
          <w:szCs w:val="24"/>
        </w:rPr>
        <w:t>:</w:t>
      </w:r>
    </w:p>
    <w:p w:rsidR="00F248DC" w:rsidRPr="00D66898" w:rsidRDefault="00F248DC" w:rsidP="00D66898">
      <w:pPr>
        <w:numPr>
          <w:ilvl w:val="0"/>
          <w:numId w:val="9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сравнивать грамматические признаки разных частей речи;</w:t>
      </w:r>
    </w:p>
    <w:p w:rsidR="00F248DC" w:rsidRPr="00D66898" w:rsidRDefault="00F248DC" w:rsidP="00D66898">
      <w:pPr>
        <w:numPr>
          <w:ilvl w:val="0"/>
          <w:numId w:val="9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сравниватьтему и основную мысль текста;</w:t>
      </w:r>
    </w:p>
    <w:p w:rsidR="00F248DC" w:rsidRPr="00D66898" w:rsidRDefault="00F248DC" w:rsidP="00D66898">
      <w:pPr>
        <w:numPr>
          <w:ilvl w:val="0"/>
          <w:numId w:val="9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сравнивать типы текстов (повествование, описание, рассуждение); сравнивать прямое и переносное значение слова;</w:t>
      </w:r>
    </w:p>
    <w:p w:rsidR="00F248DC" w:rsidRPr="00D66898" w:rsidRDefault="00F248DC" w:rsidP="00D66898">
      <w:pPr>
        <w:numPr>
          <w:ilvl w:val="0"/>
          <w:numId w:val="9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группировать слова на основании того, какой частью речи они являются;</w:t>
      </w:r>
    </w:p>
    <w:p w:rsidR="00F248DC" w:rsidRPr="00D66898" w:rsidRDefault="00F248DC" w:rsidP="00D66898">
      <w:pPr>
        <w:numPr>
          <w:ilvl w:val="0"/>
          <w:numId w:val="9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объединять имена существительные в группы по определённому признаку (например, род или число);</w:t>
      </w:r>
    </w:p>
    <w:p w:rsidR="00F248DC" w:rsidRPr="00D66898" w:rsidRDefault="00F248DC" w:rsidP="00D66898">
      <w:pPr>
        <w:numPr>
          <w:ilvl w:val="0"/>
          <w:numId w:val="9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определять существенный признак для классификации звуков, предложений;</w:t>
      </w:r>
    </w:p>
    <w:p w:rsidR="00F248DC" w:rsidRPr="00D66898" w:rsidRDefault="00F248DC" w:rsidP="00D66898">
      <w:pPr>
        <w:numPr>
          <w:ilvl w:val="0"/>
          <w:numId w:val="9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устанавливать при помощи смысловых (синтаксических) вопросов связи между словами в предложении;</w:t>
      </w:r>
    </w:p>
    <w:p w:rsidR="00F248DC" w:rsidRPr="00D66898" w:rsidRDefault="00F248DC" w:rsidP="00D66898">
      <w:pPr>
        <w:numPr>
          <w:ilvl w:val="0"/>
          <w:numId w:val="9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ориентироваться в изученных понятиях (подлежащее, сказуемое, второстепенные члены предложения, частьречи, склонение) и соотносить понятие с его краткой характеристикой.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i/>
          <w:color w:val="000000"/>
          <w:sz w:val="24"/>
          <w:szCs w:val="24"/>
        </w:rPr>
        <w:t>Базовые исследовательские действия</w:t>
      </w:r>
      <w:r w:rsidRPr="00D66898">
        <w:rPr>
          <w:rFonts w:cs="Arial"/>
          <w:bCs/>
          <w:color w:val="000000"/>
          <w:sz w:val="24"/>
          <w:szCs w:val="24"/>
        </w:rPr>
        <w:t>:</w:t>
      </w:r>
    </w:p>
    <w:p w:rsidR="00F248DC" w:rsidRPr="00D66898" w:rsidRDefault="00F248DC" w:rsidP="00D66898">
      <w:pPr>
        <w:numPr>
          <w:ilvl w:val="0"/>
          <w:numId w:val="9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определять разрыв между реальным и желательным качеством текста на основе предложенных учителем критериев;</w:t>
      </w:r>
    </w:p>
    <w:p w:rsidR="00F248DC" w:rsidRPr="00D66898" w:rsidRDefault="00F248DC" w:rsidP="00D66898">
      <w:pPr>
        <w:numPr>
          <w:ilvl w:val="0"/>
          <w:numId w:val="9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с помощью учителя формулировать цель, планировать изменения текста;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—</w:t>
      </w:r>
      <w:r w:rsidRPr="00D66898">
        <w:rPr>
          <w:rFonts w:cs="Arial"/>
          <w:bCs/>
          <w:color w:val="000000"/>
          <w:sz w:val="24"/>
          <w:szCs w:val="24"/>
        </w:rPr>
        <w:tab/>
        <w:t>высказывать предположение в процессе наблюдения за языковым материалом;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—</w:t>
      </w:r>
      <w:r w:rsidRPr="00D66898">
        <w:rPr>
          <w:rFonts w:cs="Arial"/>
          <w:bCs/>
          <w:color w:val="000000"/>
          <w:sz w:val="24"/>
          <w:szCs w:val="24"/>
        </w:rPr>
        <w:tab/>
        <w:t>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—</w:t>
      </w:r>
      <w:r w:rsidRPr="00D66898">
        <w:rPr>
          <w:rFonts w:cs="Arial"/>
          <w:bCs/>
          <w:color w:val="000000"/>
          <w:sz w:val="24"/>
          <w:szCs w:val="24"/>
        </w:rPr>
        <w:tab/>
        <w:t>формулировать выводы об особенностях каждого из трёх типов текстов, подкреплять их доказательствами на основе результатов проведенного наблюдения;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—</w:t>
      </w:r>
      <w:r w:rsidRPr="00D66898">
        <w:rPr>
          <w:rFonts w:cs="Arial"/>
          <w:bCs/>
          <w:color w:val="000000"/>
          <w:sz w:val="24"/>
          <w:szCs w:val="24"/>
        </w:rPr>
        <w:tab/>
        <w:t>выбирать наиболее подходящий для данной ситуации тип текста (на основе предложенных критериев).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Работа с информацией: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—</w:t>
      </w:r>
      <w:r w:rsidRPr="00D66898">
        <w:rPr>
          <w:rFonts w:cs="Arial"/>
          <w:bCs/>
          <w:color w:val="000000"/>
          <w:sz w:val="24"/>
          <w:szCs w:val="24"/>
        </w:rPr>
        <w:tab/>
        <w:t>выбирать источник получения информации при выполнении мини-исследования;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—</w:t>
      </w:r>
      <w:r w:rsidRPr="00D66898">
        <w:rPr>
          <w:rFonts w:cs="Arial"/>
          <w:bCs/>
          <w:color w:val="000000"/>
          <w:sz w:val="24"/>
          <w:szCs w:val="24"/>
        </w:rPr>
        <w:tab/>
        <w:t>анализировать текстовую, графическую, звуковую информацию в соответствии с учебной задачей;</w:t>
      </w:r>
    </w:p>
    <w:p w:rsidR="00F248DC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—</w:t>
      </w:r>
      <w:r w:rsidRPr="00D66898">
        <w:rPr>
          <w:rFonts w:cs="Arial"/>
          <w:bCs/>
          <w:color w:val="000000"/>
          <w:sz w:val="24"/>
          <w:szCs w:val="24"/>
        </w:rPr>
        <w:tab/>
        <w:t>самостоятельно создавать схемы, таблицы для представления информации как результата наблюдения за языковыми единицами</w:t>
      </w:r>
      <w:r>
        <w:rPr>
          <w:rFonts w:cs="Arial"/>
          <w:bCs/>
          <w:color w:val="000000"/>
          <w:sz w:val="24"/>
          <w:szCs w:val="24"/>
        </w:rPr>
        <w:t xml:space="preserve">. 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Коммуникативные универсальные учебные действия: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Общение: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—</w:t>
      </w:r>
      <w:r w:rsidRPr="00D66898">
        <w:rPr>
          <w:rFonts w:cs="Arial"/>
          <w:bCs/>
          <w:color w:val="000000"/>
          <w:sz w:val="24"/>
          <w:szCs w:val="24"/>
        </w:rPr>
        <w:tab/>
        <w:t>строить речевое высказывание в соответствии с поставленной задачей;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—</w:t>
      </w:r>
      <w:r w:rsidRPr="00D66898">
        <w:rPr>
          <w:rFonts w:cs="Arial"/>
          <w:bCs/>
          <w:color w:val="000000"/>
          <w:sz w:val="24"/>
          <w:szCs w:val="24"/>
        </w:rPr>
        <w:tab/>
        <w:t>создавать устные и письменные тексты (описание, рассуждение, повествование);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—</w:t>
      </w:r>
      <w:r w:rsidRPr="00D66898">
        <w:rPr>
          <w:rFonts w:cs="Arial"/>
          <w:bCs/>
          <w:color w:val="000000"/>
          <w:sz w:val="24"/>
          <w:szCs w:val="24"/>
        </w:rPr>
        <w:tab/>
        <w:t>готовить небольшие выступления о результатах групповой работы, наблюдения, выполненного мини-исследования, проектного задания;</w:t>
      </w:r>
    </w:p>
    <w:p w:rsidR="00F248DC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—</w:t>
      </w:r>
      <w:r w:rsidRPr="00D66898">
        <w:rPr>
          <w:rFonts w:cs="Arial"/>
          <w:bCs/>
          <w:color w:val="000000"/>
          <w:sz w:val="24"/>
          <w:szCs w:val="24"/>
        </w:rPr>
        <w:tab/>
        <w:t>создавать небольшие устные и письменные тексты, содержащие приглашение, просьбу, извинение, благодарность, отказ, с использованием норм речевого этикета.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Регулятивные универсальные учебные действия: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Самоорганизация: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—</w:t>
      </w:r>
      <w:r w:rsidRPr="00D66898">
        <w:rPr>
          <w:rFonts w:cs="Arial"/>
          <w:bCs/>
          <w:color w:val="000000"/>
          <w:sz w:val="24"/>
          <w:szCs w:val="24"/>
        </w:rPr>
        <w:tab/>
        <w:t>планировать действия по решению орфографической задачи; выстраивать последовательность выбранных действий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Самоконтроль: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—</w:t>
      </w:r>
      <w:r w:rsidRPr="00D66898">
        <w:rPr>
          <w:rFonts w:cs="Arial"/>
          <w:bCs/>
          <w:color w:val="000000"/>
          <w:sz w:val="24"/>
          <w:szCs w:val="24"/>
        </w:rPr>
        <w:tab/>
        <w:t>устанавливать причины успеха/неудач при выполнении заданий по русскому языку;</w:t>
      </w:r>
    </w:p>
    <w:p w:rsidR="00F248DC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—</w:t>
      </w:r>
      <w:r w:rsidRPr="00D66898">
        <w:rPr>
          <w:rFonts w:cs="Arial"/>
          <w:bCs/>
          <w:color w:val="000000"/>
          <w:sz w:val="24"/>
          <w:szCs w:val="24"/>
        </w:rPr>
        <w:tab/>
        <w:t>корректировать с помощью учителя свои учебные действия для преодоления ошибок при выделении в слове корня и окончания, при определении части речи, члена предложения, при списывании текстов и записи под диктовку.</w:t>
      </w:r>
      <w:r w:rsidRPr="00D66898">
        <w:rPr>
          <w:rFonts w:cs="Arial"/>
          <w:bCs/>
          <w:color w:val="000000"/>
          <w:sz w:val="24"/>
          <w:szCs w:val="24"/>
        </w:rPr>
        <w:tab/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D66898">
        <w:rPr>
          <w:rFonts w:cs="Arial"/>
          <w:b/>
          <w:bCs/>
          <w:color w:val="000000"/>
          <w:sz w:val="24"/>
          <w:szCs w:val="24"/>
        </w:rPr>
        <w:t>Совместная деятельность:</w:t>
      </w:r>
    </w:p>
    <w:p w:rsidR="00F248DC" w:rsidRPr="00D66898" w:rsidRDefault="00F248DC" w:rsidP="00D66898">
      <w:pPr>
        <w:numPr>
          <w:ilvl w:val="0"/>
          <w:numId w:val="10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формулировать кратко срочные и долгосрочные цели (индивидуальные с учётом участия в коллективных задачах) при выполнении коллективного мини-исследования или проектного задания на основе предложенного формата планирования, распределения промежуточных шагов и сроков;</w:t>
      </w:r>
    </w:p>
    <w:p w:rsidR="00F248DC" w:rsidRPr="00D66898" w:rsidRDefault="00F248DC" w:rsidP="00D66898">
      <w:pPr>
        <w:numPr>
          <w:ilvl w:val="0"/>
          <w:numId w:val="10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выполнять совместные (в группах) проектные задания с опорой на предложенные образцы;</w:t>
      </w:r>
    </w:p>
    <w:p w:rsidR="00F248DC" w:rsidRPr="00D66898" w:rsidRDefault="00F248DC" w:rsidP="00D66898">
      <w:pPr>
        <w:numPr>
          <w:ilvl w:val="0"/>
          <w:numId w:val="10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при выполнении совместной деятельности справедливо распределять работу, договариваться, обсуждать процесс и результат совместной работы;</w:t>
      </w:r>
    </w:p>
    <w:p w:rsidR="00F248DC" w:rsidRPr="00D66898" w:rsidRDefault="00F248DC" w:rsidP="00D66898">
      <w:pPr>
        <w:numPr>
          <w:ilvl w:val="0"/>
          <w:numId w:val="10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проявлять готовность выполнять разные роли: руководителя (лидера), подчиненного, проявлять самостоятельность, организованность, инициативность для достижения общего успеха деятельности</w:t>
      </w:r>
      <w:r>
        <w:rPr>
          <w:rFonts w:cs="Arial"/>
          <w:bCs/>
          <w:color w:val="000000"/>
          <w:sz w:val="24"/>
          <w:szCs w:val="24"/>
        </w:rPr>
        <w:t>.</w:t>
      </w:r>
    </w:p>
    <w:p w:rsidR="00F248DC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4 КЛАСС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Сведения о русском языке</w:t>
      </w:r>
      <w:r>
        <w:rPr>
          <w:rFonts w:cs="Arial"/>
          <w:bCs/>
          <w:color w:val="000000"/>
          <w:sz w:val="24"/>
          <w:szCs w:val="24"/>
        </w:rPr>
        <w:t xml:space="preserve">. </w:t>
      </w:r>
      <w:r w:rsidRPr="00D66898">
        <w:rPr>
          <w:rFonts w:cs="Arial"/>
          <w:bCs/>
          <w:color w:val="000000"/>
          <w:sz w:val="24"/>
          <w:szCs w:val="24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мини-исследование, проект.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Фонетика и графика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Характеристика, сравнение, классификация звуков вне слова и в слове по заданным параметрам. Звуко- буквенный разбор слова.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Орфоэпия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Использование орфоэпических словарей русского языка при определении правильного произношения слов.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Лексика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Наблюдение за использованием в речи фразеологизмов (простые случаи).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Состав слова (морфемика)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Основа слова</w:t>
      </w:r>
      <w:r>
        <w:rPr>
          <w:rFonts w:cs="Arial"/>
          <w:bCs/>
          <w:color w:val="000000"/>
          <w:sz w:val="24"/>
          <w:szCs w:val="24"/>
        </w:rPr>
        <w:t>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Состав неизменяемых слов (ознакомление)</w:t>
      </w:r>
      <w:r>
        <w:rPr>
          <w:rFonts w:cs="Arial"/>
          <w:bCs/>
          <w:color w:val="000000"/>
          <w:sz w:val="24"/>
          <w:szCs w:val="24"/>
        </w:rPr>
        <w:t>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Значение наиболее употребляемых суффиксов, изученных частей речи (ознакомление).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Морфология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Части речи самостоятельные и служебные.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 xml:space="preserve">Имя существительное. Склонение имён существительных (кроме существительныхна </w:t>
      </w:r>
      <w:r w:rsidRPr="00D66898">
        <w:rPr>
          <w:rFonts w:cs="Arial"/>
          <w:b/>
          <w:bCs/>
          <w:i/>
          <w:color w:val="000000"/>
          <w:sz w:val="24"/>
          <w:szCs w:val="24"/>
        </w:rPr>
        <w:t>-мя</w:t>
      </w:r>
      <w:r w:rsidRPr="00D66898">
        <w:rPr>
          <w:rFonts w:cs="Arial"/>
          <w:bCs/>
          <w:color w:val="000000"/>
          <w:sz w:val="24"/>
          <w:szCs w:val="24"/>
        </w:rPr>
        <w:t xml:space="preserve">, </w:t>
      </w:r>
      <w:r w:rsidRPr="00D66898">
        <w:rPr>
          <w:rFonts w:cs="Arial"/>
          <w:b/>
          <w:bCs/>
          <w:i/>
          <w:color w:val="000000"/>
          <w:sz w:val="24"/>
          <w:szCs w:val="24"/>
        </w:rPr>
        <w:t>-ий</w:t>
      </w:r>
      <w:r w:rsidRPr="00D66898">
        <w:rPr>
          <w:rFonts w:cs="Arial"/>
          <w:bCs/>
          <w:color w:val="000000"/>
          <w:sz w:val="24"/>
          <w:szCs w:val="24"/>
        </w:rPr>
        <w:t xml:space="preserve">, </w:t>
      </w:r>
      <w:r w:rsidRPr="00D66898">
        <w:rPr>
          <w:rFonts w:cs="Arial"/>
          <w:b/>
          <w:bCs/>
          <w:i/>
          <w:color w:val="000000"/>
          <w:sz w:val="24"/>
          <w:szCs w:val="24"/>
        </w:rPr>
        <w:t>-ие</w:t>
      </w:r>
      <w:r w:rsidRPr="00D66898">
        <w:rPr>
          <w:rFonts w:cs="Arial"/>
          <w:bCs/>
          <w:color w:val="000000"/>
          <w:sz w:val="24"/>
          <w:szCs w:val="24"/>
        </w:rPr>
        <w:t xml:space="preserve">, - </w:t>
      </w:r>
      <w:r w:rsidRPr="00D66898">
        <w:rPr>
          <w:rFonts w:cs="Arial"/>
          <w:b/>
          <w:bCs/>
          <w:i/>
          <w:color w:val="000000"/>
          <w:sz w:val="24"/>
          <w:szCs w:val="24"/>
        </w:rPr>
        <w:t>ия</w:t>
      </w:r>
      <w:r w:rsidRPr="00D66898">
        <w:rPr>
          <w:rFonts w:cs="Arial"/>
          <w:bCs/>
          <w:color w:val="000000"/>
          <w:sz w:val="24"/>
          <w:szCs w:val="24"/>
        </w:rPr>
        <w:t xml:space="preserve">; на </w:t>
      </w:r>
      <w:r w:rsidRPr="00D66898">
        <w:rPr>
          <w:rFonts w:cs="Arial"/>
          <w:b/>
          <w:bCs/>
          <w:i/>
          <w:color w:val="000000"/>
          <w:sz w:val="24"/>
          <w:szCs w:val="24"/>
        </w:rPr>
        <w:t>–ья</w:t>
      </w:r>
      <w:r w:rsidRPr="00D66898">
        <w:rPr>
          <w:rFonts w:cs="Arial"/>
          <w:bCs/>
          <w:color w:val="000000"/>
          <w:sz w:val="24"/>
          <w:szCs w:val="24"/>
        </w:rPr>
        <w:t xml:space="preserve">типа </w:t>
      </w:r>
      <w:r w:rsidRPr="00D66898">
        <w:rPr>
          <w:rFonts w:cs="Arial"/>
          <w:bCs/>
          <w:i/>
          <w:color w:val="000000"/>
          <w:sz w:val="24"/>
          <w:szCs w:val="24"/>
        </w:rPr>
        <w:t>гостья</w:t>
      </w:r>
      <w:r w:rsidRPr="00D66898">
        <w:rPr>
          <w:rFonts w:cs="Arial"/>
          <w:bCs/>
          <w:color w:val="000000"/>
          <w:sz w:val="24"/>
          <w:szCs w:val="24"/>
        </w:rPr>
        <w:t>, на ­</w:t>
      </w:r>
      <w:r w:rsidRPr="00D66898">
        <w:rPr>
          <w:rFonts w:cs="Arial"/>
          <w:b/>
          <w:bCs/>
          <w:i/>
          <w:color w:val="000000"/>
          <w:sz w:val="24"/>
          <w:szCs w:val="24"/>
        </w:rPr>
        <w:t>ье</w:t>
      </w:r>
      <w:r w:rsidRPr="00D66898">
        <w:rPr>
          <w:rFonts w:cs="Arial"/>
          <w:bCs/>
          <w:color w:val="000000"/>
          <w:sz w:val="24"/>
          <w:szCs w:val="24"/>
        </w:rPr>
        <w:t xml:space="preserve">типа </w:t>
      </w:r>
      <w:r w:rsidRPr="00D66898">
        <w:rPr>
          <w:rFonts w:cs="Arial"/>
          <w:bCs/>
          <w:i/>
          <w:color w:val="000000"/>
          <w:sz w:val="24"/>
          <w:szCs w:val="24"/>
        </w:rPr>
        <w:t xml:space="preserve">ожерелье </w:t>
      </w:r>
      <w:r w:rsidRPr="00D66898">
        <w:rPr>
          <w:rFonts w:cs="Arial"/>
          <w:bCs/>
          <w:color w:val="000000"/>
          <w:sz w:val="24"/>
          <w:szCs w:val="24"/>
        </w:rPr>
        <w:t xml:space="preserve">во множественном числе); собственных имён существительных на </w:t>
      </w:r>
      <w:r w:rsidRPr="00D66898">
        <w:rPr>
          <w:rFonts w:cs="Arial"/>
          <w:b/>
          <w:bCs/>
          <w:i/>
          <w:color w:val="000000"/>
          <w:sz w:val="24"/>
          <w:szCs w:val="24"/>
        </w:rPr>
        <w:t>-ов</w:t>
      </w:r>
      <w:r w:rsidRPr="00D66898">
        <w:rPr>
          <w:rFonts w:cs="Arial"/>
          <w:bCs/>
          <w:color w:val="000000"/>
          <w:sz w:val="24"/>
          <w:szCs w:val="24"/>
        </w:rPr>
        <w:t xml:space="preserve">, </w:t>
      </w:r>
      <w:r w:rsidRPr="00D66898">
        <w:rPr>
          <w:rFonts w:cs="Arial"/>
          <w:b/>
          <w:bCs/>
          <w:i/>
          <w:color w:val="000000"/>
          <w:sz w:val="24"/>
          <w:szCs w:val="24"/>
        </w:rPr>
        <w:t>-ин</w:t>
      </w:r>
      <w:r w:rsidRPr="00D66898">
        <w:rPr>
          <w:rFonts w:cs="Arial"/>
          <w:bCs/>
          <w:color w:val="000000"/>
          <w:sz w:val="24"/>
          <w:szCs w:val="24"/>
        </w:rPr>
        <w:t xml:space="preserve">, </w:t>
      </w:r>
      <w:r w:rsidRPr="00D66898">
        <w:rPr>
          <w:rFonts w:cs="Arial"/>
          <w:b/>
          <w:bCs/>
          <w:i/>
          <w:color w:val="000000"/>
          <w:sz w:val="24"/>
          <w:szCs w:val="24"/>
        </w:rPr>
        <w:t>-ий</w:t>
      </w:r>
      <w:r w:rsidRPr="00D66898">
        <w:rPr>
          <w:rFonts w:cs="Arial"/>
          <w:bCs/>
          <w:color w:val="000000"/>
          <w:sz w:val="24"/>
          <w:szCs w:val="24"/>
        </w:rPr>
        <w:t>; имена существительные 1, 2, 3­го склонения (повторение изученного). Несклоняемые имена существительные (ознакомление).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Глагол. Изменение глаголов по лицам и числам в настоящеми будущем времени (спряжение) І и ІІ спряжение глаголов. Способы определения I и II спряжения глаголов.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Наречие (общее представление). Значение, вопросы, употребление в речи.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 xml:space="preserve">Предлог. Отличие предлогов от приставок (повторение). Союз; союзы </w:t>
      </w:r>
      <w:r w:rsidRPr="00D66898">
        <w:rPr>
          <w:rFonts w:cs="Arial"/>
          <w:bCs/>
          <w:i/>
          <w:color w:val="000000"/>
          <w:sz w:val="24"/>
          <w:szCs w:val="24"/>
        </w:rPr>
        <w:t>и</w:t>
      </w:r>
      <w:r w:rsidRPr="00D66898">
        <w:rPr>
          <w:rFonts w:cs="Arial"/>
          <w:bCs/>
          <w:color w:val="000000"/>
          <w:sz w:val="24"/>
          <w:szCs w:val="24"/>
        </w:rPr>
        <w:t xml:space="preserve">, </w:t>
      </w:r>
      <w:r w:rsidRPr="00D66898">
        <w:rPr>
          <w:rFonts w:cs="Arial"/>
          <w:bCs/>
          <w:i/>
          <w:color w:val="000000"/>
          <w:sz w:val="24"/>
          <w:szCs w:val="24"/>
        </w:rPr>
        <w:t>а</w:t>
      </w:r>
      <w:r w:rsidRPr="00D66898">
        <w:rPr>
          <w:rFonts w:cs="Arial"/>
          <w:bCs/>
          <w:color w:val="000000"/>
          <w:sz w:val="24"/>
          <w:szCs w:val="24"/>
        </w:rPr>
        <w:t xml:space="preserve">, </w:t>
      </w:r>
      <w:r w:rsidRPr="00D66898">
        <w:rPr>
          <w:rFonts w:cs="Arial"/>
          <w:bCs/>
          <w:i/>
          <w:color w:val="000000"/>
          <w:sz w:val="24"/>
          <w:szCs w:val="24"/>
        </w:rPr>
        <w:t xml:space="preserve">но </w:t>
      </w:r>
      <w:r w:rsidRPr="00D66898">
        <w:rPr>
          <w:rFonts w:cs="Arial"/>
          <w:bCs/>
          <w:color w:val="000000"/>
          <w:sz w:val="24"/>
          <w:szCs w:val="24"/>
        </w:rPr>
        <w:t xml:space="preserve">в простых и сложных предложениях. Частица </w:t>
      </w:r>
      <w:r w:rsidRPr="00D66898">
        <w:rPr>
          <w:rFonts w:cs="Arial"/>
          <w:bCs/>
          <w:i/>
          <w:color w:val="000000"/>
          <w:sz w:val="24"/>
          <w:szCs w:val="24"/>
        </w:rPr>
        <w:t>не</w:t>
      </w:r>
      <w:r w:rsidRPr="00D66898">
        <w:rPr>
          <w:rFonts w:cs="Arial"/>
          <w:bCs/>
          <w:color w:val="000000"/>
          <w:sz w:val="24"/>
          <w:szCs w:val="24"/>
        </w:rPr>
        <w:t>, её значение (повторение).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Синтаксис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 xml:space="preserve">Предложения с однородными членами: без союзов, с союзами, </w:t>
      </w:r>
      <w:r w:rsidRPr="00D66898">
        <w:rPr>
          <w:rFonts w:cs="Arial"/>
          <w:bCs/>
          <w:i/>
          <w:color w:val="000000"/>
          <w:sz w:val="24"/>
          <w:szCs w:val="24"/>
        </w:rPr>
        <w:t>а</w:t>
      </w:r>
      <w:r w:rsidRPr="00D66898">
        <w:rPr>
          <w:rFonts w:cs="Arial"/>
          <w:bCs/>
          <w:color w:val="000000"/>
          <w:sz w:val="24"/>
          <w:szCs w:val="24"/>
        </w:rPr>
        <w:t xml:space="preserve">, </w:t>
      </w:r>
      <w:r w:rsidRPr="00D66898">
        <w:rPr>
          <w:rFonts w:cs="Arial"/>
          <w:bCs/>
          <w:i/>
          <w:color w:val="000000"/>
          <w:sz w:val="24"/>
          <w:szCs w:val="24"/>
        </w:rPr>
        <w:t>но</w:t>
      </w:r>
      <w:r w:rsidRPr="00D66898">
        <w:rPr>
          <w:rFonts w:cs="Arial"/>
          <w:bCs/>
          <w:color w:val="000000"/>
          <w:sz w:val="24"/>
          <w:szCs w:val="24"/>
        </w:rPr>
        <w:t xml:space="preserve">, с одиночным союзом </w:t>
      </w:r>
      <w:r w:rsidRPr="00D66898">
        <w:rPr>
          <w:rFonts w:cs="Arial"/>
          <w:bCs/>
          <w:i/>
          <w:color w:val="000000"/>
          <w:sz w:val="24"/>
          <w:szCs w:val="24"/>
        </w:rPr>
        <w:t xml:space="preserve">и. </w:t>
      </w:r>
      <w:r w:rsidRPr="00D66898">
        <w:rPr>
          <w:rFonts w:cs="Arial"/>
          <w:bCs/>
          <w:color w:val="000000"/>
          <w:sz w:val="24"/>
          <w:szCs w:val="24"/>
        </w:rPr>
        <w:t>Интонация перечисления в предложениях с однородными членами.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 xml:space="preserve">Простое и сложное предложение (ознакомление). Сложные предложения: сложносочинённые с союзами </w:t>
      </w:r>
      <w:r w:rsidRPr="00D66898">
        <w:rPr>
          <w:rFonts w:cs="Arial"/>
          <w:bCs/>
          <w:i/>
          <w:color w:val="000000"/>
          <w:sz w:val="24"/>
          <w:szCs w:val="24"/>
        </w:rPr>
        <w:t>и, а, но</w:t>
      </w:r>
      <w:r w:rsidRPr="00D66898">
        <w:rPr>
          <w:rFonts w:cs="Arial"/>
          <w:bCs/>
          <w:color w:val="000000"/>
          <w:sz w:val="24"/>
          <w:szCs w:val="24"/>
        </w:rPr>
        <w:t>; бессоюзные сложные предложения (без называния терминов).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Орфография и пунктуация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</w:t>
      </w:r>
      <w:r>
        <w:rPr>
          <w:rFonts w:cs="Arial"/>
          <w:bCs/>
          <w:color w:val="000000"/>
          <w:sz w:val="24"/>
          <w:szCs w:val="24"/>
        </w:rPr>
        <w:t>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Использование орфографического словаря для определения (уточнения) написания слова.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Правила правописания и их применение:</w:t>
      </w:r>
    </w:p>
    <w:p w:rsidR="00F248DC" w:rsidRDefault="00F248DC" w:rsidP="00D66898">
      <w:pPr>
        <w:numPr>
          <w:ilvl w:val="0"/>
          <w:numId w:val="11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 xml:space="preserve">безударные падежные окончания имён существительных (кроме существительных на </w:t>
      </w:r>
    </w:p>
    <w:p w:rsidR="00F248DC" w:rsidRPr="00D66898" w:rsidRDefault="00F248DC" w:rsidP="00FD2A3F">
      <w:pPr>
        <w:spacing w:line="360" w:lineRule="auto"/>
        <w:ind w:left="383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/>
          <w:bCs/>
          <w:i/>
          <w:color w:val="000000"/>
          <w:sz w:val="24"/>
          <w:szCs w:val="24"/>
        </w:rPr>
        <w:t>-мя</w:t>
      </w:r>
      <w:r w:rsidRPr="00D66898">
        <w:rPr>
          <w:rFonts w:cs="Arial"/>
          <w:bCs/>
          <w:color w:val="000000"/>
          <w:sz w:val="24"/>
          <w:szCs w:val="24"/>
        </w:rPr>
        <w:t xml:space="preserve">, </w:t>
      </w:r>
      <w:r w:rsidRPr="00D66898">
        <w:rPr>
          <w:rFonts w:cs="Arial"/>
          <w:b/>
          <w:bCs/>
          <w:i/>
          <w:color w:val="000000"/>
          <w:sz w:val="24"/>
          <w:szCs w:val="24"/>
        </w:rPr>
        <w:t>-ий</w:t>
      </w:r>
      <w:r w:rsidRPr="00D66898">
        <w:rPr>
          <w:rFonts w:cs="Arial"/>
          <w:bCs/>
          <w:color w:val="000000"/>
          <w:sz w:val="24"/>
          <w:szCs w:val="24"/>
        </w:rPr>
        <w:t xml:space="preserve">, </w:t>
      </w:r>
      <w:r w:rsidRPr="00D66898">
        <w:rPr>
          <w:rFonts w:cs="Arial"/>
          <w:b/>
          <w:bCs/>
          <w:i/>
          <w:color w:val="000000"/>
          <w:sz w:val="24"/>
          <w:szCs w:val="24"/>
        </w:rPr>
        <w:t>-ие</w:t>
      </w:r>
      <w:r w:rsidRPr="00D66898">
        <w:rPr>
          <w:rFonts w:cs="Arial"/>
          <w:bCs/>
          <w:color w:val="000000"/>
          <w:sz w:val="24"/>
          <w:szCs w:val="24"/>
        </w:rPr>
        <w:t xml:space="preserve">, </w:t>
      </w:r>
      <w:r w:rsidRPr="00D66898">
        <w:rPr>
          <w:rFonts w:cs="Arial"/>
          <w:b/>
          <w:bCs/>
          <w:i/>
          <w:color w:val="000000"/>
          <w:sz w:val="24"/>
          <w:szCs w:val="24"/>
        </w:rPr>
        <w:t>-ия</w:t>
      </w:r>
      <w:r w:rsidRPr="00D66898">
        <w:rPr>
          <w:rFonts w:cs="Arial"/>
          <w:bCs/>
          <w:color w:val="000000"/>
          <w:sz w:val="24"/>
          <w:szCs w:val="24"/>
        </w:rPr>
        <w:t xml:space="preserve">, а также кроме собственных имён существительных на </w:t>
      </w:r>
      <w:r w:rsidRPr="00D66898">
        <w:rPr>
          <w:rFonts w:cs="Arial"/>
          <w:b/>
          <w:bCs/>
          <w:i/>
          <w:color w:val="000000"/>
          <w:sz w:val="24"/>
          <w:szCs w:val="24"/>
        </w:rPr>
        <w:t>-ов</w:t>
      </w:r>
      <w:r w:rsidRPr="00D66898">
        <w:rPr>
          <w:rFonts w:cs="Arial"/>
          <w:bCs/>
          <w:color w:val="000000"/>
          <w:sz w:val="24"/>
          <w:szCs w:val="24"/>
        </w:rPr>
        <w:t xml:space="preserve">, </w:t>
      </w:r>
      <w:r w:rsidRPr="00D66898">
        <w:rPr>
          <w:rFonts w:cs="Arial"/>
          <w:b/>
          <w:bCs/>
          <w:i/>
          <w:color w:val="000000"/>
          <w:sz w:val="24"/>
          <w:szCs w:val="24"/>
        </w:rPr>
        <w:t>-ин</w:t>
      </w:r>
      <w:r w:rsidRPr="00D66898">
        <w:rPr>
          <w:rFonts w:cs="Arial"/>
          <w:bCs/>
          <w:color w:val="000000"/>
          <w:sz w:val="24"/>
          <w:szCs w:val="24"/>
        </w:rPr>
        <w:t xml:space="preserve">, </w:t>
      </w:r>
      <w:r w:rsidRPr="00D66898">
        <w:rPr>
          <w:rFonts w:cs="Arial"/>
          <w:b/>
          <w:bCs/>
          <w:i/>
          <w:color w:val="000000"/>
          <w:sz w:val="24"/>
          <w:szCs w:val="24"/>
        </w:rPr>
        <w:t>-ий</w:t>
      </w:r>
      <w:r w:rsidRPr="00D66898">
        <w:rPr>
          <w:rFonts w:cs="Arial"/>
          <w:bCs/>
          <w:color w:val="000000"/>
          <w:sz w:val="24"/>
          <w:szCs w:val="24"/>
        </w:rPr>
        <w:t>);</w:t>
      </w:r>
    </w:p>
    <w:p w:rsidR="00F248DC" w:rsidRPr="00D66898" w:rsidRDefault="00F248DC" w:rsidP="00D66898">
      <w:pPr>
        <w:numPr>
          <w:ilvl w:val="0"/>
          <w:numId w:val="11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безударные падежные окончания имён прилагательных;</w:t>
      </w:r>
    </w:p>
    <w:p w:rsidR="00F248DC" w:rsidRPr="00D66898" w:rsidRDefault="00F248DC" w:rsidP="00D66898">
      <w:pPr>
        <w:numPr>
          <w:ilvl w:val="0"/>
          <w:numId w:val="11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мягкий знак после шипящих на конце глаголов в форме 2­го лица единственного числа;</w:t>
      </w:r>
    </w:p>
    <w:p w:rsidR="00F248DC" w:rsidRPr="00D66898" w:rsidRDefault="00F248DC" w:rsidP="00D66898">
      <w:pPr>
        <w:numPr>
          <w:ilvl w:val="0"/>
          <w:numId w:val="11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 xml:space="preserve">наличие или отсутствие мягкого знака в глаголах на </w:t>
      </w:r>
      <w:r w:rsidRPr="00D66898">
        <w:rPr>
          <w:rFonts w:cs="Arial"/>
          <w:b/>
          <w:bCs/>
          <w:i/>
          <w:color w:val="000000"/>
          <w:sz w:val="24"/>
          <w:szCs w:val="24"/>
        </w:rPr>
        <w:t>-ться</w:t>
      </w:r>
      <w:r w:rsidRPr="00D66898">
        <w:rPr>
          <w:rFonts w:cs="Arial"/>
          <w:bCs/>
          <w:color w:val="000000"/>
          <w:sz w:val="24"/>
          <w:szCs w:val="24"/>
        </w:rPr>
        <w:t xml:space="preserve">и </w:t>
      </w:r>
      <w:r w:rsidRPr="00D66898">
        <w:rPr>
          <w:rFonts w:cs="Arial"/>
          <w:b/>
          <w:bCs/>
          <w:i/>
          <w:color w:val="000000"/>
          <w:sz w:val="24"/>
          <w:szCs w:val="24"/>
        </w:rPr>
        <w:t>-тся</w:t>
      </w:r>
      <w:r w:rsidRPr="00D66898">
        <w:rPr>
          <w:rFonts w:cs="Arial"/>
          <w:bCs/>
          <w:color w:val="000000"/>
          <w:sz w:val="24"/>
          <w:szCs w:val="24"/>
        </w:rPr>
        <w:t>;</w:t>
      </w:r>
    </w:p>
    <w:p w:rsidR="00F248DC" w:rsidRPr="00D66898" w:rsidRDefault="00F248DC" w:rsidP="00D66898">
      <w:pPr>
        <w:numPr>
          <w:ilvl w:val="0"/>
          <w:numId w:val="11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безударные личные окончания глаголов;</w:t>
      </w:r>
    </w:p>
    <w:p w:rsidR="00F248DC" w:rsidRPr="00D66898" w:rsidRDefault="00F248DC" w:rsidP="00D66898">
      <w:pPr>
        <w:numPr>
          <w:ilvl w:val="0"/>
          <w:numId w:val="11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 xml:space="preserve">знаки препинания в предложениях с однородными членами, соединёнными союзами </w:t>
      </w:r>
      <w:r w:rsidRPr="00D66898">
        <w:rPr>
          <w:rFonts w:cs="Arial"/>
          <w:bCs/>
          <w:i/>
          <w:color w:val="000000"/>
          <w:sz w:val="24"/>
          <w:szCs w:val="24"/>
        </w:rPr>
        <w:t>и</w:t>
      </w:r>
      <w:r w:rsidRPr="00D66898">
        <w:rPr>
          <w:rFonts w:cs="Arial"/>
          <w:bCs/>
          <w:color w:val="000000"/>
          <w:sz w:val="24"/>
          <w:szCs w:val="24"/>
        </w:rPr>
        <w:t xml:space="preserve">, </w:t>
      </w:r>
      <w:r w:rsidRPr="00D66898">
        <w:rPr>
          <w:rFonts w:cs="Arial"/>
          <w:bCs/>
          <w:i/>
          <w:color w:val="000000"/>
          <w:sz w:val="24"/>
          <w:szCs w:val="24"/>
        </w:rPr>
        <w:t>а</w:t>
      </w:r>
      <w:r w:rsidRPr="00D66898">
        <w:rPr>
          <w:rFonts w:cs="Arial"/>
          <w:bCs/>
          <w:color w:val="000000"/>
          <w:sz w:val="24"/>
          <w:szCs w:val="24"/>
        </w:rPr>
        <w:t xml:space="preserve">, </w:t>
      </w:r>
      <w:r w:rsidRPr="00D66898">
        <w:rPr>
          <w:rFonts w:cs="Arial"/>
          <w:bCs/>
          <w:i/>
          <w:color w:val="000000"/>
          <w:sz w:val="24"/>
          <w:szCs w:val="24"/>
        </w:rPr>
        <w:t xml:space="preserve">но </w:t>
      </w:r>
      <w:r w:rsidRPr="00D66898">
        <w:rPr>
          <w:rFonts w:cs="Arial"/>
          <w:bCs/>
          <w:color w:val="000000"/>
          <w:sz w:val="24"/>
          <w:szCs w:val="24"/>
        </w:rPr>
        <w:t>и без союзов.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Знаки препинания в сложном предложении, состоящем из двух простых (наблюдение).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Знаки препинания в предложении с прямой речью после слов автора (наблюдение).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Развитие речи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</w:t>
      </w:r>
    </w:p>
    <w:p w:rsidR="00F248DC" w:rsidRPr="00D66898" w:rsidRDefault="00F248DC" w:rsidP="00D66898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D66898">
        <w:rPr>
          <w:rFonts w:cs="Arial"/>
          <w:bCs/>
          <w:color w:val="000000"/>
          <w:sz w:val="24"/>
          <w:szCs w:val="24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F248DC" w:rsidRPr="00FD2A3F" w:rsidRDefault="00F248DC" w:rsidP="00FD2A3F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D2A3F">
        <w:rPr>
          <w:rFonts w:cs="Arial"/>
          <w:bCs/>
          <w:color w:val="000000"/>
          <w:sz w:val="24"/>
          <w:szCs w:val="24"/>
        </w:rPr>
        <w:t>Изложение (подробный устный и письменный пересказ текста; выборочный устный пересказ текста).</w:t>
      </w:r>
    </w:p>
    <w:p w:rsidR="00F248DC" w:rsidRPr="00FD2A3F" w:rsidRDefault="00F248DC" w:rsidP="00FD2A3F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D2A3F">
        <w:rPr>
          <w:rFonts w:cs="Arial"/>
          <w:bCs/>
          <w:color w:val="000000"/>
          <w:sz w:val="24"/>
          <w:szCs w:val="24"/>
        </w:rPr>
        <w:t>Сочинение как вид письменной работы.</w:t>
      </w:r>
    </w:p>
    <w:p w:rsidR="00F248DC" w:rsidRDefault="00F248DC" w:rsidP="00FD2A3F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D2A3F">
        <w:rPr>
          <w:rFonts w:cs="Arial"/>
          <w:bCs/>
          <w:color w:val="000000"/>
          <w:sz w:val="24"/>
          <w:szCs w:val="24"/>
        </w:rPr>
        <w:t>Изучающее, ознакомительное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</w:r>
    </w:p>
    <w:p w:rsidR="00F248DC" w:rsidRPr="00FD2A3F" w:rsidRDefault="00F248DC" w:rsidP="00FD2A3F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F248DC" w:rsidRPr="00FD2A3F" w:rsidRDefault="00F248DC" w:rsidP="00FD2A3F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D2A3F">
        <w:rPr>
          <w:rFonts w:cs="Arial"/>
          <w:bCs/>
          <w:color w:val="000000"/>
          <w:sz w:val="24"/>
          <w:szCs w:val="24"/>
        </w:rPr>
        <w:t xml:space="preserve">Изучение содержания учебного предмета «Русский язык» </w:t>
      </w:r>
      <w:r>
        <w:rPr>
          <w:rFonts w:cs="Arial"/>
          <w:b/>
          <w:bCs/>
          <w:color w:val="000000"/>
          <w:sz w:val="24"/>
          <w:szCs w:val="24"/>
        </w:rPr>
        <w:t>в 4</w:t>
      </w:r>
      <w:r w:rsidRPr="00FD2A3F">
        <w:rPr>
          <w:rFonts w:cs="Arial"/>
          <w:b/>
          <w:bCs/>
          <w:color w:val="000000"/>
          <w:sz w:val="24"/>
          <w:szCs w:val="24"/>
        </w:rPr>
        <w:t xml:space="preserve"> классе </w:t>
      </w:r>
      <w:r w:rsidRPr="00FD2A3F">
        <w:rPr>
          <w:rFonts w:cs="Arial"/>
          <w:bCs/>
          <w:color w:val="000000"/>
          <w:sz w:val="24"/>
          <w:szCs w:val="24"/>
        </w:rPr>
        <w:t>способствует освоению ряда универсальных учебных действий.</w:t>
      </w:r>
    </w:p>
    <w:p w:rsidR="00F248DC" w:rsidRPr="00FD2A3F" w:rsidRDefault="00F248DC" w:rsidP="00FD2A3F">
      <w:pPr>
        <w:spacing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FD2A3F">
        <w:rPr>
          <w:rFonts w:cs="Arial"/>
          <w:b/>
          <w:bCs/>
          <w:color w:val="000000"/>
          <w:sz w:val="24"/>
          <w:szCs w:val="24"/>
        </w:rPr>
        <w:t>Познавательные универсальные учебные действия:</w:t>
      </w:r>
    </w:p>
    <w:p w:rsidR="00F248DC" w:rsidRPr="00FD2A3F" w:rsidRDefault="00F248DC" w:rsidP="00FD2A3F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D2A3F">
        <w:rPr>
          <w:rFonts w:cs="Arial"/>
          <w:bCs/>
          <w:i/>
          <w:color w:val="000000"/>
          <w:sz w:val="24"/>
          <w:szCs w:val="24"/>
        </w:rPr>
        <w:t>Базовые логические действия</w:t>
      </w:r>
      <w:r w:rsidRPr="00FD2A3F">
        <w:rPr>
          <w:rFonts w:cs="Arial"/>
          <w:bCs/>
          <w:color w:val="000000"/>
          <w:sz w:val="24"/>
          <w:szCs w:val="24"/>
        </w:rPr>
        <w:t>:</w:t>
      </w:r>
    </w:p>
    <w:p w:rsidR="00F248DC" w:rsidRPr="00FD2A3F" w:rsidRDefault="00F248DC" w:rsidP="00FD2A3F">
      <w:pPr>
        <w:numPr>
          <w:ilvl w:val="0"/>
          <w:numId w:val="12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D2A3F">
        <w:rPr>
          <w:rFonts w:cs="Arial"/>
          <w:bCs/>
          <w:color w:val="000000"/>
          <w:sz w:val="24"/>
          <w:szCs w:val="24"/>
        </w:rPr>
        <w:t>устанавливать основания для сравнения слов, относящихся к разным частям речи; устанавливать основания для сравнения слов, относящихся к одной части речи, но отличающихся грамматическими признаками;</w:t>
      </w:r>
    </w:p>
    <w:p w:rsidR="00F248DC" w:rsidRPr="00FD2A3F" w:rsidRDefault="00F248DC" w:rsidP="00FD2A3F">
      <w:pPr>
        <w:numPr>
          <w:ilvl w:val="0"/>
          <w:numId w:val="12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D2A3F">
        <w:rPr>
          <w:rFonts w:cs="Arial"/>
          <w:bCs/>
          <w:color w:val="000000"/>
          <w:sz w:val="24"/>
          <w:szCs w:val="24"/>
        </w:rPr>
        <w:t>группировать слова на основании того, какой частью речи они являются;</w:t>
      </w:r>
    </w:p>
    <w:p w:rsidR="00F248DC" w:rsidRPr="00FD2A3F" w:rsidRDefault="00F248DC" w:rsidP="00FD2A3F">
      <w:pPr>
        <w:numPr>
          <w:ilvl w:val="0"/>
          <w:numId w:val="12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D2A3F">
        <w:rPr>
          <w:rFonts w:cs="Arial"/>
          <w:bCs/>
          <w:color w:val="000000"/>
          <w:sz w:val="24"/>
          <w:szCs w:val="24"/>
        </w:rPr>
        <w:t>объединять глаголы в группы по определённому признаку (например, время, спряжение);</w:t>
      </w:r>
    </w:p>
    <w:p w:rsidR="00F248DC" w:rsidRPr="00FD2A3F" w:rsidRDefault="00F248DC" w:rsidP="00FD2A3F">
      <w:pPr>
        <w:numPr>
          <w:ilvl w:val="0"/>
          <w:numId w:val="12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D2A3F">
        <w:rPr>
          <w:rFonts w:cs="Arial"/>
          <w:bCs/>
          <w:color w:val="000000"/>
          <w:sz w:val="24"/>
          <w:szCs w:val="24"/>
        </w:rPr>
        <w:t>объединять предложения по определённому признаку;</w:t>
      </w:r>
    </w:p>
    <w:p w:rsidR="00F248DC" w:rsidRPr="00FD2A3F" w:rsidRDefault="00F248DC" w:rsidP="00FD2A3F">
      <w:pPr>
        <w:numPr>
          <w:ilvl w:val="0"/>
          <w:numId w:val="12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D2A3F">
        <w:rPr>
          <w:rFonts w:cs="Arial"/>
          <w:bCs/>
          <w:color w:val="000000"/>
          <w:sz w:val="24"/>
          <w:szCs w:val="24"/>
        </w:rPr>
        <w:t>классифицировать предложенные языковые единицы;</w:t>
      </w:r>
    </w:p>
    <w:p w:rsidR="00F248DC" w:rsidRPr="00FD2A3F" w:rsidRDefault="00F248DC" w:rsidP="00FD2A3F">
      <w:pPr>
        <w:numPr>
          <w:ilvl w:val="0"/>
          <w:numId w:val="12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D2A3F">
        <w:rPr>
          <w:rFonts w:cs="Arial"/>
          <w:bCs/>
          <w:color w:val="000000"/>
          <w:sz w:val="24"/>
          <w:szCs w:val="24"/>
        </w:rPr>
        <w:t>устно характеризовать языковые единицы по заданным признакам;</w:t>
      </w:r>
    </w:p>
    <w:p w:rsidR="00F248DC" w:rsidRPr="00FD2A3F" w:rsidRDefault="00F248DC" w:rsidP="00FD2A3F">
      <w:pPr>
        <w:numPr>
          <w:ilvl w:val="0"/>
          <w:numId w:val="12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D2A3F">
        <w:rPr>
          <w:rFonts w:cs="Arial"/>
          <w:bCs/>
          <w:color w:val="000000"/>
          <w:sz w:val="24"/>
          <w:szCs w:val="24"/>
        </w:rPr>
        <w:t>ориентироваться в изученных понятиях (склонение, спряжение, неопределённая форма, однородные члены предложения, сложное предложение) и соотносить понятие с его краткой характеристикой.</w:t>
      </w:r>
    </w:p>
    <w:p w:rsidR="00F248DC" w:rsidRPr="00FD2A3F" w:rsidRDefault="00F248DC" w:rsidP="00FD2A3F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D2A3F">
        <w:rPr>
          <w:rFonts w:cs="Arial"/>
          <w:bCs/>
          <w:i/>
          <w:color w:val="000000"/>
          <w:sz w:val="24"/>
          <w:szCs w:val="24"/>
        </w:rPr>
        <w:t>Базовые исследовательские действия</w:t>
      </w:r>
      <w:r w:rsidRPr="00FD2A3F">
        <w:rPr>
          <w:rFonts w:cs="Arial"/>
          <w:bCs/>
          <w:color w:val="000000"/>
          <w:sz w:val="24"/>
          <w:szCs w:val="24"/>
        </w:rPr>
        <w:t>:</w:t>
      </w:r>
    </w:p>
    <w:p w:rsidR="00F248DC" w:rsidRPr="00FD2A3F" w:rsidRDefault="00F248DC" w:rsidP="00FD2A3F">
      <w:pPr>
        <w:numPr>
          <w:ilvl w:val="0"/>
          <w:numId w:val="12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D2A3F">
        <w:rPr>
          <w:rFonts w:cs="Arial"/>
          <w:bCs/>
          <w:color w:val="000000"/>
          <w:sz w:val="24"/>
          <w:szCs w:val="24"/>
        </w:rPr>
        <w:t>сравнивать несколько вариантов выполнения заданий по русскому языку, выбирать наиболее подходящий (на основе предложенных критериев);</w:t>
      </w:r>
    </w:p>
    <w:p w:rsidR="00F248DC" w:rsidRPr="00FD2A3F" w:rsidRDefault="00F248DC" w:rsidP="00FD2A3F">
      <w:pPr>
        <w:numPr>
          <w:ilvl w:val="0"/>
          <w:numId w:val="12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D2A3F">
        <w:rPr>
          <w:rFonts w:cs="Arial"/>
          <w:bCs/>
          <w:color w:val="000000"/>
          <w:sz w:val="24"/>
          <w:szCs w:val="24"/>
        </w:rPr>
        <w:t>проводить по предложенному алгоритму различные виды анализа (звуко­буквенный, морфемный, морфологический, синтаксический);</w:t>
      </w:r>
    </w:p>
    <w:p w:rsidR="00F248DC" w:rsidRPr="00FD2A3F" w:rsidRDefault="00F248DC" w:rsidP="00FD2A3F">
      <w:pPr>
        <w:numPr>
          <w:ilvl w:val="0"/>
          <w:numId w:val="12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D2A3F">
        <w:rPr>
          <w:rFonts w:cs="Arial"/>
          <w:bCs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мини­исследования);</w:t>
      </w:r>
    </w:p>
    <w:p w:rsidR="00F248DC" w:rsidRPr="00FD2A3F" w:rsidRDefault="00F248DC" w:rsidP="00FD2A3F">
      <w:pPr>
        <w:numPr>
          <w:ilvl w:val="0"/>
          <w:numId w:val="12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D2A3F">
        <w:rPr>
          <w:rFonts w:cs="Arial"/>
          <w:bCs/>
          <w:color w:val="000000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F248DC" w:rsidRPr="00FD2A3F" w:rsidRDefault="00F248DC" w:rsidP="00FD2A3F">
      <w:pPr>
        <w:numPr>
          <w:ilvl w:val="0"/>
          <w:numId w:val="12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D2A3F">
        <w:rPr>
          <w:rFonts w:cs="Arial"/>
          <w:bCs/>
          <w:color w:val="000000"/>
          <w:sz w:val="24"/>
          <w:szCs w:val="24"/>
        </w:rPr>
        <w:t>прогнозировать возможное развитие речевой ситуации.</w:t>
      </w:r>
    </w:p>
    <w:p w:rsidR="00F248DC" w:rsidRPr="00FD2A3F" w:rsidRDefault="00F248DC" w:rsidP="00FD2A3F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D2A3F">
        <w:rPr>
          <w:rFonts w:cs="Arial"/>
          <w:bCs/>
          <w:color w:val="000000"/>
          <w:sz w:val="24"/>
          <w:szCs w:val="24"/>
        </w:rPr>
        <w:t>Работа с информацией:</w:t>
      </w:r>
    </w:p>
    <w:p w:rsidR="00F248DC" w:rsidRPr="00FD2A3F" w:rsidRDefault="00F248DC" w:rsidP="00FD2A3F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D2A3F">
        <w:rPr>
          <w:rFonts w:cs="Arial"/>
          <w:bCs/>
          <w:color w:val="000000"/>
          <w:sz w:val="24"/>
          <w:szCs w:val="24"/>
        </w:rPr>
        <w:t>—</w:t>
      </w:r>
      <w:r w:rsidRPr="00FD2A3F">
        <w:rPr>
          <w:rFonts w:cs="Arial"/>
          <w:bCs/>
          <w:color w:val="000000"/>
          <w:sz w:val="24"/>
          <w:szCs w:val="24"/>
        </w:rPr>
        <w:tab/>
        <w:t>выбирать источник получения информации, работать со словарями, справочниками в поисках информации, необходимой для решения учебно­практической задачи; находить дополнительную информацию, используя справочники и словари;</w:t>
      </w:r>
    </w:p>
    <w:p w:rsidR="00F248DC" w:rsidRPr="00FD2A3F" w:rsidRDefault="00F248DC" w:rsidP="00FD2A3F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D2A3F">
        <w:rPr>
          <w:rFonts w:cs="Arial"/>
          <w:bCs/>
          <w:color w:val="000000"/>
          <w:sz w:val="24"/>
          <w:szCs w:val="24"/>
        </w:rPr>
        <w:t>—</w:t>
      </w:r>
      <w:r w:rsidRPr="00FD2A3F">
        <w:rPr>
          <w:rFonts w:cs="Arial"/>
          <w:bCs/>
          <w:color w:val="000000"/>
          <w:sz w:val="24"/>
          <w:szCs w:val="24"/>
        </w:rPr>
        <w:tab/>
        <w:t>распознавать достоверную и недостоверную информациюо языковых единицах самостоятельно или на основании предложенного учителем способа её проверки;</w:t>
      </w:r>
    </w:p>
    <w:p w:rsidR="00F248DC" w:rsidRPr="00FD2A3F" w:rsidRDefault="00F248DC" w:rsidP="00FD2A3F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D2A3F">
        <w:rPr>
          <w:rFonts w:cs="Arial"/>
          <w:bCs/>
          <w:color w:val="000000"/>
          <w:sz w:val="24"/>
          <w:szCs w:val="24"/>
        </w:rPr>
        <w:t>—</w:t>
      </w:r>
      <w:r w:rsidRPr="00FD2A3F">
        <w:rPr>
          <w:rFonts w:cs="Arial"/>
          <w:bCs/>
          <w:color w:val="000000"/>
          <w:sz w:val="24"/>
          <w:szCs w:val="24"/>
        </w:rPr>
        <w:tab/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F248DC" w:rsidRPr="00FD2A3F" w:rsidRDefault="00F248DC" w:rsidP="00FD2A3F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D2A3F">
        <w:rPr>
          <w:rFonts w:cs="Arial"/>
          <w:bCs/>
          <w:color w:val="000000"/>
          <w:sz w:val="24"/>
          <w:szCs w:val="24"/>
        </w:rPr>
        <w:t>—</w:t>
      </w:r>
      <w:r w:rsidRPr="00FD2A3F">
        <w:rPr>
          <w:rFonts w:cs="Arial"/>
          <w:bCs/>
          <w:color w:val="000000"/>
          <w:sz w:val="24"/>
          <w:szCs w:val="24"/>
        </w:rPr>
        <w:tab/>
        <w:t>самостоятельно создавать схемы, таблицы для представления информации.</w:t>
      </w:r>
    </w:p>
    <w:p w:rsidR="00F248DC" w:rsidRPr="00FD2A3F" w:rsidRDefault="00F248DC" w:rsidP="00FD2A3F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F248DC" w:rsidRPr="00FD2A3F" w:rsidRDefault="00F248DC" w:rsidP="00FD2A3F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D2A3F">
        <w:rPr>
          <w:rFonts w:cs="Arial"/>
          <w:bCs/>
          <w:color w:val="000000"/>
          <w:sz w:val="24"/>
          <w:szCs w:val="24"/>
        </w:rPr>
        <w:t>Коммуникативные универсальные учебные действия:</w:t>
      </w:r>
    </w:p>
    <w:p w:rsidR="00F248DC" w:rsidRPr="00FD2A3F" w:rsidRDefault="00F248DC" w:rsidP="00FD2A3F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D2A3F">
        <w:rPr>
          <w:rFonts w:cs="Arial"/>
          <w:bCs/>
          <w:color w:val="000000"/>
          <w:sz w:val="24"/>
          <w:szCs w:val="24"/>
        </w:rPr>
        <w:t>Общение:</w:t>
      </w:r>
    </w:p>
    <w:p w:rsidR="00F248DC" w:rsidRPr="00FD2A3F" w:rsidRDefault="00F248DC" w:rsidP="00FD2A3F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D2A3F">
        <w:rPr>
          <w:rFonts w:cs="Arial"/>
          <w:bCs/>
          <w:color w:val="000000"/>
          <w:sz w:val="24"/>
          <w:szCs w:val="24"/>
        </w:rPr>
        <w:t>—</w:t>
      </w:r>
      <w:r w:rsidRPr="00FD2A3F">
        <w:rPr>
          <w:rFonts w:cs="Arial"/>
          <w:bCs/>
          <w:color w:val="000000"/>
          <w:sz w:val="24"/>
          <w:szCs w:val="24"/>
        </w:rPr>
        <w:tab/>
        <w:t>воспринимать и формулировать суждения, выбирать адекватные языковые средства для выражения эмоций в соответствии с целямии условиями общения в знакомой среде;</w:t>
      </w:r>
    </w:p>
    <w:p w:rsidR="00F248DC" w:rsidRPr="00FD2A3F" w:rsidRDefault="00F248DC" w:rsidP="00FD2A3F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D2A3F">
        <w:rPr>
          <w:rFonts w:cs="Arial"/>
          <w:bCs/>
          <w:color w:val="000000"/>
          <w:sz w:val="24"/>
          <w:szCs w:val="24"/>
        </w:rPr>
        <w:t>—</w:t>
      </w:r>
      <w:r w:rsidRPr="00FD2A3F">
        <w:rPr>
          <w:rFonts w:cs="Arial"/>
          <w:bCs/>
          <w:color w:val="000000"/>
          <w:sz w:val="24"/>
          <w:szCs w:val="24"/>
        </w:rPr>
        <w:tab/>
        <w:t>строить устное высказывание при обосновании правильности написания, при обобщении результатов наблюдения за орфографическим материалом;</w:t>
      </w:r>
    </w:p>
    <w:p w:rsidR="00F248DC" w:rsidRPr="00FD2A3F" w:rsidRDefault="00F248DC" w:rsidP="00FD2A3F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D2A3F">
        <w:rPr>
          <w:rFonts w:cs="Arial"/>
          <w:bCs/>
          <w:color w:val="000000"/>
          <w:sz w:val="24"/>
          <w:szCs w:val="24"/>
        </w:rPr>
        <w:t>—</w:t>
      </w:r>
      <w:r w:rsidRPr="00FD2A3F">
        <w:rPr>
          <w:rFonts w:cs="Arial"/>
          <w:bCs/>
          <w:color w:val="000000"/>
          <w:sz w:val="24"/>
          <w:szCs w:val="24"/>
        </w:rPr>
        <w:tab/>
        <w:t>создавать устные и письменные тексты (описание, рассуждение, повествование);</w:t>
      </w:r>
    </w:p>
    <w:p w:rsidR="00F248DC" w:rsidRPr="00FD2A3F" w:rsidRDefault="00F248DC" w:rsidP="00FD2A3F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D2A3F">
        <w:rPr>
          <w:rFonts w:cs="Arial"/>
          <w:bCs/>
          <w:color w:val="000000"/>
          <w:sz w:val="24"/>
          <w:szCs w:val="24"/>
        </w:rPr>
        <w:t>—</w:t>
      </w:r>
      <w:r w:rsidRPr="00FD2A3F">
        <w:rPr>
          <w:rFonts w:cs="Arial"/>
          <w:bCs/>
          <w:color w:val="000000"/>
          <w:sz w:val="24"/>
          <w:szCs w:val="24"/>
        </w:rPr>
        <w:tab/>
        <w:t>готовить небольшие публичные выступления;</w:t>
      </w:r>
    </w:p>
    <w:p w:rsidR="00F248DC" w:rsidRPr="00FD2A3F" w:rsidRDefault="00F248DC" w:rsidP="00FD2A3F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D2A3F">
        <w:rPr>
          <w:rFonts w:cs="Arial"/>
          <w:bCs/>
          <w:color w:val="000000"/>
          <w:sz w:val="24"/>
          <w:szCs w:val="24"/>
        </w:rPr>
        <w:t>—</w:t>
      </w:r>
      <w:r w:rsidRPr="00FD2A3F">
        <w:rPr>
          <w:rFonts w:cs="Arial"/>
          <w:bCs/>
          <w:color w:val="000000"/>
          <w:sz w:val="24"/>
          <w:szCs w:val="24"/>
        </w:rPr>
        <w:tab/>
        <w:t>подбирать иллюстративный материал (рисунки, фото, плакаты) к тексту выступления.</w:t>
      </w:r>
    </w:p>
    <w:p w:rsidR="00F248DC" w:rsidRPr="00FD2A3F" w:rsidRDefault="00F248DC" w:rsidP="00FD2A3F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F248DC" w:rsidRPr="00FD2A3F" w:rsidRDefault="00F248DC" w:rsidP="00FD2A3F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D2A3F">
        <w:rPr>
          <w:rFonts w:cs="Arial"/>
          <w:bCs/>
          <w:color w:val="000000"/>
          <w:sz w:val="24"/>
          <w:szCs w:val="24"/>
        </w:rPr>
        <w:t>Регулятивные универсальные учебные действия:</w:t>
      </w:r>
    </w:p>
    <w:p w:rsidR="00F248DC" w:rsidRPr="00FD2A3F" w:rsidRDefault="00F248DC" w:rsidP="00FD2A3F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D2A3F">
        <w:rPr>
          <w:rFonts w:cs="Arial"/>
          <w:bCs/>
          <w:color w:val="000000"/>
          <w:sz w:val="24"/>
          <w:szCs w:val="24"/>
        </w:rPr>
        <w:t>Самоорганизация:</w:t>
      </w:r>
    </w:p>
    <w:p w:rsidR="00F248DC" w:rsidRPr="00FD2A3F" w:rsidRDefault="00F248DC" w:rsidP="00FD2A3F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D2A3F">
        <w:rPr>
          <w:rFonts w:cs="Arial"/>
          <w:bCs/>
          <w:color w:val="000000"/>
          <w:sz w:val="24"/>
          <w:szCs w:val="24"/>
        </w:rPr>
        <w:t>—</w:t>
      </w:r>
      <w:r w:rsidRPr="00FD2A3F">
        <w:rPr>
          <w:rFonts w:cs="Arial"/>
          <w:bCs/>
          <w:color w:val="000000"/>
          <w:sz w:val="24"/>
          <w:szCs w:val="24"/>
        </w:rPr>
        <w:tab/>
        <w:t>самостоятельно планировать действия по решению учебной задачи для получения результата;</w:t>
      </w:r>
    </w:p>
    <w:p w:rsidR="00F248DC" w:rsidRPr="00FD2A3F" w:rsidRDefault="00F248DC" w:rsidP="00FD2A3F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D2A3F">
        <w:rPr>
          <w:rFonts w:cs="Arial"/>
          <w:bCs/>
          <w:color w:val="000000"/>
          <w:sz w:val="24"/>
          <w:szCs w:val="24"/>
        </w:rPr>
        <w:t>—</w:t>
      </w:r>
      <w:r w:rsidRPr="00FD2A3F">
        <w:rPr>
          <w:rFonts w:cs="Arial"/>
          <w:bCs/>
          <w:color w:val="000000"/>
          <w:sz w:val="24"/>
          <w:szCs w:val="24"/>
        </w:rPr>
        <w:tab/>
        <w:t>выстраивать последовательность выбранных действий; предвидеть трудности и возможные ошибки</w:t>
      </w:r>
    </w:p>
    <w:p w:rsidR="00F248DC" w:rsidRPr="00FD2A3F" w:rsidRDefault="00F248DC" w:rsidP="00FD2A3F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D2A3F">
        <w:rPr>
          <w:rFonts w:cs="Arial"/>
          <w:bCs/>
          <w:color w:val="000000"/>
          <w:sz w:val="24"/>
          <w:szCs w:val="24"/>
        </w:rPr>
        <w:t>Самоконтроль:</w:t>
      </w:r>
    </w:p>
    <w:p w:rsidR="00F248DC" w:rsidRPr="00FD2A3F" w:rsidRDefault="00F248DC" w:rsidP="00FD2A3F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D2A3F">
        <w:rPr>
          <w:rFonts w:cs="Arial"/>
          <w:bCs/>
          <w:color w:val="000000"/>
          <w:sz w:val="24"/>
          <w:szCs w:val="24"/>
        </w:rPr>
        <w:t>—</w:t>
      </w:r>
      <w:r w:rsidRPr="00FD2A3F">
        <w:rPr>
          <w:rFonts w:cs="Arial"/>
          <w:bCs/>
          <w:color w:val="000000"/>
          <w:sz w:val="24"/>
          <w:szCs w:val="24"/>
        </w:rPr>
        <w:tab/>
        <w:t>контролировать процесс и результат выполнения задания, корректировать учебные действия для преодоления ошибок;</w:t>
      </w:r>
    </w:p>
    <w:p w:rsidR="00F248DC" w:rsidRPr="00FD2A3F" w:rsidRDefault="00F248DC" w:rsidP="00FD2A3F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D2A3F">
        <w:rPr>
          <w:rFonts w:cs="Arial"/>
          <w:bCs/>
          <w:color w:val="000000"/>
          <w:sz w:val="24"/>
          <w:szCs w:val="24"/>
        </w:rPr>
        <w:t>—</w:t>
      </w:r>
      <w:r w:rsidRPr="00FD2A3F">
        <w:rPr>
          <w:rFonts w:cs="Arial"/>
          <w:bCs/>
          <w:color w:val="000000"/>
          <w:sz w:val="24"/>
          <w:szCs w:val="24"/>
        </w:rPr>
        <w:tab/>
        <w:t>находить ошибки в своей и чужих работах, устанавливать их причины;</w:t>
      </w:r>
    </w:p>
    <w:p w:rsidR="00F248DC" w:rsidRPr="00FD2A3F" w:rsidRDefault="00F248DC" w:rsidP="00FD2A3F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D2A3F">
        <w:rPr>
          <w:rFonts w:cs="Arial"/>
          <w:bCs/>
          <w:color w:val="000000"/>
          <w:sz w:val="24"/>
          <w:szCs w:val="24"/>
        </w:rPr>
        <w:t>—</w:t>
      </w:r>
      <w:r w:rsidRPr="00FD2A3F">
        <w:rPr>
          <w:rFonts w:cs="Arial"/>
          <w:bCs/>
          <w:color w:val="000000"/>
          <w:sz w:val="24"/>
          <w:szCs w:val="24"/>
        </w:rPr>
        <w:tab/>
        <w:t>оценивать по предложенным критериям общий результат деятельности и свой вклад в неё;</w:t>
      </w:r>
    </w:p>
    <w:p w:rsidR="00F248DC" w:rsidRDefault="00F248DC" w:rsidP="00FD2A3F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D2A3F">
        <w:rPr>
          <w:rFonts w:cs="Arial"/>
          <w:bCs/>
          <w:color w:val="000000"/>
          <w:sz w:val="24"/>
          <w:szCs w:val="24"/>
        </w:rPr>
        <w:t>—</w:t>
      </w:r>
      <w:r w:rsidRPr="00FD2A3F">
        <w:rPr>
          <w:rFonts w:cs="Arial"/>
          <w:bCs/>
          <w:color w:val="000000"/>
          <w:sz w:val="24"/>
          <w:szCs w:val="24"/>
        </w:rPr>
        <w:tab/>
        <w:t>адекватно принимать оценку своей работы.</w:t>
      </w:r>
    </w:p>
    <w:p w:rsidR="00F248DC" w:rsidRPr="00FD2A3F" w:rsidRDefault="00F248DC" w:rsidP="00FD2A3F">
      <w:pPr>
        <w:spacing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FD2A3F">
        <w:rPr>
          <w:rFonts w:cs="Arial"/>
          <w:b/>
          <w:bCs/>
          <w:color w:val="000000"/>
          <w:sz w:val="24"/>
          <w:szCs w:val="24"/>
        </w:rPr>
        <w:t>Совместная деятельность:</w:t>
      </w:r>
    </w:p>
    <w:p w:rsidR="00F248DC" w:rsidRPr="00FD2A3F" w:rsidRDefault="00F248DC" w:rsidP="00FD2A3F">
      <w:pPr>
        <w:numPr>
          <w:ilvl w:val="0"/>
          <w:numId w:val="13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D2A3F">
        <w:rPr>
          <w:rFonts w:cs="Arial"/>
          <w:bCs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248DC" w:rsidRPr="00FD2A3F" w:rsidRDefault="00F248DC" w:rsidP="00FD2A3F">
      <w:pPr>
        <w:numPr>
          <w:ilvl w:val="0"/>
          <w:numId w:val="13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D2A3F">
        <w:rPr>
          <w:rFonts w:cs="Arial"/>
          <w:bCs/>
          <w:color w:val="000000"/>
          <w:sz w:val="24"/>
          <w:szCs w:val="24"/>
        </w:rPr>
        <w:t>проявлять готовность руководить, выполнять поручения, подчиняться;</w:t>
      </w:r>
    </w:p>
    <w:p w:rsidR="00F248DC" w:rsidRPr="00FD2A3F" w:rsidRDefault="00F248DC" w:rsidP="00FD2A3F">
      <w:pPr>
        <w:numPr>
          <w:ilvl w:val="0"/>
          <w:numId w:val="13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D2A3F">
        <w:rPr>
          <w:rFonts w:cs="Arial"/>
          <w:bCs/>
          <w:color w:val="000000"/>
          <w:sz w:val="24"/>
          <w:szCs w:val="24"/>
        </w:rPr>
        <w:t>ответственно выполнять свою часть работы;</w:t>
      </w:r>
    </w:p>
    <w:p w:rsidR="00F248DC" w:rsidRPr="00FD2A3F" w:rsidRDefault="00F248DC" w:rsidP="00FD2A3F">
      <w:pPr>
        <w:numPr>
          <w:ilvl w:val="0"/>
          <w:numId w:val="13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D2A3F">
        <w:rPr>
          <w:rFonts w:cs="Arial"/>
          <w:bCs/>
          <w:color w:val="000000"/>
          <w:sz w:val="24"/>
          <w:szCs w:val="24"/>
        </w:rPr>
        <w:t>оценивать свой вклад в общий результат;</w:t>
      </w:r>
    </w:p>
    <w:p w:rsidR="00F248DC" w:rsidRPr="00FD2A3F" w:rsidRDefault="00F248DC" w:rsidP="00FD2A3F">
      <w:pPr>
        <w:numPr>
          <w:ilvl w:val="0"/>
          <w:numId w:val="13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D2A3F">
        <w:rPr>
          <w:rFonts w:cs="Arial"/>
          <w:bCs/>
          <w:color w:val="000000"/>
          <w:sz w:val="24"/>
          <w:szCs w:val="24"/>
        </w:rPr>
        <w:t>выполнять совместные проектные задания с опорой на предложенные образцы, планы, идеи.</w:t>
      </w:r>
    </w:p>
    <w:p w:rsidR="00F248DC" w:rsidRDefault="00F248DC" w:rsidP="00FD2A3F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F248DC" w:rsidRDefault="00F248DC">
      <w:pPr>
        <w:spacing w:line="360" w:lineRule="auto"/>
        <w:rPr>
          <w:rFonts w:cs="Arial"/>
          <w:bCs/>
          <w:color w:val="000000"/>
          <w:sz w:val="24"/>
          <w:szCs w:val="24"/>
        </w:rPr>
      </w:pPr>
    </w:p>
    <w:p w:rsidR="00F248DC" w:rsidRDefault="00F248DC" w:rsidP="00FD6DE6">
      <w:pPr>
        <w:spacing w:line="360" w:lineRule="auto"/>
        <w:jc w:val="center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  <w:lang w:val="en-US"/>
        </w:rPr>
        <w:t>II</w:t>
      </w:r>
      <w:r>
        <w:rPr>
          <w:rFonts w:cs="Arial"/>
          <w:bCs/>
          <w:color w:val="000000"/>
          <w:sz w:val="24"/>
          <w:szCs w:val="24"/>
        </w:rPr>
        <w:t>. ПЛАНИРУЕМЫЕ РЕЗУЛЬТАТЫ ОСВОЕНИЯ ПРОГРАММЫ</w:t>
      </w:r>
    </w:p>
    <w:p w:rsidR="00F248DC" w:rsidRDefault="00F248DC" w:rsidP="00FD6DE6">
      <w:pPr>
        <w:spacing w:line="360" w:lineRule="auto"/>
        <w:jc w:val="center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 УЧЕБНОГО ПРЕДМЕТА</w:t>
      </w:r>
    </w:p>
    <w:p w:rsidR="00F248DC" w:rsidRDefault="00F248DC" w:rsidP="00FD6DE6">
      <w:pPr>
        <w:spacing w:line="360" w:lineRule="auto"/>
        <w:jc w:val="center"/>
        <w:rPr>
          <w:rFonts w:cs="Arial"/>
          <w:bCs/>
          <w:color w:val="000000"/>
          <w:sz w:val="24"/>
          <w:szCs w:val="24"/>
        </w:rPr>
      </w:pPr>
    </w:p>
    <w:p w:rsidR="00F248DC" w:rsidRPr="00731927" w:rsidRDefault="00F248DC" w:rsidP="00FF3BD2">
      <w:pPr>
        <w:spacing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731927">
        <w:rPr>
          <w:rFonts w:cs="Arial"/>
          <w:b/>
          <w:bCs/>
          <w:color w:val="000000"/>
          <w:sz w:val="24"/>
          <w:szCs w:val="24"/>
        </w:rPr>
        <w:t>ЛИЧНОСТНЫЕ РЕЗУЛЬТАТЫ</w:t>
      </w:r>
    </w:p>
    <w:p w:rsidR="00F248DC" w:rsidRPr="00731927" w:rsidRDefault="00F248DC" w:rsidP="00FF3BD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:rsidR="00F248DC" w:rsidRPr="004745E6" w:rsidRDefault="00F248DC" w:rsidP="00FF3BD2">
      <w:pPr>
        <w:spacing w:line="360" w:lineRule="auto"/>
        <w:jc w:val="both"/>
        <w:rPr>
          <w:rFonts w:cs="Arial"/>
          <w:bCs/>
          <w:i/>
          <w:color w:val="000000"/>
          <w:sz w:val="24"/>
          <w:szCs w:val="24"/>
        </w:rPr>
      </w:pPr>
      <w:r w:rsidRPr="004745E6">
        <w:rPr>
          <w:rFonts w:cs="Arial"/>
          <w:bCs/>
          <w:i/>
          <w:color w:val="000000"/>
          <w:sz w:val="24"/>
          <w:szCs w:val="24"/>
        </w:rPr>
        <w:t>гражданско-патриотического воспитания:</w:t>
      </w:r>
    </w:p>
    <w:p w:rsidR="00F248DC" w:rsidRPr="00731927" w:rsidRDefault="00F248DC" w:rsidP="00FF3BD2">
      <w:pPr>
        <w:numPr>
          <w:ilvl w:val="0"/>
          <w:numId w:val="13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становление ценностного отношения к своей Родине —России, в том числе через изучение русского языка, отражающего историю и культуру страны;</w:t>
      </w:r>
    </w:p>
    <w:p w:rsidR="00F248DC" w:rsidRPr="00731927" w:rsidRDefault="00F248DC" w:rsidP="00FF3BD2">
      <w:pPr>
        <w:numPr>
          <w:ilvl w:val="0"/>
          <w:numId w:val="13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F248DC" w:rsidRPr="00731927" w:rsidRDefault="00F248DC" w:rsidP="00FF3BD2">
      <w:pPr>
        <w:numPr>
          <w:ilvl w:val="0"/>
          <w:numId w:val="13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F248DC" w:rsidRPr="00731927" w:rsidRDefault="00F248DC" w:rsidP="00FF3BD2">
      <w:pPr>
        <w:numPr>
          <w:ilvl w:val="0"/>
          <w:numId w:val="13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уважение к своему и другим народам, формируемое в том числе на основе примеров из художественных произведений;</w:t>
      </w:r>
    </w:p>
    <w:p w:rsidR="00F248DC" w:rsidRPr="00731927" w:rsidRDefault="00F248DC" w:rsidP="00FF3BD2">
      <w:pPr>
        <w:numPr>
          <w:ilvl w:val="0"/>
          <w:numId w:val="13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художественных произведениях;</w:t>
      </w:r>
    </w:p>
    <w:p w:rsidR="00F248DC" w:rsidRPr="004745E6" w:rsidRDefault="00F248DC" w:rsidP="00FF3BD2">
      <w:pPr>
        <w:spacing w:line="360" w:lineRule="auto"/>
        <w:jc w:val="both"/>
        <w:rPr>
          <w:rFonts w:cs="Arial"/>
          <w:bCs/>
          <w:i/>
          <w:color w:val="000000"/>
          <w:sz w:val="24"/>
          <w:szCs w:val="24"/>
        </w:rPr>
      </w:pPr>
      <w:r w:rsidRPr="004745E6">
        <w:rPr>
          <w:rFonts w:cs="Arial"/>
          <w:bCs/>
          <w:i/>
          <w:color w:val="000000"/>
          <w:sz w:val="24"/>
          <w:szCs w:val="24"/>
        </w:rPr>
        <w:t>духовно-нравственного воспитания:</w:t>
      </w:r>
    </w:p>
    <w:p w:rsidR="00F248DC" w:rsidRPr="00731927" w:rsidRDefault="00F248DC" w:rsidP="00FF3BD2">
      <w:pPr>
        <w:numPr>
          <w:ilvl w:val="0"/>
          <w:numId w:val="13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:rsidR="00F248DC" w:rsidRPr="00731927" w:rsidRDefault="00F248DC" w:rsidP="00FF3BD2">
      <w:pPr>
        <w:numPr>
          <w:ilvl w:val="0"/>
          <w:numId w:val="13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F248DC" w:rsidRPr="00731927" w:rsidRDefault="00F248DC" w:rsidP="00FF3BD2">
      <w:pPr>
        <w:numPr>
          <w:ilvl w:val="0"/>
          <w:numId w:val="13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F248DC" w:rsidRPr="004745E6" w:rsidRDefault="00F248DC" w:rsidP="00FF3BD2">
      <w:pPr>
        <w:spacing w:line="360" w:lineRule="auto"/>
        <w:jc w:val="both"/>
        <w:rPr>
          <w:rFonts w:cs="Arial"/>
          <w:bCs/>
          <w:i/>
          <w:color w:val="000000"/>
          <w:sz w:val="24"/>
          <w:szCs w:val="24"/>
        </w:rPr>
      </w:pPr>
      <w:r w:rsidRPr="004745E6">
        <w:rPr>
          <w:rFonts w:cs="Arial"/>
          <w:bCs/>
          <w:i/>
          <w:color w:val="000000"/>
          <w:sz w:val="24"/>
          <w:szCs w:val="24"/>
        </w:rPr>
        <w:t>эстетического воспитания:</w:t>
      </w:r>
    </w:p>
    <w:p w:rsidR="00F248DC" w:rsidRDefault="00F248DC" w:rsidP="00FF3BD2">
      <w:pPr>
        <w:numPr>
          <w:ilvl w:val="0"/>
          <w:numId w:val="13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248DC" w:rsidRPr="004745E6" w:rsidRDefault="00F248DC" w:rsidP="00FF3BD2">
      <w:pPr>
        <w:numPr>
          <w:ilvl w:val="0"/>
          <w:numId w:val="13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5E6">
        <w:rPr>
          <w:rFonts w:cs="Arial"/>
          <w:bCs/>
          <w:color w:val="000000"/>
          <w:sz w:val="24"/>
          <w:szCs w:val="24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F248DC" w:rsidRDefault="00F248DC" w:rsidP="00FF3BD2">
      <w:pPr>
        <w:spacing w:line="360" w:lineRule="auto"/>
        <w:jc w:val="both"/>
        <w:rPr>
          <w:rFonts w:cs="Arial"/>
          <w:bCs/>
          <w:i/>
          <w:color w:val="000000"/>
          <w:sz w:val="24"/>
          <w:szCs w:val="24"/>
        </w:rPr>
      </w:pPr>
      <w:r w:rsidRPr="004745E6">
        <w:rPr>
          <w:rFonts w:cs="Arial"/>
          <w:bCs/>
          <w:i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F248DC" w:rsidRPr="004745E6" w:rsidRDefault="00F248DC" w:rsidP="00FF3BD2">
      <w:pPr>
        <w:spacing w:line="360" w:lineRule="auto"/>
        <w:jc w:val="both"/>
        <w:rPr>
          <w:rFonts w:cs="Arial"/>
          <w:bCs/>
          <w:i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— </w:t>
      </w:r>
      <w:r w:rsidRPr="00731927">
        <w:rPr>
          <w:rFonts w:cs="Arial"/>
          <w:bCs/>
          <w:color w:val="000000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F248DC" w:rsidRPr="00731927" w:rsidRDefault="00F248DC" w:rsidP="00FF3BD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—</w:t>
      </w:r>
      <w:r w:rsidRPr="00731927">
        <w:rPr>
          <w:rFonts w:cs="Arial"/>
          <w:bCs/>
          <w:color w:val="000000"/>
          <w:sz w:val="24"/>
          <w:szCs w:val="24"/>
        </w:rPr>
        <w:tab/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F248DC" w:rsidRPr="004745E6" w:rsidRDefault="00F248DC" w:rsidP="00FF3BD2">
      <w:pPr>
        <w:spacing w:line="360" w:lineRule="auto"/>
        <w:jc w:val="both"/>
        <w:rPr>
          <w:rFonts w:cs="Arial"/>
          <w:bCs/>
          <w:i/>
          <w:color w:val="000000"/>
          <w:sz w:val="24"/>
          <w:szCs w:val="24"/>
        </w:rPr>
      </w:pPr>
      <w:r w:rsidRPr="004745E6">
        <w:rPr>
          <w:rFonts w:cs="Arial"/>
          <w:bCs/>
          <w:i/>
          <w:color w:val="000000"/>
          <w:sz w:val="24"/>
          <w:szCs w:val="24"/>
        </w:rPr>
        <w:t>трудового воспитания:</w:t>
      </w:r>
    </w:p>
    <w:p w:rsidR="00F248DC" w:rsidRPr="00731927" w:rsidRDefault="00F248DC" w:rsidP="00FF3BD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—</w:t>
      </w:r>
      <w:r w:rsidRPr="00731927">
        <w:rPr>
          <w:rFonts w:cs="Arial"/>
          <w:bCs/>
          <w:color w:val="000000"/>
          <w:sz w:val="24"/>
          <w:szCs w:val="24"/>
        </w:rPr>
        <w:tab/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F248DC" w:rsidRPr="004745E6" w:rsidRDefault="00F248DC" w:rsidP="00FF3BD2">
      <w:pPr>
        <w:spacing w:line="360" w:lineRule="auto"/>
        <w:jc w:val="both"/>
        <w:rPr>
          <w:rFonts w:cs="Arial"/>
          <w:bCs/>
          <w:i/>
          <w:color w:val="000000"/>
          <w:sz w:val="24"/>
          <w:szCs w:val="24"/>
        </w:rPr>
      </w:pPr>
      <w:r w:rsidRPr="004745E6">
        <w:rPr>
          <w:rFonts w:cs="Arial"/>
          <w:bCs/>
          <w:i/>
          <w:color w:val="000000"/>
          <w:sz w:val="24"/>
          <w:szCs w:val="24"/>
        </w:rPr>
        <w:t>экологического воспитания:</w:t>
      </w:r>
    </w:p>
    <w:p w:rsidR="00F248DC" w:rsidRPr="00731927" w:rsidRDefault="00F248DC" w:rsidP="00FF3BD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—</w:t>
      </w:r>
      <w:r w:rsidRPr="00731927">
        <w:rPr>
          <w:rFonts w:cs="Arial"/>
          <w:bCs/>
          <w:color w:val="000000"/>
          <w:sz w:val="24"/>
          <w:szCs w:val="24"/>
        </w:rPr>
        <w:tab/>
        <w:t>бережное отношение к природе, формируемое в процессе работы с текстами;</w:t>
      </w:r>
    </w:p>
    <w:p w:rsidR="00F248DC" w:rsidRPr="00731927" w:rsidRDefault="00F248DC" w:rsidP="00FF3BD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—</w:t>
      </w:r>
      <w:r w:rsidRPr="00731927">
        <w:rPr>
          <w:rFonts w:cs="Arial"/>
          <w:bCs/>
          <w:color w:val="000000"/>
          <w:sz w:val="24"/>
          <w:szCs w:val="24"/>
        </w:rPr>
        <w:tab/>
        <w:t>неприятие действий, приносящих ей вред;</w:t>
      </w:r>
    </w:p>
    <w:p w:rsidR="00F248DC" w:rsidRPr="004745E6" w:rsidRDefault="00F248DC" w:rsidP="00FF3BD2">
      <w:pPr>
        <w:spacing w:line="360" w:lineRule="auto"/>
        <w:jc w:val="both"/>
        <w:rPr>
          <w:rFonts w:cs="Arial"/>
          <w:bCs/>
          <w:i/>
          <w:color w:val="000000"/>
          <w:sz w:val="24"/>
          <w:szCs w:val="24"/>
        </w:rPr>
      </w:pPr>
      <w:r w:rsidRPr="004745E6">
        <w:rPr>
          <w:rFonts w:cs="Arial"/>
          <w:bCs/>
          <w:i/>
          <w:color w:val="000000"/>
          <w:sz w:val="24"/>
          <w:szCs w:val="24"/>
        </w:rPr>
        <w:t>ценности научного познания:</w:t>
      </w:r>
    </w:p>
    <w:p w:rsidR="00F248DC" w:rsidRPr="00731927" w:rsidRDefault="00F248DC" w:rsidP="00FF3BD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—</w:t>
      </w:r>
      <w:r w:rsidRPr="00731927">
        <w:rPr>
          <w:rFonts w:cs="Arial"/>
          <w:bCs/>
          <w:color w:val="000000"/>
          <w:sz w:val="24"/>
          <w:szCs w:val="24"/>
        </w:rPr>
        <w:tab/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F248DC" w:rsidRDefault="00F248DC" w:rsidP="00FF3BD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—</w:t>
      </w:r>
      <w:r w:rsidRPr="00731927">
        <w:rPr>
          <w:rFonts w:cs="Arial"/>
          <w:bCs/>
          <w:color w:val="000000"/>
          <w:sz w:val="24"/>
          <w:szCs w:val="24"/>
        </w:rPr>
        <w:tab/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F248DC" w:rsidRPr="00731927" w:rsidRDefault="00F248DC" w:rsidP="00FF3BD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F248DC" w:rsidRPr="004745E6" w:rsidRDefault="00F248DC" w:rsidP="00FF3BD2">
      <w:pPr>
        <w:spacing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4745E6">
        <w:rPr>
          <w:rFonts w:cs="Arial"/>
          <w:b/>
          <w:bCs/>
          <w:color w:val="000000"/>
          <w:sz w:val="24"/>
          <w:szCs w:val="24"/>
        </w:rPr>
        <w:t>МЕТАПРЕДМЕТНЫЕ РЕЗУЛЬТАТЫ</w:t>
      </w:r>
    </w:p>
    <w:p w:rsidR="00F248DC" w:rsidRDefault="00F248DC" w:rsidP="00FF3BD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4745E6">
        <w:rPr>
          <w:rFonts w:cs="Arial"/>
          <w:b/>
          <w:bCs/>
          <w:color w:val="000000"/>
          <w:sz w:val="24"/>
          <w:szCs w:val="24"/>
        </w:rPr>
        <w:t>познавательные универсальные учебные действия</w:t>
      </w:r>
    </w:p>
    <w:p w:rsidR="00F248DC" w:rsidRPr="00731927" w:rsidRDefault="00F248DC" w:rsidP="00FF3BD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i/>
          <w:color w:val="000000"/>
          <w:sz w:val="24"/>
          <w:szCs w:val="24"/>
        </w:rPr>
        <w:t>Базовые логические действия</w:t>
      </w:r>
      <w:r w:rsidRPr="00731927">
        <w:rPr>
          <w:rFonts w:cs="Arial"/>
          <w:bCs/>
          <w:color w:val="000000"/>
          <w:sz w:val="24"/>
          <w:szCs w:val="24"/>
        </w:rPr>
        <w:t>:</w:t>
      </w:r>
    </w:p>
    <w:p w:rsidR="00F248DC" w:rsidRPr="00731927" w:rsidRDefault="00F248DC" w:rsidP="00FF3BD2">
      <w:pPr>
        <w:numPr>
          <w:ilvl w:val="0"/>
          <w:numId w:val="14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др.); устанавливать аналогии языковых единиц;</w:t>
      </w:r>
    </w:p>
    <w:p w:rsidR="00F248DC" w:rsidRPr="00731927" w:rsidRDefault="00F248DC" w:rsidP="00FF3BD2">
      <w:pPr>
        <w:numPr>
          <w:ilvl w:val="0"/>
          <w:numId w:val="14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объединять объекты (языковые единицы) по определённому признаку;</w:t>
      </w:r>
    </w:p>
    <w:p w:rsidR="00F248DC" w:rsidRPr="00731927" w:rsidRDefault="00F248DC" w:rsidP="00FF3BD2">
      <w:pPr>
        <w:numPr>
          <w:ilvl w:val="0"/>
          <w:numId w:val="14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F248DC" w:rsidRPr="00731927" w:rsidRDefault="00F248DC" w:rsidP="00FF3BD2">
      <w:pPr>
        <w:numPr>
          <w:ilvl w:val="0"/>
          <w:numId w:val="14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F248DC" w:rsidRPr="00731927" w:rsidRDefault="00F248DC" w:rsidP="00FF3BD2">
      <w:pPr>
        <w:numPr>
          <w:ilvl w:val="0"/>
          <w:numId w:val="14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248DC" w:rsidRPr="00731927" w:rsidRDefault="00F248DC" w:rsidP="00FF3BD2">
      <w:pPr>
        <w:numPr>
          <w:ilvl w:val="0"/>
          <w:numId w:val="14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устанавливать причинно­следственные связи в ситуациях наблюдения за языковым материалом, делать выводы.</w:t>
      </w:r>
    </w:p>
    <w:p w:rsidR="00F248DC" w:rsidRPr="00731927" w:rsidRDefault="00F248DC" w:rsidP="00FF3BD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i/>
          <w:color w:val="000000"/>
          <w:sz w:val="24"/>
          <w:szCs w:val="24"/>
        </w:rPr>
        <w:t>Базовые исследовательские действия</w:t>
      </w:r>
      <w:r w:rsidRPr="00731927">
        <w:rPr>
          <w:rFonts w:cs="Arial"/>
          <w:bCs/>
          <w:color w:val="000000"/>
          <w:sz w:val="24"/>
          <w:szCs w:val="24"/>
        </w:rPr>
        <w:t>:</w:t>
      </w:r>
    </w:p>
    <w:p w:rsidR="00F248DC" w:rsidRPr="00731927" w:rsidRDefault="00F248DC" w:rsidP="00FF3BD2">
      <w:pPr>
        <w:numPr>
          <w:ilvl w:val="0"/>
          <w:numId w:val="14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с помощью учителя формулировать цель, планировать изменения языкового объекта, речевой ситуации;</w:t>
      </w:r>
    </w:p>
    <w:p w:rsidR="00F248DC" w:rsidRPr="00731927" w:rsidRDefault="00F248DC" w:rsidP="00FF3BD2">
      <w:pPr>
        <w:numPr>
          <w:ilvl w:val="0"/>
          <w:numId w:val="14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сравнивать несколько вариантов выполнения задания, выбирать наиболее подходящий (на основе предложенных критериев);</w:t>
      </w:r>
    </w:p>
    <w:p w:rsidR="00F248DC" w:rsidRPr="00731927" w:rsidRDefault="00F248DC" w:rsidP="00FF3BD2">
      <w:pPr>
        <w:numPr>
          <w:ilvl w:val="0"/>
          <w:numId w:val="14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F248DC" w:rsidRPr="00731927" w:rsidRDefault="00F248DC" w:rsidP="00FF3BD2">
      <w:pPr>
        <w:numPr>
          <w:ilvl w:val="0"/>
          <w:numId w:val="14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F248DC" w:rsidRPr="00731927" w:rsidRDefault="00F248DC" w:rsidP="00FF3BD2">
      <w:pPr>
        <w:numPr>
          <w:ilvl w:val="0"/>
          <w:numId w:val="14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F248DC" w:rsidRPr="00731927" w:rsidRDefault="00F248DC" w:rsidP="00FF3BD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i/>
          <w:color w:val="000000"/>
          <w:sz w:val="24"/>
          <w:szCs w:val="24"/>
        </w:rPr>
        <w:t>Работа с информацией</w:t>
      </w:r>
      <w:r w:rsidRPr="00731927">
        <w:rPr>
          <w:rFonts w:cs="Arial"/>
          <w:bCs/>
          <w:color w:val="000000"/>
          <w:sz w:val="24"/>
          <w:szCs w:val="24"/>
        </w:rPr>
        <w:t>:</w:t>
      </w:r>
    </w:p>
    <w:p w:rsidR="00F248DC" w:rsidRDefault="00F248DC" w:rsidP="00FF3BD2">
      <w:pPr>
        <w:numPr>
          <w:ilvl w:val="0"/>
          <w:numId w:val="14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F248DC" w:rsidRDefault="00F248DC" w:rsidP="00FF3BD2">
      <w:pPr>
        <w:numPr>
          <w:ilvl w:val="0"/>
          <w:numId w:val="14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5E6">
        <w:rPr>
          <w:rFonts w:cs="Arial"/>
          <w:bCs/>
          <w:color w:val="000000"/>
          <w:sz w:val="24"/>
          <w:szCs w:val="24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F248DC" w:rsidRDefault="00F248DC" w:rsidP="00FF3BD2">
      <w:pPr>
        <w:numPr>
          <w:ilvl w:val="0"/>
          <w:numId w:val="14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5E6">
        <w:rPr>
          <w:rFonts w:cs="Arial"/>
          <w:bCs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248DC" w:rsidRDefault="00F248DC" w:rsidP="00FF3BD2">
      <w:pPr>
        <w:numPr>
          <w:ilvl w:val="0"/>
          <w:numId w:val="14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5E6">
        <w:rPr>
          <w:rFonts w:cs="Arial"/>
          <w:bCs/>
          <w:color w:val="000000"/>
          <w:sz w:val="24"/>
          <w:szCs w:val="24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F248DC" w:rsidRDefault="00F248DC" w:rsidP="00FF3BD2">
      <w:pPr>
        <w:numPr>
          <w:ilvl w:val="0"/>
          <w:numId w:val="14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5E6">
        <w:rPr>
          <w:rFonts w:cs="Arial"/>
          <w:bCs/>
          <w:color w:val="000000"/>
          <w:sz w:val="24"/>
          <w:szCs w:val="24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F248DC" w:rsidRPr="004745E6" w:rsidRDefault="00F248DC" w:rsidP="00FF3BD2">
      <w:pPr>
        <w:numPr>
          <w:ilvl w:val="0"/>
          <w:numId w:val="14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5E6">
        <w:rPr>
          <w:rFonts w:cs="Arial"/>
          <w:bCs/>
          <w:color w:val="000000"/>
          <w:sz w:val="24"/>
          <w:szCs w:val="24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F248DC" w:rsidRPr="004745E6" w:rsidRDefault="00F248DC" w:rsidP="00FF3BD2">
      <w:pPr>
        <w:spacing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 xml:space="preserve">К концу обучения в начальной школеу обучающегося формируются </w:t>
      </w:r>
      <w:r w:rsidRPr="004745E6">
        <w:rPr>
          <w:rFonts w:cs="Arial"/>
          <w:b/>
          <w:bCs/>
          <w:color w:val="000000"/>
          <w:sz w:val="24"/>
          <w:szCs w:val="24"/>
        </w:rPr>
        <w:t>коммуникативные универсальные учебные действия</w:t>
      </w:r>
    </w:p>
    <w:p w:rsidR="00F248DC" w:rsidRPr="00731927" w:rsidRDefault="00F248DC" w:rsidP="00FF3BD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Общение:</w:t>
      </w:r>
    </w:p>
    <w:p w:rsidR="00F248DC" w:rsidRPr="00731927" w:rsidRDefault="00F248DC" w:rsidP="00FF3BD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—</w:t>
      </w:r>
      <w:r w:rsidRPr="00731927">
        <w:rPr>
          <w:rFonts w:cs="Arial"/>
          <w:bCs/>
          <w:color w:val="000000"/>
          <w:sz w:val="24"/>
          <w:szCs w:val="24"/>
        </w:rPr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248DC" w:rsidRPr="00731927" w:rsidRDefault="00F248DC" w:rsidP="00FF3BD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—</w:t>
      </w:r>
      <w:r w:rsidRPr="00731927">
        <w:rPr>
          <w:rFonts w:cs="Arial"/>
          <w:bCs/>
          <w:color w:val="000000"/>
          <w:sz w:val="24"/>
          <w:szCs w:val="24"/>
        </w:rPr>
        <w:tab/>
        <w:t>проявлять уважительное отношение к собеседнику, соблюдать правила ведения диалоги и дискуссии;</w:t>
      </w:r>
    </w:p>
    <w:p w:rsidR="00F248DC" w:rsidRPr="00731927" w:rsidRDefault="00F248DC" w:rsidP="00FF3BD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—</w:t>
      </w:r>
      <w:r w:rsidRPr="00731927">
        <w:rPr>
          <w:rFonts w:cs="Arial"/>
          <w:bCs/>
          <w:color w:val="000000"/>
          <w:sz w:val="24"/>
          <w:szCs w:val="24"/>
        </w:rPr>
        <w:tab/>
        <w:t>признавать возможность существования разных точек зрения;</w:t>
      </w:r>
    </w:p>
    <w:p w:rsidR="00F248DC" w:rsidRPr="00731927" w:rsidRDefault="00F248DC" w:rsidP="00FF3BD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—</w:t>
      </w:r>
      <w:r w:rsidRPr="00731927">
        <w:rPr>
          <w:rFonts w:cs="Arial"/>
          <w:bCs/>
          <w:color w:val="000000"/>
          <w:sz w:val="24"/>
          <w:szCs w:val="24"/>
        </w:rPr>
        <w:tab/>
        <w:t>корректно и аргументированно высказывать своё мнение;</w:t>
      </w:r>
    </w:p>
    <w:p w:rsidR="00F248DC" w:rsidRPr="00731927" w:rsidRDefault="00F248DC" w:rsidP="00FF3BD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—</w:t>
      </w:r>
      <w:r w:rsidRPr="00731927">
        <w:rPr>
          <w:rFonts w:cs="Arial"/>
          <w:bCs/>
          <w:color w:val="000000"/>
          <w:sz w:val="24"/>
          <w:szCs w:val="24"/>
        </w:rPr>
        <w:tab/>
        <w:t>строить речевое высказывание в соответствии с поставленной задачей;</w:t>
      </w:r>
    </w:p>
    <w:p w:rsidR="00F248DC" w:rsidRPr="00731927" w:rsidRDefault="00F248DC" w:rsidP="00FF3BD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—</w:t>
      </w:r>
      <w:r w:rsidRPr="00731927">
        <w:rPr>
          <w:rFonts w:cs="Arial"/>
          <w:bCs/>
          <w:color w:val="000000"/>
          <w:sz w:val="24"/>
          <w:szCs w:val="24"/>
        </w:rPr>
        <w:tab/>
        <w:t>создавать устные и письменные тексты (описание, рассуждение, повествование) в соответствии с речевой ситуацией;</w:t>
      </w:r>
    </w:p>
    <w:p w:rsidR="00F248DC" w:rsidRPr="00731927" w:rsidRDefault="00F248DC" w:rsidP="00FF3BD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—</w:t>
      </w:r>
      <w:r w:rsidRPr="00731927">
        <w:rPr>
          <w:rFonts w:cs="Arial"/>
          <w:bCs/>
          <w:color w:val="000000"/>
          <w:sz w:val="24"/>
          <w:szCs w:val="24"/>
        </w:rPr>
        <w:tab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проектногозадания;</w:t>
      </w:r>
    </w:p>
    <w:p w:rsidR="00F248DC" w:rsidRPr="00731927" w:rsidRDefault="00F248DC" w:rsidP="00FF3BD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—</w:t>
      </w:r>
      <w:r w:rsidRPr="00731927">
        <w:rPr>
          <w:rFonts w:cs="Arial"/>
          <w:bCs/>
          <w:color w:val="000000"/>
          <w:sz w:val="24"/>
          <w:szCs w:val="24"/>
        </w:rPr>
        <w:tab/>
        <w:t>подбирать иллюстративный материал (рисунки, фото, плакаты) к тексту выступления.</w:t>
      </w:r>
    </w:p>
    <w:p w:rsidR="00F248DC" w:rsidRPr="00731927" w:rsidRDefault="00F248DC" w:rsidP="00FF3BD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F248DC" w:rsidRPr="004745E6" w:rsidRDefault="00F248DC" w:rsidP="00FF3BD2">
      <w:pPr>
        <w:spacing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 xml:space="preserve">К концу обучения в начальной школе у обучающегося формируются </w:t>
      </w:r>
      <w:r w:rsidRPr="004745E6">
        <w:rPr>
          <w:rFonts w:cs="Arial"/>
          <w:b/>
          <w:bCs/>
          <w:color w:val="000000"/>
          <w:sz w:val="24"/>
          <w:szCs w:val="24"/>
        </w:rPr>
        <w:t>регулятивные универсальные учебные действия</w:t>
      </w:r>
    </w:p>
    <w:p w:rsidR="00F248DC" w:rsidRPr="00731927" w:rsidRDefault="00F248DC" w:rsidP="00FF3BD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i/>
          <w:color w:val="000000"/>
          <w:sz w:val="24"/>
          <w:szCs w:val="24"/>
        </w:rPr>
        <w:t>Самоорганизация</w:t>
      </w:r>
      <w:r w:rsidRPr="00731927">
        <w:rPr>
          <w:rFonts w:cs="Arial"/>
          <w:bCs/>
          <w:color w:val="000000"/>
          <w:sz w:val="24"/>
          <w:szCs w:val="24"/>
        </w:rPr>
        <w:t>:</w:t>
      </w:r>
    </w:p>
    <w:p w:rsidR="00F248DC" w:rsidRPr="00731927" w:rsidRDefault="00F248DC" w:rsidP="00FF3BD2">
      <w:pPr>
        <w:numPr>
          <w:ilvl w:val="0"/>
          <w:numId w:val="16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F248DC" w:rsidRPr="00731927" w:rsidRDefault="00F248DC" w:rsidP="00FF3BD2">
      <w:pPr>
        <w:numPr>
          <w:ilvl w:val="0"/>
          <w:numId w:val="16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выстраивать последовательность выбранных действий.</w:t>
      </w:r>
    </w:p>
    <w:p w:rsidR="00F248DC" w:rsidRPr="00731927" w:rsidRDefault="00F248DC" w:rsidP="00FF3BD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i/>
          <w:color w:val="000000"/>
          <w:sz w:val="24"/>
          <w:szCs w:val="24"/>
        </w:rPr>
        <w:t>Самоконтроль</w:t>
      </w:r>
      <w:r w:rsidRPr="00731927">
        <w:rPr>
          <w:rFonts w:cs="Arial"/>
          <w:bCs/>
          <w:color w:val="000000"/>
          <w:sz w:val="24"/>
          <w:szCs w:val="24"/>
        </w:rPr>
        <w:t>:</w:t>
      </w:r>
    </w:p>
    <w:p w:rsidR="00F248DC" w:rsidRPr="00731927" w:rsidRDefault="00F248DC" w:rsidP="00FF3BD2">
      <w:pPr>
        <w:numPr>
          <w:ilvl w:val="0"/>
          <w:numId w:val="16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устанавливать причины успеха/неудач учебной деятельности;</w:t>
      </w:r>
    </w:p>
    <w:p w:rsidR="00F248DC" w:rsidRPr="00731927" w:rsidRDefault="00F248DC" w:rsidP="00FF3BD2">
      <w:pPr>
        <w:numPr>
          <w:ilvl w:val="0"/>
          <w:numId w:val="16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корректировать свои учебные действия для преодоления речевых и орфографических ошибок;</w:t>
      </w:r>
    </w:p>
    <w:p w:rsidR="00F248DC" w:rsidRPr="00731927" w:rsidRDefault="00F248DC" w:rsidP="00FF3BD2">
      <w:pPr>
        <w:numPr>
          <w:ilvl w:val="0"/>
          <w:numId w:val="16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F248DC" w:rsidRPr="00731927" w:rsidRDefault="00F248DC" w:rsidP="00FF3BD2">
      <w:pPr>
        <w:numPr>
          <w:ilvl w:val="0"/>
          <w:numId w:val="16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F248DC" w:rsidRPr="00731927" w:rsidRDefault="00F248DC" w:rsidP="00FF3BD2">
      <w:pPr>
        <w:numPr>
          <w:ilvl w:val="0"/>
          <w:numId w:val="16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F248DC" w:rsidRPr="00731927" w:rsidRDefault="00F248DC" w:rsidP="00FF3BD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F248DC" w:rsidRPr="00731927" w:rsidRDefault="00F248DC" w:rsidP="00FF3BD2">
      <w:pPr>
        <w:spacing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731927">
        <w:rPr>
          <w:rFonts w:cs="Arial"/>
          <w:b/>
          <w:bCs/>
          <w:color w:val="000000"/>
          <w:sz w:val="24"/>
          <w:szCs w:val="24"/>
        </w:rPr>
        <w:t>Совместная деятельность:</w:t>
      </w:r>
    </w:p>
    <w:p w:rsidR="00F248DC" w:rsidRPr="00731927" w:rsidRDefault="00F248DC" w:rsidP="00FF3BD2">
      <w:pPr>
        <w:numPr>
          <w:ilvl w:val="0"/>
          <w:numId w:val="16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F248DC" w:rsidRPr="00731927" w:rsidRDefault="00F248DC" w:rsidP="00FF3BD2">
      <w:pPr>
        <w:numPr>
          <w:ilvl w:val="0"/>
          <w:numId w:val="16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248DC" w:rsidRPr="00731927" w:rsidRDefault="00F248DC" w:rsidP="00FF3BD2">
      <w:pPr>
        <w:numPr>
          <w:ilvl w:val="0"/>
          <w:numId w:val="16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 w:rsidR="00F248DC" w:rsidRPr="00731927" w:rsidRDefault="00F248DC" w:rsidP="00FF3BD2">
      <w:pPr>
        <w:numPr>
          <w:ilvl w:val="0"/>
          <w:numId w:val="16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ответственно выполнять свою часть работы;</w:t>
      </w:r>
    </w:p>
    <w:p w:rsidR="00F248DC" w:rsidRPr="00731927" w:rsidRDefault="00F248DC" w:rsidP="00FF3BD2">
      <w:pPr>
        <w:numPr>
          <w:ilvl w:val="0"/>
          <w:numId w:val="16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оценивать свой вклад в общий результат;</w:t>
      </w:r>
    </w:p>
    <w:p w:rsidR="00F248DC" w:rsidRDefault="00F248DC" w:rsidP="00FF3BD2">
      <w:pPr>
        <w:numPr>
          <w:ilvl w:val="0"/>
          <w:numId w:val="16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F248DC" w:rsidRPr="00731927" w:rsidRDefault="00F248DC" w:rsidP="00FF3BD2">
      <w:pPr>
        <w:spacing w:line="360" w:lineRule="auto"/>
        <w:ind w:left="156"/>
        <w:jc w:val="both"/>
        <w:rPr>
          <w:rFonts w:cs="Arial"/>
          <w:bCs/>
          <w:color w:val="000000"/>
          <w:sz w:val="24"/>
          <w:szCs w:val="24"/>
        </w:rPr>
      </w:pPr>
    </w:p>
    <w:p w:rsidR="00F248DC" w:rsidRPr="00731927" w:rsidRDefault="00F248DC" w:rsidP="00FF3BD2">
      <w:pPr>
        <w:spacing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731927">
        <w:rPr>
          <w:rFonts w:cs="Arial"/>
          <w:b/>
          <w:bCs/>
          <w:color w:val="000000"/>
          <w:sz w:val="24"/>
          <w:szCs w:val="24"/>
        </w:rPr>
        <w:t>ПРЕДМЕТНЫЕ РЕЗУЛЬТАТЫ</w:t>
      </w:r>
    </w:p>
    <w:p w:rsidR="00F248DC" w:rsidRPr="00731927" w:rsidRDefault="00F248DC" w:rsidP="00FF3BD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1 КЛАСС</w:t>
      </w:r>
    </w:p>
    <w:p w:rsidR="00F248DC" w:rsidRPr="00731927" w:rsidRDefault="00F248DC" w:rsidP="00FF3BD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 xml:space="preserve">К концу обучения в </w:t>
      </w:r>
      <w:r>
        <w:rPr>
          <w:rFonts w:cs="Arial"/>
          <w:b/>
          <w:bCs/>
          <w:color w:val="000000"/>
          <w:sz w:val="24"/>
          <w:szCs w:val="24"/>
        </w:rPr>
        <w:t>1</w:t>
      </w:r>
      <w:r w:rsidRPr="00731927">
        <w:rPr>
          <w:rFonts w:cs="Arial"/>
          <w:b/>
          <w:bCs/>
          <w:color w:val="000000"/>
          <w:sz w:val="24"/>
          <w:szCs w:val="24"/>
        </w:rPr>
        <w:t xml:space="preserve"> классе </w:t>
      </w:r>
      <w:r w:rsidRPr="00731927">
        <w:rPr>
          <w:rFonts w:cs="Arial"/>
          <w:bCs/>
          <w:color w:val="000000"/>
          <w:sz w:val="24"/>
          <w:szCs w:val="24"/>
        </w:rPr>
        <w:t>обучающийся научится:</w:t>
      </w:r>
    </w:p>
    <w:p w:rsidR="00F248DC" w:rsidRPr="00731927" w:rsidRDefault="00F248DC" w:rsidP="00FF3BD2">
      <w:pPr>
        <w:numPr>
          <w:ilvl w:val="0"/>
          <w:numId w:val="15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различать слово и предложение; вычленять слова из предложений;</w:t>
      </w:r>
    </w:p>
    <w:p w:rsidR="00F248DC" w:rsidRDefault="00F248DC" w:rsidP="00FF3BD2">
      <w:pPr>
        <w:numPr>
          <w:ilvl w:val="0"/>
          <w:numId w:val="15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вычленять звуки из слова;</w:t>
      </w:r>
    </w:p>
    <w:p w:rsidR="00F248DC" w:rsidRDefault="00F248DC" w:rsidP="00FF3BD2">
      <w:pPr>
        <w:numPr>
          <w:ilvl w:val="0"/>
          <w:numId w:val="15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5E6">
        <w:rPr>
          <w:rFonts w:cs="Arial"/>
          <w:bCs/>
          <w:color w:val="000000"/>
          <w:sz w:val="24"/>
          <w:szCs w:val="24"/>
        </w:rPr>
        <w:t>различать гласные и согласные звуки (в том числе различать в слове согласный звук [й’] и гласный звук [и]);</w:t>
      </w:r>
    </w:p>
    <w:p w:rsidR="00F248DC" w:rsidRDefault="00F248DC" w:rsidP="00FF3BD2">
      <w:pPr>
        <w:numPr>
          <w:ilvl w:val="0"/>
          <w:numId w:val="15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5E6">
        <w:rPr>
          <w:rFonts w:cs="Arial"/>
          <w:bCs/>
          <w:color w:val="000000"/>
          <w:sz w:val="24"/>
          <w:szCs w:val="24"/>
        </w:rPr>
        <w:t>различать ударные и безударные гласные звуки;</w:t>
      </w:r>
    </w:p>
    <w:p w:rsidR="00F248DC" w:rsidRDefault="00F248DC" w:rsidP="00FF3BD2">
      <w:pPr>
        <w:numPr>
          <w:ilvl w:val="0"/>
          <w:numId w:val="15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5E6">
        <w:rPr>
          <w:rFonts w:cs="Arial"/>
          <w:bCs/>
          <w:color w:val="000000"/>
          <w:sz w:val="24"/>
          <w:szCs w:val="24"/>
        </w:rPr>
        <w:t>различать согласные звуки: мягкие и твёрдые, звонкие и глухие (вне слова и в слове);</w:t>
      </w:r>
    </w:p>
    <w:p w:rsidR="00F248DC" w:rsidRDefault="00F248DC" w:rsidP="00FF3BD2">
      <w:pPr>
        <w:numPr>
          <w:ilvl w:val="0"/>
          <w:numId w:val="15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5E6">
        <w:rPr>
          <w:rFonts w:cs="Arial"/>
          <w:bCs/>
          <w:color w:val="000000"/>
          <w:sz w:val="24"/>
          <w:szCs w:val="24"/>
        </w:rPr>
        <w:t>различать понятия «звук» и «буква»;</w:t>
      </w:r>
    </w:p>
    <w:p w:rsidR="00F248DC" w:rsidRDefault="00F248DC" w:rsidP="00FF3BD2">
      <w:pPr>
        <w:numPr>
          <w:ilvl w:val="0"/>
          <w:numId w:val="15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5E6">
        <w:rPr>
          <w:rFonts w:cs="Arial"/>
          <w:bCs/>
          <w:color w:val="000000"/>
          <w:sz w:val="24"/>
          <w:szCs w:val="24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F248DC" w:rsidRDefault="00F248DC" w:rsidP="00FF3BD2">
      <w:pPr>
        <w:numPr>
          <w:ilvl w:val="0"/>
          <w:numId w:val="15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5E6">
        <w:rPr>
          <w:rFonts w:cs="Arial"/>
          <w:bCs/>
          <w:color w:val="000000"/>
          <w:sz w:val="24"/>
          <w:szCs w:val="24"/>
        </w:rPr>
        <w:t>обозначать на письме мягкость согласных звуков буквами е, ё, ю, я и буквой ь в конце слова;</w:t>
      </w:r>
    </w:p>
    <w:p w:rsidR="00F248DC" w:rsidRDefault="00F248DC" w:rsidP="00FF3BD2">
      <w:pPr>
        <w:numPr>
          <w:ilvl w:val="0"/>
          <w:numId w:val="15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5E6">
        <w:rPr>
          <w:rFonts w:cs="Arial"/>
          <w:bCs/>
          <w:color w:val="000000"/>
          <w:sz w:val="24"/>
          <w:szCs w:val="24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F248DC" w:rsidRDefault="00F248DC" w:rsidP="00FF3BD2">
      <w:pPr>
        <w:numPr>
          <w:ilvl w:val="0"/>
          <w:numId w:val="15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5E6">
        <w:rPr>
          <w:rFonts w:cs="Arial"/>
          <w:bCs/>
          <w:color w:val="000000"/>
          <w:sz w:val="24"/>
          <w:szCs w:val="24"/>
        </w:rPr>
        <w:t>писать аккуратным разборчивым почерком без искажений прописные и строчные буквы, соединения букв, слова;</w:t>
      </w:r>
    </w:p>
    <w:p w:rsidR="00F248DC" w:rsidRDefault="00F248DC" w:rsidP="00FF3BD2">
      <w:pPr>
        <w:numPr>
          <w:ilvl w:val="0"/>
          <w:numId w:val="15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5E6">
        <w:rPr>
          <w:rFonts w:cs="Arial"/>
          <w:bCs/>
          <w:color w:val="000000"/>
          <w:sz w:val="24"/>
          <w:szCs w:val="24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</w:t>
      </w:r>
      <w:r>
        <w:rPr>
          <w:rFonts w:cs="Arial"/>
          <w:bCs/>
          <w:color w:val="000000"/>
          <w:sz w:val="24"/>
          <w:szCs w:val="24"/>
        </w:rPr>
        <w:t>ии под ударением), ча, ща, чу, щ</w:t>
      </w:r>
      <w:r w:rsidRPr="004745E6">
        <w:rPr>
          <w:rFonts w:cs="Arial"/>
          <w:bCs/>
          <w:color w:val="000000"/>
          <w:sz w:val="24"/>
          <w:szCs w:val="24"/>
        </w:rPr>
        <w:t>у; непроверяемые гласные и согласные (перечень слов в орфографическом словаре учебника);</w:t>
      </w:r>
    </w:p>
    <w:p w:rsidR="00F248DC" w:rsidRDefault="00F248DC" w:rsidP="00FF3BD2">
      <w:pPr>
        <w:numPr>
          <w:ilvl w:val="0"/>
          <w:numId w:val="15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5E6">
        <w:rPr>
          <w:rFonts w:cs="Arial"/>
          <w:bCs/>
          <w:color w:val="000000"/>
          <w:sz w:val="24"/>
          <w:szCs w:val="24"/>
        </w:rPr>
        <w:t>правильно списывать (без пропусков и искажений букв) слова и предложения, тексты объёмом не более 25слов;</w:t>
      </w:r>
    </w:p>
    <w:p w:rsidR="00F248DC" w:rsidRDefault="00F248DC" w:rsidP="00FF3BD2">
      <w:pPr>
        <w:numPr>
          <w:ilvl w:val="0"/>
          <w:numId w:val="15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5E6">
        <w:rPr>
          <w:rFonts w:cs="Arial"/>
          <w:bCs/>
          <w:color w:val="000000"/>
          <w:sz w:val="24"/>
          <w:szCs w:val="24"/>
        </w:rPr>
        <w:t>писать под диктовку (без пропусков и искажений букв) слова, предложения из 3—5 слов, тексты объёмом не более 20 слов, правописание которых не расходится с произношением;</w:t>
      </w:r>
    </w:p>
    <w:p w:rsidR="00F248DC" w:rsidRDefault="00F248DC" w:rsidP="00FF3BD2">
      <w:pPr>
        <w:numPr>
          <w:ilvl w:val="0"/>
          <w:numId w:val="15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5E6">
        <w:rPr>
          <w:rFonts w:cs="Arial"/>
          <w:bCs/>
          <w:color w:val="000000"/>
          <w:sz w:val="24"/>
          <w:szCs w:val="24"/>
        </w:rPr>
        <w:t>находить и исправлять ошибки на изученные правила, описки;</w:t>
      </w:r>
    </w:p>
    <w:p w:rsidR="00F248DC" w:rsidRDefault="00F248DC" w:rsidP="00FF3BD2">
      <w:pPr>
        <w:numPr>
          <w:ilvl w:val="0"/>
          <w:numId w:val="15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5E6">
        <w:rPr>
          <w:rFonts w:cs="Arial"/>
          <w:bCs/>
          <w:color w:val="000000"/>
          <w:sz w:val="24"/>
          <w:szCs w:val="24"/>
        </w:rPr>
        <w:t>понимать прослушанный текст;</w:t>
      </w:r>
    </w:p>
    <w:p w:rsidR="00F248DC" w:rsidRDefault="00F248DC" w:rsidP="00FF3BD2">
      <w:pPr>
        <w:numPr>
          <w:ilvl w:val="0"/>
          <w:numId w:val="15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5E6">
        <w:rPr>
          <w:rFonts w:cs="Arial"/>
          <w:bCs/>
          <w:color w:val="000000"/>
          <w:sz w:val="24"/>
          <w:szCs w:val="24"/>
        </w:rPr>
        <w:t xml:space="preserve">читать вслух и про себя (с пониманием) </w:t>
      </w:r>
      <w:r>
        <w:rPr>
          <w:rFonts w:cs="Arial"/>
          <w:bCs/>
          <w:color w:val="000000"/>
          <w:sz w:val="24"/>
          <w:szCs w:val="24"/>
        </w:rPr>
        <w:t>короткие тексты с соблюдением и</w:t>
      </w:r>
      <w:r w:rsidRPr="004745E6">
        <w:rPr>
          <w:rFonts w:cs="Arial"/>
          <w:bCs/>
          <w:color w:val="000000"/>
          <w:sz w:val="24"/>
          <w:szCs w:val="24"/>
        </w:rPr>
        <w:t>нтонации и пауз в соответствии со знаками препинания в конце предложения;</w:t>
      </w:r>
    </w:p>
    <w:p w:rsidR="00F248DC" w:rsidRDefault="00F248DC" w:rsidP="00FF3BD2">
      <w:pPr>
        <w:numPr>
          <w:ilvl w:val="0"/>
          <w:numId w:val="15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5E6">
        <w:rPr>
          <w:rFonts w:cs="Arial"/>
          <w:bCs/>
          <w:color w:val="000000"/>
          <w:sz w:val="24"/>
          <w:szCs w:val="24"/>
        </w:rPr>
        <w:t>находить в тексте слова, значение которых требует уточнения;</w:t>
      </w:r>
    </w:p>
    <w:p w:rsidR="00F248DC" w:rsidRDefault="00F248DC" w:rsidP="00FF3BD2">
      <w:pPr>
        <w:numPr>
          <w:ilvl w:val="0"/>
          <w:numId w:val="15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5E6">
        <w:rPr>
          <w:rFonts w:cs="Arial"/>
          <w:bCs/>
          <w:color w:val="000000"/>
          <w:sz w:val="24"/>
          <w:szCs w:val="24"/>
        </w:rPr>
        <w:t>составлять предложение из набора форм слов;</w:t>
      </w:r>
    </w:p>
    <w:p w:rsidR="00F248DC" w:rsidRPr="004745E6" w:rsidRDefault="00F248DC" w:rsidP="00FF3BD2">
      <w:pPr>
        <w:numPr>
          <w:ilvl w:val="0"/>
          <w:numId w:val="15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5E6">
        <w:rPr>
          <w:rFonts w:cs="Arial"/>
          <w:bCs/>
          <w:color w:val="000000"/>
          <w:sz w:val="24"/>
          <w:szCs w:val="24"/>
        </w:rPr>
        <w:t>устно составлять текст из 3—5 предложений по сюжетным картинкам и наблюдениям;</w:t>
      </w:r>
    </w:p>
    <w:p w:rsidR="00F248DC" w:rsidRDefault="00F248DC" w:rsidP="00FF3BD2">
      <w:pPr>
        <w:numPr>
          <w:ilvl w:val="0"/>
          <w:numId w:val="18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использовать изученные понятия в процессе решения учебных задач.</w:t>
      </w:r>
    </w:p>
    <w:p w:rsidR="00F248DC" w:rsidRPr="00731927" w:rsidRDefault="00F248DC" w:rsidP="00FF3BD2">
      <w:pPr>
        <w:spacing w:line="360" w:lineRule="auto"/>
        <w:ind w:left="156"/>
        <w:jc w:val="both"/>
        <w:rPr>
          <w:rFonts w:cs="Arial"/>
          <w:bCs/>
          <w:color w:val="000000"/>
          <w:sz w:val="24"/>
          <w:szCs w:val="24"/>
        </w:rPr>
      </w:pPr>
    </w:p>
    <w:p w:rsidR="00F248DC" w:rsidRPr="00731927" w:rsidRDefault="00F248DC" w:rsidP="00FF3BD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2 КЛАСС</w:t>
      </w:r>
    </w:p>
    <w:p w:rsidR="00F248DC" w:rsidRPr="00731927" w:rsidRDefault="00F248DC" w:rsidP="00FF3BD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 xml:space="preserve">К концу обучения во </w:t>
      </w:r>
      <w:r>
        <w:rPr>
          <w:rFonts w:cs="Arial"/>
          <w:b/>
          <w:bCs/>
          <w:color w:val="000000"/>
          <w:sz w:val="24"/>
          <w:szCs w:val="24"/>
        </w:rPr>
        <w:t>2</w:t>
      </w:r>
      <w:r w:rsidRPr="00731927">
        <w:rPr>
          <w:rFonts w:cs="Arial"/>
          <w:b/>
          <w:bCs/>
          <w:color w:val="000000"/>
          <w:sz w:val="24"/>
          <w:szCs w:val="24"/>
        </w:rPr>
        <w:t xml:space="preserve"> классе </w:t>
      </w:r>
      <w:r w:rsidRPr="00731927">
        <w:rPr>
          <w:rFonts w:cs="Arial"/>
          <w:bCs/>
          <w:color w:val="000000"/>
          <w:sz w:val="24"/>
          <w:szCs w:val="24"/>
        </w:rPr>
        <w:t>обучающийся научится:</w:t>
      </w:r>
    </w:p>
    <w:p w:rsidR="00F248DC" w:rsidRPr="00731927" w:rsidRDefault="00F248DC" w:rsidP="00FF3BD2">
      <w:pPr>
        <w:numPr>
          <w:ilvl w:val="0"/>
          <w:numId w:val="17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осознавать язык как основное средство общения;</w:t>
      </w:r>
    </w:p>
    <w:p w:rsidR="00F248DC" w:rsidRPr="00731927" w:rsidRDefault="00F248DC" w:rsidP="00FF3BD2">
      <w:pPr>
        <w:numPr>
          <w:ilvl w:val="0"/>
          <w:numId w:val="17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звонкости/глухости;</w:t>
      </w:r>
    </w:p>
    <w:p w:rsidR="00F248DC" w:rsidRPr="00731927" w:rsidRDefault="00F248DC" w:rsidP="00FF3BD2">
      <w:pPr>
        <w:numPr>
          <w:ilvl w:val="0"/>
          <w:numId w:val="17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определять количество слогов в слове (в том числе при стечении согласных); делить слово на слоги;</w:t>
      </w:r>
    </w:p>
    <w:p w:rsidR="00F248DC" w:rsidRPr="00731927" w:rsidRDefault="00F248DC" w:rsidP="00FF3BD2">
      <w:pPr>
        <w:numPr>
          <w:ilvl w:val="0"/>
          <w:numId w:val="17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 xml:space="preserve">устанавливать соотношение звукового и буквенного состава, в том числе с учётом функций букв </w:t>
      </w:r>
      <w:r w:rsidRPr="00731927">
        <w:rPr>
          <w:rFonts w:cs="Arial"/>
          <w:b/>
          <w:bCs/>
          <w:i/>
          <w:color w:val="000000"/>
          <w:sz w:val="24"/>
          <w:szCs w:val="24"/>
        </w:rPr>
        <w:t>е</w:t>
      </w:r>
      <w:r w:rsidRPr="00731927">
        <w:rPr>
          <w:rFonts w:cs="Arial"/>
          <w:bCs/>
          <w:color w:val="000000"/>
          <w:sz w:val="24"/>
          <w:szCs w:val="24"/>
        </w:rPr>
        <w:t xml:space="preserve">, </w:t>
      </w:r>
      <w:r w:rsidRPr="00731927">
        <w:rPr>
          <w:rFonts w:cs="Arial"/>
          <w:b/>
          <w:bCs/>
          <w:i/>
          <w:color w:val="000000"/>
          <w:sz w:val="24"/>
          <w:szCs w:val="24"/>
        </w:rPr>
        <w:t>ё</w:t>
      </w:r>
      <w:r w:rsidRPr="00731927">
        <w:rPr>
          <w:rFonts w:cs="Arial"/>
          <w:bCs/>
          <w:color w:val="000000"/>
          <w:sz w:val="24"/>
          <w:szCs w:val="24"/>
        </w:rPr>
        <w:t xml:space="preserve">, </w:t>
      </w:r>
      <w:r w:rsidRPr="00731927">
        <w:rPr>
          <w:rFonts w:cs="Arial"/>
          <w:b/>
          <w:bCs/>
          <w:i/>
          <w:color w:val="000000"/>
          <w:sz w:val="24"/>
          <w:szCs w:val="24"/>
        </w:rPr>
        <w:t>ю</w:t>
      </w:r>
      <w:r w:rsidRPr="00731927">
        <w:rPr>
          <w:rFonts w:cs="Arial"/>
          <w:bCs/>
          <w:color w:val="000000"/>
          <w:sz w:val="24"/>
          <w:szCs w:val="24"/>
        </w:rPr>
        <w:t xml:space="preserve">, </w:t>
      </w:r>
      <w:r w:rsidRPr="00731927">
        <w:rPr>
          <w:rFonts w:cs="Arial"/>
          <w:b/>
          <w:bCs/>
          <w:i/>
          <w:color w:val="000000"/>
          <w:sz w:val="24"/>
          <w:szCs w:val="24"/>
        </w:rPr>
        <w:t>я</w:t>
      </w:r>
      <w:r w:rsidRPr="00731927">
        <w:rPr>
          <w:rFonts w:cs="Arial"/>
          <w:bCs/>
          <w:color w:val="000000"/>
          <w:sz w:val="24"/>
          <w:szCs w:val="24"/>
        </w:rPr>
        <w:t>;</w:t>
      </w:r>
    </w:p>
    <w:p w:rsidR="00F248DC" w:rsidRPr="00731927" w:rsidRDefault="00F248DC" w:rsidP="00FF3BD2">
      <w:pPr>
        <w:numPr>
          <w:ilvl w:val="0"/>
          <w:numId w:val="17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обозначать на письме мягкость согласных звуков буквой мягкий знак в середине слова;</w:t>
      </w:r>
    </w:p>
    <w:p w:rsidR="00F248DC" w:rsidRPr="00731927" w:rsidRDefault="00F248DC" w:rsidP="00FF3BD2">
      <w:pPr>
        <w:numPr>
          <w:ilvl w:val="0"/>
          <w:numId w:val="17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находить однокоренные слова;</w:t>
      </w:r>
    </w:p>
    <w:p w:rsidR="00F248DC" w:rsidRPr="00731927" w:rsidRDefault="00F248DC" w:rsidP="00FF3BD2">
      <w:pPr>
        <w:numPr>
          <w:ilvl w:val="0"/>
          <w:numId w:val="17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выделять в слове корень (простые случаи);</w:t>
      </w:r>
    </w:p>
    <w:p w:rsidR="00F248DC" w:rsidRPr="00731927" w:rsidRDefault="00F248DC" w:rsidP="00FF3BD2">
      <w:pPr>
        <w:numPr>
          <w:ilvl w:val="0"/>
          <w:numId w:val="17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выделять в слове окончание;</w:t>
      </w:r>
    </w:p>
    <w:p w:rsidR="00F248DC" w:rsidRPr="00731927" w:rsidRDefault="00F248DC" w:rsidP="00FF3BD2">
      <w:pPr>
        <w:numPr>
          <w:ilvl w:val="0"/>
          <w:numId w:val="17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выявлять в тексте случаи употребления многозначных слов, понимать их значения и уточнять значение по учебнымсловарям; случаи употребления синонимов и антонимов (без называния терминов);</w:t>
      </w:r>
    </w:p>
    <w:p w:rsidR="00F248DC" w:rsidRPr="00731927" w:rsidRDefault="00F248DC" w:rsidP="00FF3BD2">
      <w:pPr>
        <w:numPr>
          <w:ilvl w:val="0"/>
          <w:numId w:val="17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распознаватьслова, отвечающие на вопросы «кто?», «что?»;</w:t>
      </w:r>
    </w:p>
    <w:p w:rsidR="00F248DC" w:rsidRPr="00731927" w:rsidRDefault="00F248DC" w:rsidP="00FF3BD2">
      <w:pPr>
        <w:numPr>
          <w:ilvl w:val="0"/>
          <w:numId w:val="17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распознавать слова, отвечающие на вопросы «что делать?», «что сделать?» и др</w:t>
      </w:r>
      <w:r>
        <w:rPr>
          <w:rFonts w:cs="Arial"/>
          <w:bCs/>
          <w:color w:val="000000"/>
          <w:sz w:val="24"/>
          <w:szCs w:val="24"/>
        </w:rPr>
        <w:t>.</w:t>
      </w:r>
      <w:r w:rsidRPr="00731927">
        <w:rPr>
          <w:rFonts w:cs="Arial"/>
          <w:bCs/>
          <w:color w:val="000000"/>
          <w:sz w:val="24"/>
          <w:szCs w:val="24"/>
        </w:rPr>
        <w:t>;</w:t>
      </w:r>
    </w:p>
    <w:p w:rsidR="00F248DC" w:rsidRPr="00731927" w:rsidRDefault="00F248DC" w:rsidP="00FF3BD2">
      <w:pPr>
        <w:numPr>
          <w:ilvl w:val="0"/>
          <w:numId w:val="17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распознавать слова, отвечающие на вопросы «какой?», «какая?», «какое?», «какие?»;</w:t>
      </w:r>
    </w:p>
    <w:p w:rsidR="00F248DC" w:rsidRPr="00731927" w:rsidRDefault="00F248DC" w:rsidP="00FF3BD2">
      <w:pPr>
        <w:numPr>
          <w:ilvl w:val="0"/>
          <w:numId w:val="17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определять вид предложения по цели высказывания и по эмоциональной окраске;</w:t>
      </w:r>
    </w:p>
    <w:p w:rsidR="00F248DC" w:rsidRPr="00731927" w:rsidRDefault="00F248DC" w:rsidP="00FF3BD2">
      <w:pPr>
        <w:numPr>
          <w:ilvl w:val="0"/>
          <w:numId w:val="17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находить место орфограммы в слове и между словами на изученные правила;</w:t>
      </w:r>
    </w:p>
    <w:p w:rsidR="00F248DC" w:rsidRPr="00731927" w:rsidRDefault="00F248DC" w:rsidP="00FF3BD2">
      <w:pPr>
        <w:numPr>
          <w:ilvl w:val="0"/>
          <w:numId w:val="17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 xml:space="preserve">применять изученные правила правописания, в том числе: сочетания </w:t>
      </w:r>
      <w:r w:rsidRPr="00731927">
        <w:rPr>
          <w:rFonts w:cs="Arial"/>
          <w:b/>
          <w:bCs/>
          <w:i/>
          <w:color w:val="000000"/>
          <w:sz w:val="24"/>
          <w:szCs w:val="24"/>
        </w:rPr>
        <w:t>чк</w:t>
      </w:r>
      <w:r w:rsidRPr="00731927">
        <w:rPr>
          <w:rFonts w:cs="Arial"/>
          <w:bCs/>
          <w:color w:val="000000"/>
          <w:sz w:val="24"/>
          <w:szCs w:val="24"/>
        </w:rPr>
        <w:t xml:space="preserve">, </w:t>
      </w:r>
      <w:r w:rsidRPr="00731927">
        <w:rPr>
          <w:rFonts w:cs="Arial"/>
          <w:b/>
          <w:bCs/>
          <w:i/>
          <w:color w:val="000000"/>
          <w:sz w:val="24"/>
          <w:szCs w:val="24"/>
        </w:rPr>
        <w:t>чн</w:t>
      </w:r>
      <w:r w:rsidRPr="00731927">
        <w:rPr>
          <w:rFonts w:cs="Arial"/>
          <w:bCs/>
          <w:color w:val="000000"/>
          <w:sz w:val="24"/>
          <w:szCs w:val="24"/>
        </w:rPr>
        <w:t xml:space="preserve">, </w:t>
      </w:r>
      <w:r w:rsidRPr="00731927">
        <w:rPr>
          <w:rFonts w:cs="Arial"/>
          <w:b/>
          <w:bCs/>
          <w:i/>
          <w:color w:val="000000"/>
          <w:sz w:val="24"/>
          <w:szCs w:val="24"/>
        </w:rPr>
        <w:t>чт</w:t>
      </w:r>
      <w:r w:rsidRPr="00731927">
        <w:rPr>
          <w:rFonts w:cs="Arial"/>
          <w:bCs/>
          <w:color w:val="000000"/>
          <w:sz w:val="24"/>
          <w:szCs w:val="24"/>
        </w:rPr>
        <w:t xml:space="preserve">; </w:t>
      </w:r>
      <w:r w:rsidRPr="00731927">
        <w:rPr>
          <w:rFonts w:cs="Arial"/>
          <w:b/>
          <w:bCs/>
          <w:i/>
          <w:color w:val="000000"/>
          <w:sz w:val="24"/>
          <w:szCs w:val="24"/>
        </w:rPr>
        <w:t>щн</w:t>
      </w:r>
      <w:r w:rsidRPr="00731927">
        <w:rPr>
          <w:rFonts w:cs="Arial"/>
          <w:bCs/>
          <w:color w:val="000000"/>
          <w:sz w:val="24"/>
          <w:szCs w:val="24"/>
        </w:rPr>
        <w:t xml:space="preserve">, </w:t>
      </w:r>
      <w:r w:rsidRPr="00731927">
        <w:rPr>
          <w:rFonts w:cs="Arial"/>
          <w:b/>
          <w:bCs/>
          <w:i/>
          <w:color w:val="000000"/>
          <w:sz w:val="24"/>
          <w:szCs w:val="24"/>
        </w:rPr>
        <w:t>нч</w:t>
      </w:r>
      <w:r w:rsidRPr="00731927">
        <w:rPr>
          <w:rFonts w:cs="Arial"/>
          <w:bCs/>
          <w:color w:val="000000"/>
          <w:sz w:val="24"/>
          <w:szCs w:val="24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F248DC" w:rsidRPr="00731927" w:rsidRDefault="00F248DC" w:rsidP="00FF3BD2">
      <w:pPr>
        <w:numPr>
          <w:ilvl w:val="0"/>
          <w:numId w:val="20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правильно списывать (без пропусков и искажений букв) слова и предложения, тексты объёмом не более 50 слов;</w:t>
      </w:r>
    </w:p>
    <w:p w:rsidR="00F248DC" w:rsidRPr="00731927" w:rsidRDefault="00F248DC" w:rsidP="00FF3BD2">
      <w:pPr>
        <w:numPr>
          <w:ilvl w:val="0"/>
          <w:numId w:val="20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F248DC" w:rsidRPr="00731927" w:rsidRDefault="00F248DC" w:rsidP="00FF3BD2">
      <w:pPr>
        <w:numPr>
          <w:ilvl w:val="0"/>
          <w:numId w:val="20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находить и исправлять ошибки на изученные правила, описки;</w:t>
      </w:r>
    </w:p>
    <w:p w:rsidR="00F248DC" w:rsidRPr="00731927" w:rsidRDefault="00F248DC" w:rsidP="00FF3BD2">
      <w:pPr>
        <w:numPr>
          <w:ilvl w:val="0"/>
          <w:numId w:val="20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пользоваться толковым, орфографическим, орфоэпическим словарями учебника;</w:t>
      </w:r>
    </w:p>
    <w:p w:rsidR="00F248DC" w:rsidRPr="00731927" w:rsidRDefault="00F248DC" w:rsidP="00FF3BD2">
      <w:pPr>
        <w:numPr>
          <w:ilvl w:val="0"/>
          <w:numId w:val="20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строить устное диалогическое и монологическое высказывание (2—4 предложения на определённую тему, по наблюдениям) с соблюдением орфоэпических норм, правильной интонации;</w:t>
      </w:r>
    </w:p>
    <w:p w:rsidR="00F248DC" w:rsidRPr="00731927" w:rsidRDefault="00F248DC" w:rsidP="00FF3BD2">
      <w:pPr>
        <w:numPr>
          <w:ilvl w:val="0"/>
          <w:numId w:val="20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формулировать простые выводы на основе прочитанного (услышанного) устно и письменно (1—2 предложения);</w:t>
      </w:r>
    </w:p>
    <w:p w:rsidR="00F248DC" w:rsidRPr="00731927" w:rsidRDefault="00F248DC" w:rsidP="00FF3BD2">
      <w:pPr>
        <w:numPr>
          <w:ilvl w:val="0"/>
          <w:numId w:val="20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составлять предложения из слов, устанавливая между ними смысловую связь по вопросам;</w:t>
      </w:r>
    </w:p>
    <w:p w:rsidR="00F248DC" w:rsidRPr="00731927" w:rsidRDefault="00F248DC" w:rsidP="00FF3BD2">
      <w:pPr>
        <w:numPr>
          <w:ilvl w:val="0"/>
          <w:numId w:val="20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определять тему текста и озаглавливать текст, отражая его тему;</w:t>
      </w:r>
    </w:p>
    <w:p w:rsidR="00F248DC" w:rsidRPr="00731927" w:rsidRDefault="00F248DC" w:rsidP="00FF3BD2">
      <w:pPr>
        <w:numPr>
          <w:ilvl w:val="0"/>
          <w:numId w:val="20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составлять текст из разрозненных предложений, частей текста;</w:t>
      </w:r>
    </w:p>
    <w:p w:rsidR="00F248DC" w:rsidRPr="00731927" w:rsidRDefault="00F248DC" w:rsidP="00FF3BD2">
      <w:pPr>
        <w:numPr>
          <w:ilvl w:val="0"/>
          <w:numId w:val="20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писать подробное изложение повествовательного текста объёмом 30—45 слов с опорой на вопросы;</w:t>
      </w:r>
    </w:p>
    <w:p w:rsidR="00F248DC" w:rsidRDefault="00F248DC" w:rsidP="00FF3BD2">
      <w:pPr>
        <w:numPr>
          <w:ilvl w:val="0"/>
          <w:numId w:val="20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объяснять своими словами значение изученных понятий; использовать изученные понятия</w:t>
      </w:r>
      <w:r>
        <w:rPr>
          <w:rFonts w:cs="Arial"/>
          <w:bCs/>
          <w:color w:val="000000"/>
          <w:sz w:val="24"/>
          <w:szCs w:val="24"/>
        </w:rPr>
        <w:t>.</w:t>
      </w:r>
    </w:p>
    <w:p w:rsidR="00F248DC" w:rsidRPr="00731927" w:rsidRDefault="00F248DC" w:rsidP="00FF3BD2">
      <w:pPr>
        <w:spacing w:line="360" w:lineRule="auto"/>
        <w:ind w:left="156"/>
        <w:jc w:val="both"/>
        <w:rPr>
          <w:rFonts w:cs="Arial"/>
          <w:bCs/>
          <w:color w:val="000000"/>
          <w:sz w:val="24"/>
          <w:szCs w:val="24"/>
        </w:rPr>
      </w:pPr>
    </w:p>
    <w:p w:rsidR="00F248DC" w:rsidRPr="00731927" w:rsidRDefault="00F248DC" w:rsidP="00FF3BD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3 КЛАСС</w:t>
      </w:r>
    </w:p>
    <w:p w:rsidR="00F248DC" w:rsidRPr="00731927" w:rsidRDefault="00F248DC" w:rsidP="00FF3BD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 xml:space="preserve">К концу обучения в </w:t>
      </w:r>
      <w:r>
        <w:rPr>
          <w:rFonts w:cs="Arial"/>
          <w:b/>
          <w:bCs/>
          <w:color w:val="000000"/>
          <w:sz w:val="24"/>
          <w:szCs w:val="24"/>
        </w:rPr>
        <w:t>3</w:t>
      </w:r>
      <w:r w:rsidRPr="00731927">
        <w:rPr>
          <w:rFonts w:cs="Arial"/>
          <w:b/>
          <w:bCs/>
          <w:color w:val="000000"/>
          <w:sz w:val="24"/>
          <w:szCs w:val="24"/>
        </w:rPr>
        <w:t xml:space="preserve"> классе </w:t>
      </w:r>
      <w:r w:rsidRPr="00731927">
        <w:rPr>
          <w:rFonts w:cs="Arial"/>
          <w:bCs/>
          <w:color w:val="000000"/>
          <w:sz w:val="24"/>
          <w:szCs w:val="24"/>
        </w:rPr>
        <w:t>обучающийся научится:</w:t>
      </w:r>
    </w:p>
    <w:p w:rsidR="00F248DC" w:rsidRPr="00731927" w:rsidRDefault="00F248DC" w:rsidP="00FF3BD2">
      <w:pPr>
        <w:numPr>
          <w:ilvl w:val="0"/>
          <w:numId w:val="19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объяснять значение русского языка как государственного языка Российской Федерации;</w:t>
      </w:r>
    </w:p>
    <w:p w:rsidR="00F248DC" w:rsidRPr="00731927" w:rsidRDefault="00F248DC" w:rsidP="00FF3BD2">
      <w:pPr>
        <w:numPr>
          <w:ilvl w:val="0"/>
          <w:numId w:val="19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F248DC" w:rsidRPr="00731927" w:rsidRDefault="00F248DC" w:rsidP="00FF3BD2">
      <w:pPr>
        <w:numPr>
          <w:ilvl w:val="0"/>
          <w:numId w:val="19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производить звуко­буквенный анализ слова (в словах с орфограммами; без транскрибирования);</w:t>
      </w:r>
    </w:p>
    <w:p w:rsidR="00F248DC" w:rsidRPr="00731927" w:rsidRDefault="00F248DC" w:rsidP="00FF3BD2">
      <w:pPr>
        <w:numPr>
          <w:ilvl w:val="0"/>
          <w:numId w:val="19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 xml:space="preserve"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</w:t>
      </w:r>
      <w:r w:rsidRPr="00731927">
        <w:rPr>
          <w:rFonts w:cs="Arial"/>
          <w:b/>
          <w:bCs/>
          <w:i/>
          <w:color w:val="000000"/>
          <w:sz w:val="24"/>
          <w:szCs w:val="24"/>
        </w:rPr>
        <w:t>е</w:t>
      </w:r>
      <w:r w:rsidRPr="00731927">
        <w:rPr>
          <w:rFonts w:cs="Arial"/>
          <w:bCs/>
          <w:color w:val="000000"/>
          <w:sz w:val="24"/>
          <w:szCs w:val="24"/>
        </w:rPr>
        <w:t xml:space="preserve">, </w:t>
      </w:r>
      <w:r w:rsidRPr="00731927">
        <w:rPr>
          <w:rFonts w:cs="Arial"/>
          <w:b/>
          <w:bCs/>
          <w:i/>
          <w:color w:val="000000"/>
          <w:sz w:val="24"/>
          <w:szCs w:val="24"/>
        </w:rPr>
        <w:t>ё</w:t>
      </w:r>
      <w:r w:rsidRPr="00731927">
        <w:rPr>
          <w:rFonts w:cs="Arial"/>
          <w:bCs/>
          <w:color w:val="000000"/>
          <w:sz w:val="24"/>
          <w:szCs w:val="24"/>
        </w:rPr>
        <w:t xml:space="preserve">, </w:t>
      </w:r>
      <w:r w:rsidRPr="00731927">
        <w:rPr>
          <w:rFonts w:cs="Arial"/>
          <w:b/>
          <w:bCs/>
          <w:i/>
          <w:color w:val="000000"/>
          <w:sz w:val="24"/>
          <w:szCs w:val="24"/>
        </w:rPr>
        <w:t>ю</w:t>
      </w:r>
      <w:r w:rsidRPr="00731927">
        <w:rPr>
          <w:rFonts w:cs="Arial"/>
          <w:bCs/>
          <w:color w:val="000000"/>
          <w:sz w:val="24"/>
          <w:szCs w:val="24"/>
        </w:rPr>
        <w:t xml:space="preserve">, </w:t>
      </w:r>
      <w:r w:rsidRPr="00731927">
        <w:rPr>
          <w:rFonts w:cs="Arial"/>
          <w:b/>
          <w:bCs/>
          <w:i/>
          <w:color w:val="000000"/>
          <w:sz w:val="24"/>
          <w:szCs w:val="24"/>
        </w:rPr>
        <w:t>я</w:t>
      </w:r>
      <w:r w:rsidRPr="00731927">
        <w:rPr>
          <w:rFonts w:cs="Arial"/>
          <w:bCs/>
          <w:color w:val="000000"/>
          <w:sz w:val="24"/>
          <w:szCs w:val="24"/>
        </w:rPr>
        <w:t xml:space="preserve">, в словах с разделительными </w:t>
      </w:r>
      <w:r w:rsidRPr="00731927">
        <w:rPr>
          <w:rFonts w:cs="Arial"/>
          <w:b/>
          <w:bCs/>
          <w:i/>
          <w:color w:val="000000"/>
          <w:sz w:val="24"/>
          <w:szCs w:val="24"/>
        </w:rPr>
        <w:t>ь</w:t>
      </w:r>
      <w:r w:rsidRPr="00731927">
        <w:rPr>
          <w:rFonts w:cs="Arial"/>
          <w:bCs/>
          <w:color w:val="000000"/>
          <w:sz w:val="24"/>
          <w:szCs w:val="24"/>
        </w:rPr>
        <w:t xml:space="preserve">, </w:t>
      </w:r>
      <w:r w:rsidRPr="00731927">
        <w:rPr>
          <w:rFonts w:cs="Arial"/>
          <w:b/>
          <w:bCs/>
          <w:i/>
          <w:color w:val="000000"/>
          <w:sz w:val="24"/>
          <w:szCs w:val="24"/>
        </w:rPr>
        <w:t>ъ</w:t>
      </w:r>
      <w:r w:rsidRPr="00731927">
        <w:rPr>
          <w:rFonts w:cs="Arial"/>
          <w:bCs/>
          <w:color w:val="000000"/>
          <w:sz w:val="24"/>
          <w:szCs w:val="24"/>
        </w:rPr>
        <w:t>, в словах с непроизносимыми согласными;</w:t>
      </w:r>
    </w:p>
    <w:p w:rsidR="00F248DC" w:rsidRDefault="00F248DC" w:rsidP="00FF3BD2">
      <w:pPr>
        <w:numPr>
          <w:ilvl w:val="0"/>
          <w:numId w:val="19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различать однокоренные слова и формы одного и того же слова; различать однокоренные слова и слова с омонимичными</w:t>
      </w:r>
      <w:r w:rsidRPr="004745E6">
        <w:rPr>
          <w:rFonts w:cs="Arial"/>
          <w:bCs/>
          <w:color w:val="000000"/>
          <w:sz w:val="24"/>
          <w:szCs w:val="24"/>
        </w:rPr>
        <w:t>корнями (без называния термина); различать однокоренные слова и синонимы;</w:t>
      </w:r>
    </w:p>
    <w:p w:rsidR="00F248DC" w:rsidRDefault="00F248DC" w:rsidP="00FF3BD2">
      <w:pPr>
        <w:numPr>
          <w:ilvl w:val="0"/>
          <w:numId w:val="19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F3BD2">
        <w:rPr>
          <w:rFonts w:cs="Arial"/>
          <w:bCs/>
          <w:color w:val="000000"/>
          <w:sz w:val="24"/>
          <w:szCs w:val="24"/>
        </w:rPr>
        <w:t>находить в словах с однозначно выделяемыми морфемам и окончание, корень, приставку, суффикс;</w:t>
      </w:r>
    </w:p>
    <w:p w:rsidR="00F248DC" w:rsidRDefault="00F248DC" w:rsidP="00FF3BD2">
      <w:pPr>
        <w:numPr>
          <w:ilvl w:val="0"/>
          <w:numId w:val="19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F3BD2">
        <w:rPr>
          <w:rFonts w:cs="Arial"/>
          <w:bCs/>
          <w:color w:val="000000"/>
          <w:sz w:val="24"/>
          <w:szCs w:val="24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F248DC" w:rsidRDefault="00F248DC" w:rsidP="00FF3BD2">
      <w:pPr>
        <w:numPr>
          <w:ilvl w:val="0"/>
          <w:numId w:val="19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F3BD2">
        <w:rPr>
          <w:rFonts w:cs="Arial"/>
          <w:bCs/>
          <w:color w:val="000000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:rsidR="00F248DC" w:rsidRDefault="00F248DC" w:rsidP="00FF3BD2">
      <w:pPr>
        <w:numPr>
          <w:ilvl w:val="0"/>
          <w:numId w:val="19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F3BD2">
        <w:rPr>
          <w:rFonts w:cs="Arial"/>
          <w:bCs/>
          <w:color w:val="000000"/>
          <w:sz w:val="24"/>
          <w:szCs w:val="24"/>
        </w:rPr>
        <w:t>определять значение слова в тексте;</w:t>
      </w:r>
    </w:p>
    <w:p w:rsidR="00F248DC" w:rsidRDefault="00F248DC" w:rsidP="00FF3BD2">
      <w:pPr>
        <w:numPr>
          <w:ilvl w:val="0"/>
          <w:numId w:val="19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F3BD2">
        <w:rPr>
          <w:rFonts w:cs="Arial"/>
          <w:bCs/>
          <w:color w:val="000000"/>
          <w:sz w:val="24"/>
          <w:szCs w:val="24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F248DC" w:rsidRDefault="00F248DC" w:rsidP="00FF3BD2">
      <w:pPr>
        <w:numPr>
          <w:ilvl w:val="0"/>
          <w:numId w:val="19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F3BD2">
        <w:rPr>
          <w:rFonts w:cs="Arial"/>
          <w:bCs/>
          <w:color w:val="000000"/>
          <w:sz w:val="24"/>
          <w:szCs w:val="24"/>
        </w:rPr>
        <w:t>распознавать имена прилагательные; определять грамматические признаки имён прилагательных: род, число, падеж; 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F248DC" w:rsidRDefault="00F248DC" w:rsidP="00FF3BD2">
      <w:pPr>
        <w:numPr>
          <w:ilvl w:val="0"/>
          <w:numId w:val="19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F3BD2">
        <w:rPr>
          <w:rFonts w:cs="Arial"/>
          <w:bCs/>
          <w:color w:val="000000"/>
          <w:sz w:val="24"/>
          <w:szCs w:val="24"/>
        </w:rPr>
        <w:t>распознавать глаголы; различать глаголы, отвечающие навопросы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времени—по родам;</w:t>
      </w:r>
    </w:p>
    <w:p w:rsidR="00F248DC" w:rsidRDefault="00F248DC" w:rsidP="00FF3BD2">
      <w:pPr>
        <w:numPr>
          <w:ilvl w:val="0"/>
          <w:numId w:val="19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F3BD2">
        <w:rPr>
          <w:rFonts w:cs="Arial"/>
          <w:bCs/>
          <w:color w:val="000000"/>
          <w:sz w:val="24"/>
          <w:szCs w:val="24"/>
        </w:rPr>
        <w:t>распознавать личные местоимения (в начальной форме); использовать личные местоимения для устранения неоправданных повторов в тексте;</w:t>
      </w:r>
    </w:p>
    <w:p w:rsidR="00F248DC" w:rsidRDefault="00F248DC" w:rsidP="00FF3BD2">
      <w:pPr>
        <w:numPr>
          <w:ilvl w:val="0"/>
          <w:numId w:val="19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F3BD2">
        <w:rPr>
          <w:rFonts w:cs="Arial"/>
          <w:bCs/>
          <w:color w:val="000000"/>
          <w:sz w:val="24"/>
          <w:szCs w:val="24"/>
        </w:rPr>
        <w:t>различать предлоги и приставки;</w:t>
      </w:r>
    </w:p>
    <w:p w:rsidR="00F248DC" w:rsidRDefault="00F248DC" w:rsidP="00FF3BD2">
      <w:pPr>
        <w:numPr>
          <w:ilvl w:val="0"/>
          <w:numId w:val="19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F3BD2">
        <w:rPr>
          <w:rFonts w:cs="Arial"/>
          <w:bCs/>
          <w:color w:val="000000"/>
          <w:sz w:val="24"/>
          <w:szCs w:val="24"/>
        </w:rPr>
        <w:t>определять вид предложения по цели высказывания и по эмоциональной окраске;</w:t>
      </w:r>
    </w:p>
    <w:p w:rsidR="00F248DC" w:rsidRDefault="00F248DC" w:rsidP="00FF3BD2">
      <w:pPr>
        <w:numPr>
          <w:ilvl w:val="0"/>
          <w:numId w:val="19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F3BD2">
        <w:rPr>
          <w:rFonts w:cs="Arial"/>
          <w:bCs/>
          <w:color w:val="000000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F248DC" w:rsidRPr="00FF3BD2" w:rsidRDefault="00F248DC" w:rsidP="00FF3BD2">
      <w:pPr>
        <w:numPr>
          <w:ilvl w:val="0"/>
          <w:numId w:val="19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F3BD2">
        <w:rPr>
          <w:rFonts w:cs="Arial"/>
          <w:bCs/>
          <w:color w:val="000000"/>
          <w:sz w:val="24"/>
          <w:szCs w:val="24"/>
        </w:rPr>
        <w:t>распознавать распространённые и нераспространённые предложения;</w:t>
      </w:r>
    </w:p>
    <w:p w:rsidR="00F248DC" w:rsidRDefault="00F248DC" w:rsidP="00FF3BD2">
      <w:pPr>
        <w:numPr>
          <w:ilvl w:val="0"/>
          <w:numId w:val="22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 xml:space="preserve">находить место орфограммы в слове и между словами на изученные правила; </w:t>
      </w:r>
    </w:p>
    <w:p w:rsidR="00F248DC" w:rsidRPr="00731927" w:rsidRDefault="00F248DC" w:rsidP="00FF3BD2">
      <w:pPr>
        <w:numPr>
          <w:ilvl w:val="0"/>
          <w:numId w:val="22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словами;правильно списывать слова, предложения, тексты объёмом не более 70 слов;</w:t>
      </w:r>
    </w:p>
    <w:p w:rsidR="00F248DC" w:rsidRPr="00731927" w:rsidRDefault="00F248DC" w:rsidP="00FF3BD2">
      <w:pPr>
        <w:numPr>
          <w:ilvl w:val="0"/>
          <w:numId w:val="22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писать под диктовку тексты объёмом не более 65 слов с учётом изученных правил правописания;</w:t>
      </w:r>
    </w:p>
    <w:p w:rsidR="00F248DC" w:rsidRPr="00731927" w:rsidRDefault="00F248DC" w:rsidP="00FF3BD2">
      <w:pPr>
        <w:numPr>
          <w:ilvl w:val="0"/>
          <w:numId w:val="22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находить и исправлять ошибки на изученные правила, описки;</w:t>
      </w:r>
    </w:p>
    <w:p w:rsidR="00F248DC" w:rsidRPr="00731927" w:rsidRDefault="00F248DC" w:rsidP="00FF3BD2">
      <w:pPr>
        <w:numPr>
          <w:ilvl w:val="0"/>
          <w:numId w:val="22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понимать тексты разных типов, находить в тексте заданнуюинформацию;</w:t>
      </w:r>
    </w:p>
    <w:p w:rsidR="00F248DC" w:rsidRPr="00731927" w:rsidRDefault="00F248DC" w:rsidP="00FF3BD2">
      <w:pPr>
        <w:numPr>
          <w:ilvl w:val="0"/>
          <w:numId w:val="22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формулировать простые выводы на основе прочитанной (услышанной) информации устно и письменно (1—2 предложения);</w:t>
      </w:r>
    </w:p>
    <w:p w:rsidR="00F248DC" w:rsidRPr="00731927" w:rsidRDefault="00F248DC" w:rsidP="00FF3BD2">
      <w:pPr>
        <w:numPr>
          <w:ilvl w:val="0"/>
          <w:numId w:val="22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строить устное диалогическое и монологическое высказывание (3—5 предложений на определённую тему, по наблюдениям) с соблюдением орфоэпических норм, правильной интонации; создавать небольшие устные и письменные тексты (2—4 предложения), содержащие приглашение, просьбу, извинение, благодарность, отказ, с использованием норм речевого этикета;</w:t>
      </w:r>
    </w:p>
    <w:p w:rsidR="00F248DC" w:rsidRPr="00731927" w:rsidRDefault="00F248DC" w:rsidP="00FF3BD2">
      <w:pPr>
        <w:numPr>
          <w:ilvl w:val="0"/>
          <w:numId w:val="22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 xml:space="preserve">определять связь предложений в тексте (с помощью личных местоимений, синонимов, союзов </w:t>
      </w:r>
      <w:r w:rsidRPr="00731927">
        <w:rPr>
          <w:rFonts w:cs="Arial"/>
          <w:bCs/>
          <w:i/>
          <w:color w:val="000000"/>
          <w:sz w:val="24"/>
          <w:szCs w:val="24"/>
        </w:rPr>
        <w:t>и</w:t>
      </w:r>
      <w:r w:rsidRPr="00731927">
        <w:rPr>
          <w:rFonts w:cs="Arial"/>
          <w:bCs/>
          <w:color w:val="000000"/>
          <w:sz w:val="24"/>
          <w:szCs w:val="24"/>
        </w:rPr>
        <w:t xml:space="preserve">, </w:t>
      </w:r>
      <w:r w:rsidRPr="00731927">
        <w:rPr>
          <w:rFonts w:cs="Arial"/>
          <w:bCs/>
          <w:i/>
          <w:color w:val="000000"/>
          <w:sz w:val="24"/>
          <w:szCs w:val="24"/>
        </w:rPr>
        <w:t>а</w:t>
      </w:r>
      <w:r w:rsidRPr="00731927">
        <w:rPr>
          <w:rFonts w:cs="Arial"/>
          <w:bCs/>
          <w:color w:val="000000"/>
          <w:sz w:val="24"/>
          <w:szCs w:val="24"/>
        </w:rPr>
        <w:t xml:space="preserve">, </w:t>
      </w:r>
      <w:r w:rsidRPr="00731927">
        <w:rPr>
          <w:rFonts w:cs="Arial"/>
          <w:bCs/>
          <w:i/>
          <w:color w:val="000000"/>
          <w:sz w:val="24"/>
          <w:szCs w:val="24"/>
        </w:rPr>
        <w:t>но</w:t>
      </w:r>
      <w:r w:rsidRPr="00731927">
        <w:rPr>
          <w:rFonts w:cs="Arial"/>
          <w:bCs/>
          <w:color w:val="000000"/>
          <w:sz w:val="24"/>
          <w:szCs w:val="24"/>
        </w:rPr>
        <w:t>);</w:t>
      </w:r>
    </w:p>
    <w:p w:rsidR="00F248DC" w:rsidRPr="00731927" w:rsidRDefault="00F248DC" w:rsidP="00FF3BD2">
      <w:pPr>
        <w:numPr>
          <w:ilvl w:val="0"/>
          <w:numId w:val="22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определять ключевые слова в тексте;</w:t>
      </w:r>
    </w:p>
    <w:p w:rsidR="00F248DC" w:rsidRPr="00731927" w:rsidRDefault="00F248DC" w:rsidP="00FF3BD2">
      <w:pPr>
        <w:numPr>
          <w:ilvl w:val="0"/>
          <w:numId w:val="22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определять тему текста и основную мысль текста;</w:t>
      </w:r>
    </w:p>
    <w:p w:rsidR="00F248DC" w:rsidRPr="00731927" w:rsidRDefault="00F248DC" w:rsidP="00FF3BD2">
      <w:pPr>
        <w:numPr>
          <w:ilvl w:val="0"/>
          <w:numId w:val="22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F248DC" w:rsidRPr="00731927" w:rsidRDefault="00F248DC" w:rsidP="00FF3BD2">
      <w:pPr>
        <w:numPr>
          <w:ilvl w:val="0"/>
          <w:numId w:val="22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составлять план текста, создавать по нему текст и корректировать текст;</w:t>
      </w:r>
    </w:p>
    <w:p w:rsidR="00F248DC" w:rsidRPr="00731927" w:rsidRDefault="00F248DC" w:rsidP="00FF3BD2">
      <w:pPr>
        <w:numPr>
          <w:ilvl w:val="0"/>
          <w:numId w:val="22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писать подробное изложение по заданному, коллективно или самостоятельно составленному плану;</w:t>
      </w:r>
    </w:p>
    <w:p w:rsidR="00F248DC" w:rsidRPr="00731927" w:rsidRDefault="00F248DC" w:rsidP="00FF3BD2">
      <w:pPr>
        <w:numPr>
          <w:ilvl w:val="0"/>
          <w:numId w:val="22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объяснять своими словами значение изученных понятий, использовать изученные понятия;</w:t>
      </w:r>
    </w:p>
    <w:p w:rsidR="00F248DC" w:rsidRDefault="00F248DC" w:rsidP="00FF3BD2">
      <w:pPr>
        <w:numPr>
          <w:ilvl w:val="0"/>
          <w:numId w:val="22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уточнять значение слова с помощью толкового словаря.</w:t>
      </w:r>
    </w:p>
    <w:p w:rsidR="00F248DC" w:rsidRPr="00731927" w:rsidRDefault="00F248DC" w:rsidP="007D340D">
      <w:pPr>
        <w:spacing w:line="360" w:lineRule="auto"/>
        <w:ind w:left="156"/>
        <w:jc w:val="both"/>
        <w:rPr>
          <w:rFonts w:cs="Arial"/>
          <w:bCs/>
          <w:color w:val="000000"/>
          <w:sz w:val="24"/>
          <w:szCs w:val="24"/>
        </w:rPr>
      </w:pPr>
    </w:p>
    <w:p w:rsidR="00F248DC" w:rsidRPr="00731927" w:rsidRDefault="00F248DC" w:rsidP="00FF3BD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4 КЛАСС</w:t>
      </w:r>
    </w:p>
    <w:p w:rsidR="00F248DC" w:rsidRPr="00731927" w:rsidRDefault="00F248DC" w:rsidP="00FF3BD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 xml:space="preserve">К концу обучения в </w:t>
      </w:r>
      <w:r>
        <w:rPr>
          <w:rFonts w:cs="Arial"/>
          <w:b/>
          <w:bCs/>
          <w:color w:val="000000"/>
          <w:sz w:val="24"/>
          <w:szCs w:val="24"/>
        </w:rPr>
        <w:t>4</w:t>
      </w:r>
      <w:r w:rsidRPr="00731927">
        <w:rPr>
          <w:rFonts w:cs="Arial"/>
          <w:b/>
          <w:bCs/>
          <w:color w:val="000000"/>
          <w:sz w:val="24"/>
          <w:szCs w:val="24"/>
        </w:rPr>
        <w:t xml:space="preserve"> классе </w:t>
      </w:r>
      <w:r w:rsidRPr="00731927">
        <w:rPr>
          <w:rFonts w:cs="Arial"/>
          <w:bCs/>
          <w:color w:val="000000"/>
          <w:sz w:val="24"/>
          <w:szCs w:val="24"/>
        </w:rPr>
        <w:t>обучающийся научится:</w:t>
      </w:r>
    </w:p>
    <w:p w:rsidR="00F248DC" w:rsidRPr="00731927" w:rsidRDefault="00F248DC" w:rsidP="00FF3BD2">
      <w:pPr>
        <w:numPr>
          <w:ilvl w:val="0"/>
          <w:numId w:val="21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F248DC" w:rsidRPr="00731927" w:rsidRDefault="00F248DC" w:rsidP="00FF3BD2">
      <w:pPr>
        <w:numPr>
          <w:ilvl w:val="0"/>
          <w:numId w:val="21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объяснять роль языка как основного средства общения; объяснять роль русского языка как государственного языка Российской Федерации и языка межнационального общения;</w:t>
      </w:r>
    </w:p>
    <w:p w:rsidR="00F248DC" w:rsidRPr="00731927" w:rsidRDefault="00F248DC" w:rsidP="00FF3BD2">
      <w:pPr>
        <w:numPr>
          <w:ilvl w:val="0"/>
          <w:numId w:val="21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731927">
        <w:rPr>
          <w:rFonts w:cs="Arial"/>
          <w:bCs/>
          <w:color w:val="000000"/>
          <w:sz w:val="24"/>
          <w:szCs w:val="24"/>
        </w:rPr>
        <w:t>осознавать правильную устную и письменную речь как показатель общей культуры человека;</w:t>
      </w:r>
    </w:p>
    <w:p w:rsidR="00F248DC" w:rsidRPr="004745E6" w:rsidRDefault="00F248DC" w:rsidP="00FF3BD2">
      <w:pPr>
        <w:numPr>
          <w:ilvl w:val="0"/>
          <w:numId w:val="21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5E6">
        <w:rPr>
          <w:rFonts w:cs="Arial"/>
          <w:bCs/>
          <w:color w:val="000000"/>
          <w:sz w:val="24"/>
          <w:szCs w:val="24"/>
        </w:rPr>
        <w:t>проводить звуко­буквенный разбор слов (в соответствии с предложенным в учебнике алгоритмом);</w:t>
      </w:r>
    </w:p>
    <w:p w:rsidR="00F248DC" w:rsidRPr="004745E6" w:rsidRDefault="00F248DC" w:rsidP="00FF3BD2">
      <w:pPr>
        <w:numPr>
          <w:ilvl w:val="0"/>
          <w:numId w:val="21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5E6">
        <w:rPr>
          <w:rFonts w:cs="Arial"/>
          <w:bCs/>
          <w:color w:val="000000"/>
          <w:sz w:val="24"/>
          <w:szCs w:val="24"/>
        </w:rPr>
        <w:t>подбирать к предложенным словам синонимы; подбирать к предложенным словам антонимы;</w:t>
      </w:r>
    </w:p>
    <w:p w:rsidR="00F248DC" w:rsidRPr="004745E6" w:rsidRDefault="00F248DC" w:rsidP="00FF3BD2">
      <w:pPr>
        <w:numPr>
          <w:ilvl w:val="0"/>
          <w:numId w:val="21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5E6">
        <w:rPr>
          <w:rFonts w:cs="Arial"/>
          <w:bCs/>
          <w:color w:val="000000"/>
          <w:sz w:val="24"/>
          <w:szCs w:val="24"/>
        </w:rPr>
        <w:t>выявлять в речи слова, значение которых требует уточнения, определять значение слова по контексту;</w:t>
      </w:r>
    </w:p>
    <w:p w:rsidR="00F248DC" w:rsidRPr="004745E6" w:rsidRDefault="00F248DC" w:rsidP="00FF3BD2">
      <w:pPr>
        <w:numPr>
          <w:ilvl w:val="0"/>
          <w:numId w:val="21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5E6">
        <w:rPr>
          <w:rFonts w:cs="Arial"/>
          <w:bCs/>
          <w:color w:val="000000"/>
          <w:sz w:val="24"/>
          <w:szCs w:val="24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F248DC" w:rsidRPr="004745E6" w:rsidRDefault="00F248DC" w:rsidP="00FF3BD2">
      <w:pPr>
        <w:numPr>
          <w:ilvl w:val="0"/>
          <w:numId w:val="21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5E6">
        <w:rPr>
          <w:rFonts w:cs="Arial"/>
          <w:bCs/>
          <w:color w:val="000000"/>
          <w:sz w:val="24"/>
          <w:szCs w:val="24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F248DC" w:rsidRPr="004745E6" w:rsidRDefault="00F248DC" w:rsidP="00FF3BD2">
      <w:pPr>
        <w:numPr>
          <w:ilvl w:val="0"/>
          <w:numId w:val="21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5E6">
        <w:rPr>
          <w:rFonts w:cs="Arial"/>
          <w:bCs/>
          <w:color w:val="000000"/>
          <w:sz w:val="24"/>
          <w:szCs w:val="24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F248DC" w:rsidRPr="004745E6" w:rsidRDefault="00F248DC" w:rsidP="00FF3BD2">
      <w:pPr>
        <w:numPr>
          <w:ilvl w:val="0"/>
          <w:numId w:val="21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5E6">
        <w:rPr>
          <w:rFonts w:cs="Arial"/>
          <w:bCs/>
          <w:color w:val="000000"/>
          <w:sz w:val="24"/>
          <w:szCs w:val="24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F248DC" w:rsidRPr="004745E6" w:rsidRDefault="00F248DC" w:rsidP="00FF3BD2">
      <w:pPr>
        <w:numPr>
          <w:ilvl w:val="0"/>
          <w:numId w:val="21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5E6">
        <w:rPr>
          <w:rFonts w:cs="Arial"/>
          <w:bCs/>
          <w:color w:val="000000"/>
          <w:sz w:val="24"/>
          <w:szCs w:val="24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F248DC" w:rsidRPr="004745E6" w:rsidRDefault="00F248DC" w:rsidP="00FF3BD2">
      <w:pPr>
        <w:numPr>
          <w:ilvl w:val="0"/>
          <w:numId w:val="21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5E6">
        <w:rPr>
          <w:rFonts w:cs="Arial"/>
          <w:bCs/>
          <w:color w:val="000000"/>
          <w:sz w:val="24"/>
          <w:szCs w:val="24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F248DC" w:rsidRPr="004745E6" w:rsidRDefault="00F248DC" w:rsidP="00FF3BD2">
      <w:pPr>
        <w:numPr>
          <w:ilvl w:val="0"/>
          <w:numId w:val="21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5E6">
        <w:rPr>
          <w:rFonts w:cs="Arial"/>
          <w:bCs/>
          <w:color w:val="000000"/>
          <w:sz w:val="24"/>
          <w:szCs w:val="24"/>
        </w:rPr>
        <w:t>различать предложение, словосочетание и слово;</w:t>
      </w:r>
    </w:p>
    <w:p w:rsidR="00F248DC" w:rsidRPr="004745E6" w:rsidRDefault="00F248DC" w:rsidP="00FF3BD2">
      <w:pPr>
        <w:numPr>
          <w:ilvl w:val="0"/>
          <w:numId w:val="21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5E6">
        <w:rPr>
          <w:rFonts w:cs="Arial"/>
          <w:bCs/>
          <w:color w:val="000000"/>
          <w:sz w:val="24"/>
          <w:szCs w:val="24"/>
        </w:rPr>
        <w:t>классифицировать предложения по цели высказывания и по эмоциональной окраске;</w:t>
      </w:r>
    </w:p>
    <w:p w:rsidR="00F248DC" w:rsidRPr="004745E6" w:rsidRDefault="00F248DC" w:rsidP="00FF3BD2">
      <w:pPr>
        <w:numPr>
          <w:ilvl w:val="0"/>
          <w:numId w:val="21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5E6">
        <w:rPr>
          <w:rFonts w:cs="Arial"/>
          <w:bCs/>
          <w:color w:val="000000"/>
          <w:sz w:val="24"/>
          <w:szCs w:val="24"/>
        </w:rPr>
        <w:t>различать распространённые и нераспространённые предложения;</w:t>
      </w:r>
    </w:p>
    <w:p w:rsidR="00F248DC" w:rsidRPr="004745E6" w:rsidRDefault="00F248DC" w:rsidP="00FF3BD2">
      <w:pPr>
        <w:numPr>
          <w:ilvl w:val="0"/>
          <w:numId w:val="21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5E6">
        <w:rPr>
          <w:rFonts w:cs="Arial"/>
          <w:bCs/>
          <w:color w:val="000000"/>
          <w:sz w:val="24"/>
          <w:szCs w:val="24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F248DC" w:rsidRDefault="00F248DC" w:rsidP="00FF3BD2">
      <w:pPr>
        <w:numPr>
          <w:ilvl w:val="0"/>
          <w:numId w:val="21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5E6">
        <w:rPr>
          <w:rFonts w:cs="Arial"/>
          <w:bCs/>
          <w:color w:val="000000"/>
          <w:sz w:val="24"/>
          <w:szCs w:val="24"/>
        </w:rPr>
        <w:t xml:space="preserve">разграничивать простые распространённые и сложные предложения, состоящие из двух простых (сложносочинённые с союзами </w:t>
      </w:r>
      <w:r w:rsidRPr="004745E6">
        <w:rPr>
          <w:rFonts w:cs="Arial"/>
          <w:bCs/>
          <w:i/>
          <w:color w:val="000000"/>
          <w:sz w:val="24"/>
          <w:szCs w:val="24"/>
        </w:rPr>
        <w:t>и</w:t>
      </w:r>
      <w:r w:rsidRPr="004745E6">
        <w:rPr>
          <w:rFonts w:cs="Arial"/>
          <w:bCs/>
          <w:color w:val="000000"/>
          <w:sz w:val="24"/>
          <w:szCs w:val="24"/>
        </w:rPr>
        <w:t xml:space="preserve">, </w:t>
      </w:r>
      <w:r w:rsidRPr="004745E6">
        <w:rPr>
          <w:rFonts w:cs="Arial"/>
          <w:bCs/>
          <w:i/>
          <w:color w:val="000000"/>
          <w:sz w:val="24"/>
          <w:szCs w:val="24"/>
        </w:rPr>
        <w:t>а</w:t>
      </w:r>
      <w:r w:rsidRPr="004745E6">
        <w:rPr>
          <w:rFonts w:cs="Arial"/>
          <w:bCs/>
          <w:color w:val="000000"/>
          <w:sz w:val="24"/>
          <w:szCs w:val="24"/>
        </w:rPr>
        <w:t xml:space="preserve">, </w:t>
      </w:r>
      <w:r w:rsidRPr="004745E6">
        <w:rPr>
          <w:rFonts w:cs="Arial"/>
          <w:bCs/>
          <w:i/>
          <w:color w:val="000000"/>
          <w:sz w:val="24"/>
          <w:szCs w:val="24"/>
        </w:rPr>
        <w:t xml:space="preserve">но </w:t>
      </w:r>
      <w:r w:rsidRPr="004745E6">
        <w:rPr>
          <w:rFonts w:cs="Arial"/>
          <w:bCs/>
          <w:color w:val="000000"/>
          <w:sz w:val="24"/>
          <w:szCs w:val="24"/>
        </w:rPr>
        <w:t>и бессоюзные сложные предложения без называния терминов); составлять простые распространённые и сложные предложения, состоящие из двух простых (</w:t>
      </w:r>
      <w:r>
        <w:rPr>
          <w:rFonts w:cs="Arial"/>
          <w:bCs/>
          <w:color w:val="000000"/>
          <w:sz w:val="24"/>
          <w:szCs w:val="24"/>
        </w:rPr>
        <w:t>сложносо</w:t>
      </w:r>
      <w:r w:rsidRPr="00FF3BD2">
        <w:rPr>
          <w:rFonts w:cs="Arial"/>
          <w:bCs/>
          <w:color w:val="000000"/>
          <w:sz w:val="24"/>
          <w:szCs w:val="24"/>
        </w:rPr>
        <w:t>чинённые с союзами и, а, но и бессоюзные сложные предложения без называния терминов);</w:t>
      </w:r>
    </w:p>
    <w:p w:rsidR="00F248DC" w:rsidRDefault="00F248DC" w:rsidP="00FF3BD2">
      <w:pPr>
        <w:numPr>
          <w:ilvl w:val="0"/>
          <w:numId w:val="21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F3BD2">
        <w:rPr>
          <w:rFonts w:cs="Arial"/>
          <w:bCs/>
          <w:color w:val="000000"/>
          <w:sz w:val="24"/>
          <w:szCs w:val="24"/>
        </w:rPr>
        <w:t>производить синтаксический разбор простого предложения;</w:t>
      </w:r>
    </w:p>
    <w:p w:rsidR="00F248DC" w:rsidRDefault="00F248DC" w:rsidP="00FF3BD2">
      <w:pPr>
        <w:numPr>
          <w:ilvl w:val="0"/>
          <w:numId w:val="21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F3BD2">
        <w:rPr>
          <w:rFonts w:cs="Arial"/>
          <w:bCs/>
          <w:color w:val="000000"/>
          <w:sz w:val="24"/>
          <w:szCs w:val="24"/>
        </w:rPr>
        <w:t>находить место орфограммы в слове и между словами на изученные правила;</w:t>
      </w:r>
    </w:p>
    <w:p w:rsidR="00F248DC" w:rsidRDefault="00F248DC" w:rsidP="00FF3BD2">
      <w:pPr>
        <w:numPr>
          <w:ilvl w:val="0"/>
          <w:numId w:val="21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F3BD2">
        <w:rPr>
          <w:rFonts w:cs="Arial"/>
          <w:bCs/>
          <w:color w:val="000000"/>
          <w:sz w:val="24"/>
          <w:szCs w:val="24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-ие,-ия,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F248DC" w:rsidRDefault="00F248DC" w:rsidP="00FF3BD2">
      <w:pPr>
        <w:numPr>
          <w:ilvl w:val="0"/>
          <w:numId w:val="21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F3BD2">
        <w:rPr>
          <w:rFonts w:cs="Arial"/>
          <w:bCs/>
          <w:color w:val="000000"/>
          <w:sz w:val="24"/>
          <w:szCs w:val="24"/>
        </w:rPr>
        <w:t>правильно списывать тексты объёмом не более 85 слов;</w:t>
      </w:r>
    </w:p>
    <w:p w:rsidR="00F248DC" w:rsidRDefault="00F248DC" w:rsidP="00FF3BD2">
      <w:pPr>
        <w:numPr>
          <w:ilvl w:val="0"/>
          <w:numId w:val="21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F3BD2">
        <w:rPr>
          <w:rFonts w:cs="Arial"/>
          <w:bCs/>
          <w:color w:val="000000"/>
          <w:sz w:val="24"/>
          <w:szCs w:val="24"/>
        </w:rPr>
        <w:t>писать под диктовку тексты объёмом не более 80 слов с учётом изученных правил правописания;</w:t>
      </w:r>
    </w:p>
    <w:p w:rsidR="00F248DC" w:rsidRDefault="00F248DC" w:rsidP="00FF3BD2">
      <w:pPr>
        <w:numPr>
          <w:ilvl w:val="0"/>
          <w:numId w:val="21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F3BD2">
        <w:rPr>
          <w:rFonts w:cs="Arial"/>
          <w:bCs/>
          <w:color w:val="000000"/>
          <w:sz w:val="24"/>
          <w:szCs w:val="24"/>
        </w:rPr>
        <w:t>находить и исправлят</w:t>
      </w:r>
      <w:r>
        <w:rPr>
          <w:rFonts w:cs="Arial"/>
          <w:bCs/>
          <w:color w:val="000000"/>
          <w:sz w:val="24"/>
          <w:szCs w:val="24"/>
        </w:rPr>
        <w:t>ь орфографические и пунктуацион</w:t>
      </w:r>
      <w:r w:rsidRPr="00FF3BD2">
        <w:rPr>
          <w:rFonts w:cs="Arial"/>
          <w:bCs/>
          <w:color w:val="000000"/>
          <w:sz w:val="24"/>
          <w:szCs w:val="24"/>
        </w:rPr>
        <w:t>ные ошибки на изученные правила, описки;</w:t>
      </w:r>
    </w:p>
    <w:p w:rsidR="00F248DC" w:rsidRDefault="00F248DC" w:rsidP="00FF3BD2">
      <w:pPr>
        <w:numPr>
          <w:ilvl w:val="0"/>
          <w:numId w:val="21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F3BD2">
        <w:rPr>
          <w:rFonts w:cs="Arial"/>
          <w:bCs/>
          <w:color w:val="000000"/>
          <w:sz w:val="24"/>
          <w:szCs w:val="24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F248DC" w:rsidRDefault="00F248DC" w:rsidP="00FF3BD2">
      <w:pPr>
        <w:numPr>
          <w:ilvl w:val="0"/>
          <w:numId w:val="21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F3BD2">
        <w:rPr>
          <w:rFonts w:cs="Arial"/>
          <w:bCs/>
          <w:color w:val="000000"/>
          <w:sz w:val="24"/>
          <w:szCs w:val="24"/>
        </w:rPr>
        <w:t>строить устное диалогическое и монологическое высказывание (4—6 предложений), соблюдая орфоэпические нормы, правильную интонацию, нормы речевого взаимодействия;</w:t>
      </w:r>
    </w:p>
    <w:p w:rsidR="00F248DC" w:rsidRDefault="00F248DC" w:rsidP="00FF3BD2">
      <w:pPr>
        <w:numPr>
          <w:ilvl w:val="0"/>
          <w:numId w:val="21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F3BD2">
        <w:rPr>
          <w:rFonts w:cs="Arial"/>
          <w:bCs/>
          <w:color w:val="000000"/>
          <w:sz w:val="24"/>
          <w:szCs w:val="24"/>
        </w:rPr>
        <w:t>создавать небольшие устные и письменные тексты (3—5 предложений) для конкретной ситуации пи</w:t>
      </w:r>
      <w:r>
        <w:rPr>
          <w:rFonts w:cs="Arial"/>
          <w:bCs/>
          <w:color w:val="000000"/>
          <w:sz w:val="24"/>
          <w:szCs w:val="24"/>
        </w:rPr>
        <w:t>сьменного обще</w:t>
      </w:r>
      <w:r w:rsidRPr="00FF3BD2">
        <w:rPr>
          <w:rFonts w:cs="Arial"/>
          <w:bCs/>
          <w:color w:val="000000"/>
          <w:sz w:val="24"/>
          <w:szCs w:val="24"/>
        </w:rPr>
        <w:t>ния (письма, поздравительные открытки, объявления и др</w:t>
      </w:r>
      <w:r>
        <w:rPr>
          <w:rFonts w:cs="Arial"/>
          <w:bCs/>
          <w:color w:val="000000"/>
          <w:sz w:val="24"/>
          <w:szCs w:val="24"/>
        </w:rPr>
        <w:t>.</w:t>
      </w:r>
      <w:r w:rsidRPr="00FF3BD2">
        <w:rPr>
          <w:rFonts w:cs="Arial"/>
          <w:bCs/>
          <w:color w:val="000000"/>
          <w:sz w:val="24"/>
          <w:szCs w:val="24"/>
        </w:rPr>
        <w:t>);</w:t>
      </w:r>
    </w:p>
    <w:p w:rsidR="00F248DC" w:rsidRDefault="00F248DC" w:rsidP="00FF3BD2">
      <w:pPr>
        <w:numPr>
          <w:ilvl w:val="0"/>
          <w:numId w:val="21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F3BD2">
        <w:rPr>
          <w:rFonts w:cs="Arial"/>
          <w:bCs/>
          <w:color w:val="000000"/>
          <w:sz w:val="24"/>
          <w:szCs w:val="24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F248DC" w:rsidRDefault="00F248DC" w:rsidP="00FF3BD2">
      <w:pPr>
        <w:numPr>
          <w:ilvl w:val="0"/>
          <w:numId w:val="21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F3BD2">
        <w:rPr>
          <w:rFonts w:cs="Arial"/>
          <w:bCs/>
          <w:color w:val="000000"/>
          <w:sz w:val="24"/>
          <w:szCs w:val="24"/>
        </w:rPr>
        <w:t>корректировать порядок предложений и частей текста;</w:t>
      </w:r>
    </w:p>
    <w:p w:rsidR="00F248DC" w:rsidRDefault="00F248DC" w:rsidP="00FF3BD2">
      <w:pPr>
        <w:numPr>
          <w:ilvl w:val="0"/>
          <w:numId w:val="21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F3BD2">
        <w:rPr>
          <w:rFonts w:cs="Arial"/>
          <w:bCs/>
          <w:color w:val="000000"/>
          <w:sz w:val="24"/>
          <w:szCs w:val="24"/>
        </w:rPr>
        <w:t>составлять план к заданным текстам;</w:t>
      </w:r>
    </w:p>
    <w:p w:rsidR="00F248DC" w:rsidRDefault="00F248DC" w:rsidP="00FF3BD2">
      <w:pPr>
        <w:numPr>
          <w:ilvl w:val="0"/>
          <w:numId w:val="21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F3BD2">
        <w:rPr>
          <w:rFonts w:cs="Arial"/>
          <w:bCs/>
          <w:color w:val="000000"/>
          <w:sz w:val="24"/>
          <w:szCs w:val="24"/>
        </w:rPr>
        <w:t>осуществлять подробный пересказ текста (устно и письменно);</w:t>
      </w:r>
    </w:p>
    <w:p w:rsidR="00F248DC" w:rsidRDefault="00F248DC" w:rsidP="00FF3BD2">
      <w:pPr>
        <w:numPr>
          <w:ilvl w:val="0"/>
          <w:numId w:val="21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F3BD2">
        <w:rPr>
          <w:rFonts w:cs="Arial"/>
          <w:bCs/>
          <w:color w:val="000000"/>
          <w:sz w:val="24"/>
          <w:szCs w:val="24"/>
        </w:rPr>
        <w:t>осуществлять выборочный пересказ текста (устно);</w:t>
      </w:r>
    </w:p>
    <w:p w:rsidR="00F248DC" w:rsidRPr="00FF3BD2" w:rsidRDefault="00F248DC" w:rsidP="00FF3BD2">
      <w:pPr>
        <w:numPr>
          <w:ilvl w:val="0"/>
          <w:numId w:val="21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FF3BD2">
        <w:rPr>
          <w:rFonts w:cs="Arial"/>
          <w:bCs/>
          <w:color w:val="000000"/>
          <w:sz w:val="24"/>
          <w:szCs w:val="24"/>
        </w:rPr>
        <w:t>писать (после предварительной подготовки) сочинения по заданным темам;</w:t>
      </w:r>
      <w:r w:rsidRPr="00FF3BD2">
        <w:rPr>
          <w:rFonts w:cs="Arial"/>
          <w:bCs/>
          <w:color w:val="000000"/>
          <w:sz w:val="24"/>
          <w:szCs w:val="24"/>
        </w:rPr>
        <w:tab/>
      </w:r>
    </w:p>
    <w:p w:rsidR="00F248DC" w:rsidRPr="004745E6" w:rsidRDefault="00F248DC" w:rsidP="00FF3BD2">
      <w:pPr>
        <w:numPr>
          <w:ilvl w:val="0"/>
          <w:numId w:val="23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5E6">
        <w:rPr>
          <w:rFonts w:cs="Arial"/>
          <w:bCs/>
          <w:color w:val="000000"/>
          <w:sz w:val="24"/>
          <w:szCs w:val="24"/>
        </w:rPr>
        <w:t>осуществлять ознакомительное, изучающее чтение, по</w:t>
      </w:r>
      <w:r w:rsidRPr="004745E6">
        <w:rPr>
          <w:rFonts w:cs="Arial"/>
          <w:bCs/>
          <w:color w:val="000000"/>
          <w:sz w:val="24"/>
          <w:szCs w:val="24"/>
        </w:rPr>
        <w:softHyphen/>
        <w:t>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</w:t>
      </w:r>
    </w:p>
    <w:p w:rsidR="00F248DC" w:rsidRPr="004745E6" w:rsidRDefault="00F248DC" w:rsidP="00FF3BD2">
      <w:pPr>
        <w:numPr>
          <w:ilvl w:val="0"/>
          <w:numId w:val="23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5E6">
        <w:rPr>
          <w:rFonts w:cs="Arial"/>
          <w:bCs/>
          <w:color w:val="000000"/>
          <w:sz w:val="24"/>
          <w:szCs w:val="24"/>
        </w:rPr>
        <w:t>объяснять своими словами значение изученных понятий; использовать изученные понятия;</w:t>
      </w:r>
    </w:p>
    <w:p w:rsidR="00F248DC" w:rsidRPr="004745E6" w:rsidRDefault="00F248DC" w:rsidP="00FF3BD2">
      <w:pPr>
        <w:numPr>
          <w:ilvl w:val="0"/>
          <w:numId w:val="23"/>
        </w:num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4745E6">
        <w:rPr>
          <w:rFonts w:cs="Arial"/>
          <w:bCs/>
          <w:color w:val="000000"/>
          <w:sz w:val="24"/>
          <w:szCs w:val="24"/>
        </w:rPr>
        <w:t>уточнять значение слова с помощью толкового словаря (на бумажном и электронном носителе), в Интернете в условиях контролируемого входа</w:t>
      </w:r>
      <w:r>
        <w:rPr>
          <w:rFonts w:cs="Arial"/>
          <w:bCs/>
          <w:color w:val="000000"/>
          <w:sz w:val="24"/>
          <w:szCs w:val="24"/>
        </w:rPr>
        <w:t>.</w:t>
      </w:r>
    </w:p>
    <w:p w:rsidR="00F248DC" w:rsidRDefault="00F248DC" w:rsidP="00FF3BD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ab/>
      </w:r>
    </w:p>
    <w:p w:rsidR="00F248DC" w:rsidRDefault="00F248DC" w:rsidP="00FF3BD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F248DC" w:rsidRDefault="00F248DC" w:rsidP="00FF3BD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F248DC" w:rsidRDefault="00F248DC" w:rsidP="00FD6DE6">
      <w:pPr>
        <w:spacing w:line="360" w:lineRule="auto"/>
        <w:jc w:val="center"/>
        <w:rPr>
          <w:rFonts w:cs="Arial"/>
          <w:bCs/>
          <w:color w:val="000000"/>
          <w:sz w:val="24"/>
          <w:szCs w:val="24"/>
        </w:rPr>
      </w:pPr>
    </w:p>
    <w:p w:rsidR="00F248DC" w:rsidRDefault="00F248DC" w:rsidP="00FD6DE6">
      <w:pPr>
        <w:spacing w:line="360" w:lineRule="auto"/>
        <w:jc w:val="center"/>
        <w:rPr>
          <w:rFonts w:cs="Arial"/>
          <w:bCs/>
          <w:color w:val="000000"/>
          <w:sz w:val="24"/>
          <w:szCs w:val="24"/>
        </w:rPr>
      </w:pPr>
    </w:p>
    <w:p w:rsidR="00F248DC" w:rsidRDefault="00F248DC" w:rsidP="00FD6DE6">
      <w:pPr>
        <w:spacing w:line="360" w:lineRule="auto"/>
        <w:jc w:val="center"/>
        <w:rPr>
          <w:rFonts w:cs="Arial"/>
          <w:bCs/>
          <w:color w:val="000000"/>
          <w:sz w:val="24"/>
          <w:szCs w:val="24"/>
        </w:rPr>
      </w:pPr>
    </w:p>
    <w:p w:rsidR="00F248DC" w:rsidRDefault="00F248DC" w:rsidP="00FD6DE6">
      <w:pPr>
        <w:spacing w:line="360" w:lineRule="auto"/>
        <w:jc w:val="center"/>
        <w:rPr>
          <w:rFonts w:cs="Arial"/>
          <w:bCs/>
          <w:color w:val="000000"/>
          <w:sz w:val="24"/>
          <w:szCs w:val="24"/>
        </w:rPr>
      </w:pPr>
    </w:p>
    <w:p w:rsidR="00F248DC" w:rsidRDefault="00F248DC" w:rsidP="00FD6DE6">
      <w:pPr>
        <w:spacing w:line="360" w:lineRule="auto"/>
        <w:jc w:val="center"/>
        <w:rPr>
          <w:rFonts w:cs="Arial"/>
          <w:bCs/>
          <w:color w:val="000000"/>
          <w:sz w:val="24"/>
          <w:szCs w:val="24"/>
        </w:rPr>
      </w:pPr>
    </w:p>
    <w:p w:rsidR="00F248DC" w:rsidRDefault="00F248DC" w:rsidP="00FD6DE6">
      <w:pPr>
        <w:spacing w:line="360" w:lineRule="auto"/>
        <w:jc w:val="center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  <w:lang w:val="en-US"/>
        </w:rPr>
        <w:t>III</w:t>
      </w:r>
      <w:r>
        <w:rPr>
          <w:rFonts w:cs="Arial"/>
          <w:bCs/>
          <w:color w:val="000000"/>
          <w:sz w:val="24"/>
          <w:szCs w:val="24"/>
        </w:rPr>
        <w:t>. ТЕМАТИЧЕСКОЕ ПЛАНИРОВАНИЕ</w:t>
      </w:r>
    </w:p>
    <w:p w:rsidR="00F248DC" w:rsidRPr="00F274EB" w:rsidRDefault="00F248DC" w:rsidP="00FD6DE6">
      <w:pPr>
        <w:spacing w:line="360" w:lineRule="auto"/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1 КЛАСС –40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8"/>
        <w:gridCol w:w="1417"/>
        <w:gridCol w:w="2056"/>
      </w:tblGrid>
      <w:tr w:rsidR="00F248DC" w:rsidTr="009854B3">
        <w:tc>
          <w:tcPr>
            <w:tcW w:w="6098" w:type="dxa"/>
          </w:tcPr>
          <w:p w:rsidR="00F248DC" w:rsidRPr="002827F1" w:rsidRDefault="00F248DC" w:rsidP="002827F1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F248DC" w:rsidRPr="002827F1" w:rsidRDefault="00F248DC" w:rsidP="002827F1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F248DC" w:rsidTr="009854B3">
        <w:tc>
          <w:tcPr>
            <w:tcW w:w="6098" w:type="dxa"/>
          </w:tcPr>
          <w:p w:rsidR="00F248DC" w:rsidRPr="009854B3" w:rsidRDefault="00F248DC" w:rsidP="009854B3">
            <w:r w:rsidRPr="009854B3">
              <w:rPr>
                <w:sz w:val="24"/>
                <w:szCs w:val="24"/>
              </w:rPr>
              <w:t>Наша речь.</w:t>
            </w:r>
          </w:p>
        </w:tc>
        <w:tc>
          <w:tcPr>
            <w:tcW w:w="1417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7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8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9854B3">
        <w:tc>
          <w:tcPr>
            <w:tcW w:w="6098" w:type="dxa"/>
          </w:tcPr>
          <w:p w:rsidR="00F248DC" w:rsidRPr="009854B3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9854B3">
              <w:rPr>
                <w:sz w:val="24"/>
                <w:szCs w:val="24"/>
              </w:rPr>
              <w:t xml:space="preserve">Текст, предложение, диалог. </w:t>
            </w:r>
          </w:p>
        </w:tc>
        <w:tc>
          <w:tcPr>
            <w:tcW w:w="1417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9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0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9854B3">
        <w:tc>
          <w:tcPr>
            <w:tcW w:w="6098" w:type="dxa"/>
          </w:tcPr>
          <w:p w:rsidR="00F248DC" w:rsidRPr="009854B3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9854B3">
              <w:rPr>
                <w:sz w:val="24"/>
                <w:szCs w:val="24"/>
              </w:rPr>
              <w:t>Слова, слова, слова.</w:t>
            </w:r>
          </w:p>
        </w:tc>
        <w:tc>
          <w:tcPr>
            <w:tcW w:w="1417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1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2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9854B3">
        <w:tc>
          <w:tcPr>
            <w:tcW w:w="6098" w:type="dxa"/>
          </w:tcPr>
          <w:p w:rsidR="00F248DC" w:rsidRPr="009854B3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9854B3">
              <w:rPr>
                <w:sz w:val="24"/>
                <w:szCs w:val="24"/>
              </w:rPr>
              <w:t>Слово и слог. Ударение.</w:t>
            </w:r>
          </w:p>
        </w:tc>
        <w:tc>
          <w:tcPr>
            <w:tcW w:w="1417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3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4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9854B3">
        <w:tc>
          <w:tcPr>
            <w:tcW w:w="6098" w:type="dxa"/>
          </w:tcPr>
          <w:p w:rsidR="00F248DC" w:rsidRPr="009854B3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9854B3">
              <w:rPr>
                <w:sz w:val="24"/>
                <w:szCs w:val="24"/>
              </w:rPr>
              <w:t>Звуки и буквы.</w:t>
            </w:r>
          </w:p>
        </w:tc>
        <w:tc>
          <w:tcPr>
            <w:tcW w:w="1417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5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6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</w:tbl>
    <w:p w:rsidR="00F248DC" w:rsidRPr="00C02CA7" w:rsidRDefault="00F248DC" w:rsidP="00FF3BD2">
      <w:pPr>
        <w:spacing w:line="360" w:lineRule="auto"/>
        <w:jc w:val="both"/>
        <w:rPr>
          <w:rFonts w:cs="Arial"/>
          <w:bCs/>
          <w:color w:val="000000"/>
          <w:sz w:val="24"/>
          <w:szCs w:val="24"/>
          <w:u w:val="single"/>
        </w:rPr>
      </w:pPr>
      <w:r w:rsidRPr="00C02CA7">
        <w:rPr>
          <w:rFonts w:cs="Arial"/>
          <w:bCs/>
          <w:color w:val="000000"/>
          <w:sz w:val="24"/>
          <w:szCs w:val="24"/>
          <w:u w:val="single"/>
        </w:rPr>
        <w:t>2 КЛАСС – 170 часов</w:t>
      </w:r>
    </w:p>
    <w:p w:rsidR="00F248DC" w:rsidRDefault="00F248DC" w:rsidP="00FF3BD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15"/>
        <w:gridCol w:w="1015"/>
        <w:gridCol w:w="1441"/>
      </w:tblGrid>
      <w:tr w:rsidR="00F248DC" w:rsidTr="002827F1">
        <w:tc>
          <w:tcPr>
            <w:tcW w:w="5738" w:type="dxa"/>
          </w:tcPr>
          <w:p w:rsidR="00F248DC" w:rsidRPr="002827F1" w:rsidRDefault="00F248DC" w:rsidP="002827F1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1551" w:type="dxa"/>
          </w:tcPr>
          <w:p w:rsidR="00F248DC" w:rsidRPr="002827F1" w:rsidRDefault="00F248DC" w:rsidP="002827F1">
            <w:pPr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F248DC" w:rsidTr="002827F1">
        <w:tc>
          <w:tcPr>
            <w:tcW w:w="9345" w:type="dxa"/>
            <w:gridSpan w:val="3"/>
          </w:tcPr>
          <w:p w:rsidR="00F248DC" w:rsidRPr="002827F1" w:rsidRDefault="00F248DC" w:rsidP="002827F1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/>
                <w:bCs/>
                <w:color w:val="000000"/>
                <w:sz w:val="24"/>
                <w:szCs w:val="24"/>
              </w:rPr>
              <w:t>Общие сведения о языке -1час</w:t>
            </w:r>
          </w:p>
          <w:p w:rsidR="00F248DC" w:rsidRPr="002827F1" w:rsidRDefault="00F248DC" w:rsidP="002827F1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(далее продолжается изучение во всех разделах курса</w:t>
            </w:r>
            <w:r w:rsidRPr="002827F1">
              <w:rPr>
                <w:rFonts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248DC" w:rsidTr="002827F1">
        <w:tc>
          <w:tcPr>
            <w:tcW w:w="5738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Язык как основноесредство человеческогообщения и явлениенациональнойкультуры.Многообразие языковогопространства России и мира (первоначальныепредставления).Знакомствос различными методами познанияязыка: наблюдение,анализ.</w:t>
            </w:r>
          </w:p>
        </w:tc>
        <w:tc>
          <w:tcPr>
            <w:tcW w:w="1551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7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8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9345" w:type="dxa"/>
            <w:gridSpan w:val="3"/>
          </w:tcPr>
          <w:p w:rsidR="00F248DC" w:rsidRPr="002827F1" w:rsidRDefault="00F248DC" w:rsidP="002827F1">
            <w:pPr>
              <w:pStyle w:val="ListParagraph"/>
              <w:numPr>
                <w:ilvl w:val="0"/>
                <w:numId w:val="28"/>
              </w:num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/>
                <w:bCs/>
                <w:color w:val="000000"/>
                <w:sz w:val="24"/>
                <w:szCs w:val="24"/>
              </w:rPr>
              <w:t>Фонетика и графика – 6 часов</w:t>
            </w:r>
          </w:p>
        </w:tc>
      </w:tr>
      <w:tr w:rsidR="00F248DC" w:rsidTr="002827F1">
        <w:tc>
          <w:tcPr>
            <w:tcW w:w="5738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 xml:space="preserve">Повторение изученногов 1 классе: смыслоразличительная функциязвуков; различение звуков и букв; различениеударныхибезударных гласных звуков, твёрдых и мягких согласных звуков, звонких;шипящие согласныезвуки [ж], [ш], [ч’], [щ’];обозначение на письметвёрдости и мягкостисогласных звуков,функции букв </w:t>
            </w:r>
            <w:r w:rsidRPr="002827F1"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  <w:t>е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 xml:space="preserve">, </w:t>
            </w:r>
            <w:r w:rsidRPr="002827F1"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  <w:t>ё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 xml:space="preserve">, </w:t>
            </w:r>
            <w:r w:rsidRPr="002827F1"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  <w:t>ю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 xml:space="preserve">, </w:t>
            </w:r>
            <w:r w:rsidRPr="002827F1"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  <w:t>я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;согласныйзвук[й’]и гласный звук [и].</w:t>
            </w:r>
          </w:p>
        </w:tc>
        <w:tc>
          <w:tcPr>
            <w:tcW w:w="1551" w:type="dxa"/>
          </w:tcPr>
          <w:p w:rsidR="00F248DC" w:rsidRPr="002827F1" w:rsidRDefault="00F248DC" w:rsidP="002827F1">
            <w:pPr>
              <w:jc w:val="center"/>
              <w:rPr>
                <w:rFonts w:cs="Arial"/>
                <w:sz w:val="24"/>
                <w:szCs w:val="24"/>
              </w:rPr>
            </w:pPr>
            <w:r w:rsidRPr="002827F1">
              <w:rPr>
                <w:rFonts w:cs="Arial"/>
                <w:sz w:val="24"/>
                <w:szCs w:val="24"/>
              </w:rPr>
              <w:t>1ч.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9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20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738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Парные и непарные потвёрдости — мягкостисогласные звуки. Парные и непарные позвонкости — глухостисогласныезвуки.</w:t>
            </w:r>
          </w:p>
        </w:tc>
        <w:tc>
          <w:tcPr>
            <w:tcW w:w="1551" w:type="dxa"/>
          </w:tcPr>
          <w:p w:rsidR="00F248DC" w:rsidRDefault="00F248DC" w:rsidP="002827F1">
            <w:pPr>
              <w:jc w:val="center"/>
            </w:pPr>
            <w:r w:rsidRPr="002827F1">
              <w:rPr>
                <w:rFonts w:cs="Arial"/>
                <w:sz w:val="24"/>
                <w:szCs w:val="24"/>
              </w:rPr>
              <w:t>1ч.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21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22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738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Качественная характеристика звука:гласный —согласный; гласныйударный — безударный;согласный твёрдый —мягкий, парный — непарный; согласныйзвонкий — глухой,парный—непарный.</w:t>
            </w:r>
          </w:p>
        </w:tc>
        <w:tc>
          <w:tcPr>
            <w:tcW w:w="1551" w:type="dxa"/>
          </w:tcPr>
          <w:p w:rsidR="00F248DC" w:rsidRDefault="00F248DC" w:rsidP="002827F1">
            <w:pPr>
              <w:jc w:val="center"/>
            </w:pPr>
            <w:r w:rsidRPr="002827F1">
              <w:rPr>
                <w:rFonts w:cs="Arial"/>
                <w:sz w:val="24"/>
                <w:szCs w:val="24"/>
              </w:rPr>
              <w:t>1ч.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23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24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738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 xml:space="preserve">Функции </w:t>
            </w:r>
            <w:r w:rsidRPr="002827F1"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  <w:t>ь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: показательмягкости предшествующегосогласноговконцеи в середине слова;разделительный.Использование на письмеразделительных</w:t>
            </w:r>
            <w:r w:rsidRPr="002827F1"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  <w:t>ъ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и</w:t>
            </w:r>
            <w:r w:rsidRPr="002827F1"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  <w:t>ь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F248DC" w:rsidRDefault="00F248DC" w:rsidP="002827F1">
            <w:pPr>
              <w:jc w:val="center"/>
            </w:pPr>
            <w:r w:rsidRPr="002827F1">
              <w:rPr>
                <w:rFonts w:cs="Arial"/>
                <w:sz w:val="24"/>
                <w:szCs w:val="24"/>
              </w:rPr>
              <w:t>1ч.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25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26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738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Установление соотношения звукового и буквенногосостававсловах с буквами</w:t>
            </w:r>
            <w:r w:rsidRPr="002827F1"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  <w:t>е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,</w:t>
            </w:r>
            <w:r w:rsidRPr="002827F1"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  <w:t>ё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,</w:t>
            </w:r>
            <w:r w:rsidRPr="002827F1"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  <w:t>ю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,</w:t>
            </w:r>
            <w:r w:rsidRPr="002827F1"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  <w:t>я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(вначалесловаипосле гласных). Делениесловнаслоги(втомчислепристечении согласных).</w:t>
            </w:r>
          </w:p>
        </w:tc>
        <w:tc>
          <w:tcPr>
            <w:tcW w:w="1551" w:type="dxa"/>
          </w:tcPr>
          <w:p w:rsidR="00F248DC" w:rsidRDefault="00F248DC" w:rsidP="002827F1">
            <w:pPr>
              <w:jc w:val="center"/>
            </w:pPr>
            <w:r w:rsidRPr="002827F1">
              <w:rPr>
                <w:rFonts w:cs="Arial"/>
                <w:sz w:val="24"/>
                <w:szCs w:val="24"/>
              </w:rPr>
              <w:t>1ч.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27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28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738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Использование знанияалфавита при работе со словарями. Использование небуквенных графическихсредств: пробела междусловами,знакапереноса,абзаца(краснойстроки),пунктуационныхзнаков(впределахизученного).</w:t>
            </w:r>
          </w:p>
        </w:tc>
        <w:tc>
          <w:tcPr>
            <w:tcW w:w="1551" w:type="dxa"/>
          </w:tcPr>
          <w:p w:rsidR="00F248DC" w:rsidRDefault="00F248DC" w:rsidP="002827F1">
            <w:pPr>
              <w:jc w:val="center"/>
            </w:pPr>
            <w:r w:rsidRPr="002827F1">
              <w:rPr>
                <w:rFonts w:cs="Arial"/>
                <w:sz w:val="24"/>
                <w:szCs w:val="24"/>
              </w:rPr>
              <w:t>1ч.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29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30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9345" w:type="dxa"/>
            <w:gridSpan w:val="3"/>
          </w:tcPr>
          <w:p w:rsidR="00F248DC" w:rsidRPr="002827F1" w:rsidRDefault="00F248DC" w:rsidP="002827F1">
            <w:pPr>
              <w:pStyle w:val="ListParagraph"/>
              <w:numPr>
                <w:ilvl w:val="0"/>
                <w:numId w:val="28"/>
              </w:num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/>
                <w:bCs/>
                <w:color w:val="000000"/>
                <w:sz w:val="24"/>
                <w:szCs w:val="24"/>
              </w:rPr>
              <w:t>Орфоэпия (изучается во всех разделах курса)</w:t>
            </w:r>
          </w:p>
        </w:tc>
      </w:tr>
      <w:tr w:rsidR="00F248DC" w:rsidTr="002827F1">
        <w:tc>
          <w:tcPr>
            <w:tcW w:w="5738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Произношениезвуков и сочетаний звуков,ударениевсловах в соответствииснормамисовременногорусскоголитературного   языка (на ограниченном перечнеслов,отрабатываемом в учебнике). Использование отработанногоперечняслов (орфоэпического словаря учебника)длярешения практическихзадач.</w:t>
            </w:r>
          </w:p>
        </w:tc>
        <w:tc>
          <w:tcPr>
            <w:tcW w:w="1551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31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32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9345" w:type="dxa"/>
            <w:gridSpan w:val="3"/>
          </w:tcPr>
          <w:p w:rsidR="00F248DC" w:rsidRPr="002827F1" w:rsidRDefault="00F248DC" w:rsidP="002827F1">
            <w:pPr>
              <w:pStyle w:val="ListParagraph"/>
              <w:numPr>
                <w:ilvl w:val="0"/>
                <w:numId w:val="28"/>
              </w:num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/>
                <w:bCs/>
                <w:color w:val="000000"/>
                <w:sz w:val="24"/>
                <w:szCs w:val="24"/>
              </w:rPr>
              <w:t>Лексика – 10 часов</w:t>
            </w:r>
          </w:p>
        </w:tc>
      </w:tr>
      <w:tr w:rsidR="00F248DC" w:rsidTr="002827F1">
        <w:tc>
          <w:tcPr>
            <w:tcW w:w="5738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Понимание слова какединства звучания изначения.</w:t>
            </w:r>
          </w:p>
        </w:tc>
        <w:tc>
          <w:tcPr>
            <w:tcW w:w="1551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33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34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738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Лексическоезначение слова (общеепредставление).</w:t>
            </w:r>
          </w:p>
        </w:tc>
        <w:tc>
          <w:tcPr>
            <w:tcW w:w="1551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35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36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738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Выявление слов, значение которых требует уточнения.</w:t>
            </w:r>
          </w:p>
        </w:tc>
        <w:tc>
          <w:tcPr>
            <w:tcW w:w="1551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37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38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738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Определение значения слова по тексту илиуточнениезначения с помощьютолковогословаря.</w:t>
            </w:r>
          </w:p>
        </w:tc>
        <w:tc>
          <w:tcPr>
            <w:tcW w:w="1551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39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40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738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Однозначные и многозначные слова (простыеслучаи,наблюдение)</w:t>
            </w:r>
          </w:p>
        </w:tc>
        <w:tc>
          <w:tcPr>
            <w:tcW w:w="1551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3ч.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41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42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738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Наблюдениеза использованием в речи синонимов,антонимов.</w:t>
            </w:r>
          </w:p>
        </w:tc>
        <w:tc>
          <w:tcPr>
            <w:tcW w:w="1551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3ч.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43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44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9345" w:type="dxa"/>
            <w:gridSpan w:val="3"/>
          </w:tcPr>
          <w:p w:rsidR="00F248DC" w:rsidRPr="002827F1" w:rsidRDefault="00F248DC" w:rsidP="002827F1">
            <w:pPr>
              <w:pStyle w:val="ListParagraph"/>
              <w:numPr>
                <w:ilvl w:val="0"/>
                <w:numId w:val="28"/>
              </w:num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/>
                <w:bCs/>
                <w:color w:val="000000"/>
                <w:sz w:val="24"/>
                <w:szCs w:val="24"/>
              </w:rPr>
              <w:t>Состав слова (морфемика) – 14 часов</w:t>
            </w:r>
          </w:p>
        </w:tc>
      </w:tr>
      <w:tr w:rsidR="00F248DC" w:rsidTr="002827F1">
        <w:tc>
          <w:tcPr>
            <w:tcW w:w="5738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 xml:space="preserve">Коренькакобязательная часть слова. </w:t>
            </w:r>
          </w:p>
        </w:tc>
        <w:tc>
          <w:tcPr>
            <w:tcW w:w="1551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45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46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738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Однокоренные (родственные) слова.</w:t>
            </w:r>
          </w:p>
        </w:tc>
        <w:tc>
          <w:tcPr>
            <w:tcW w:w="1551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47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48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738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Признакиоднокоренных(родственных)слов.</w:t>
            </w:r>
          </w:p>
        </w:tc>
        <w:tc>
          <w:tcPr>
            <w:tcW w:w="1551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49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50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738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Различение однокоренных слов и синонимов,однокоренных слов ислов с омонимичнымикорнями.</w:t>
            </w:r>
          </w:p>
        </w:tc>
        <w:tc>
          <w:tcPr>
            <w:tcW w:w="1551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51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52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738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Выделениевсловахкорня(простыеслучаи).</w:t>
            </w:r>
          </w:p>
        </w:tc>
        <w:tc>
          <w:tcPr>
            <w:tcW w:w="1551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53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54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738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Окончаниекак изменяемаячастьслова.</w:t>
            </w:r>
          </w:p>
        </w:tc>
        <w:tc>
          <w:tcPr>
            <w:tcW w:w="1551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55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56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738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Изменение формы слова спомощьюокончания.</w:t>
            </w:r>
          </w:p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57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58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738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Различение изменяемыхинеизменяемыхслов.</w:t>
            </w:r>
          </w:p>
        </w:tc>
        <w:tc>
          <w:tcPr>
            <w:tcW w:w="1551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59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60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738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 xml:space="preserve">Суффикс как часть слова(наблюдение). </w:t>
            </w:r>
          </w:p>
        </w:tc>
        <w:tc>
          <w:tcPr>
            <w:tcW w:w="1551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61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62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738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Приставка как часть слова (наблюдение).</w:t>
            </w:r>
          </w:p>
        </w:tc>
        <w:tc>
          <w:tcPr>
            <w:tcW w:w="1551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63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64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9345" w:type="dxa"/>
            <w:gridSpan w:val="3"/>
          </w:tcPr>
          <w:p w:rsidR="00F248DC" w:rsidRPr="002827F1" w:rsidRDefault="00F248DC" w:rsidP="002827F1">
            <w:pPr>
              <w:pStyle w:val="ListParagraph"/>
              <w:numPr>
                <w:ilvl w:val="0"/>
                <w:numId w:val="28"/>
              </w:num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/>
                <w:bCs/>
                <w:color w:val="000000"/>
                <w:sz w:val="24"/>
                <w:szCs w:val="24"/>
              </w:rPr>
              <w:t>Морфология – 19 часов</w:t>
            </w:r>
          </w:p>
        </w:tc>
      </w:tr>
      <w:tr w:rsidR="00F248DC" w:rsidTr="002827F1">
        <w:tc>
          <w:tcPr>
            <w:tcW w:w="5738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Имясуществительное(ознакомление): общеезначение, вопросы(«кто?», «что?»),употреблениевречи.</w:t>
            </w:r>
          </w:p>
        </w:tc>
        <w:tc>
          <w:tcPr>
            <w:tcW w:w="1551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5ч.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65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66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738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Глагол (ознакомление):общее значение, вопросы(«что делать?», «что сделать?» и др.), употреблениевречи.</w:t>
            </w:r>
          </w:p>
        </w:tc>
        <w:tc>
          <w:tcPr>
            <w:tcW w:w="1551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5ч.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67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68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738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Имя прилагательное(ознакомление): общеезначение, вопросы(«какой?»,«какая?»,</w:t>
            </w:r>
          </w:p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«какое?»,«какие?»),употреблениевречи.</w:t>
            </w:r>
          </w:p>
        </w:tc>
        <w:tc>
          <w:tcPr>
            <w:tcW w:w="1551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5ч.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69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70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738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 xml:space="preserve">Предлог. Отличиепредлогов от приставок. Наиболее распространённые предлоги: </w:t>
            </w:r>
            <w:r w:rsidRPr="002827F1">
              <w:rPr>
                <w:rFonts w:cs="Arial"/>
                <w:bCs/>
                <w:i/>
                <w:color w:val="000000"/>
                <w:sz w:val="24"/>
                <w:szCs w:val="24"/>
              </w:rPr>
              <w:t>в, на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 xml:space="preserve">, </w:t>
            </w:r>
            <w:r w:rsidRPr="002827F1">
              <w:rPr>
                <w:rFonts w:cs="Arial"/>
                <w:bCs/>
                <w:i/>
                <w:color w:val="000000"/>
                <w:sz w:val="24"/>
                <w:szCs w:val="24"/>
              </w:rPr>
              <w:t>из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,</w:t>
            </w:r>
            <w:r w:rsidRPr="002827F1">
              <w:rPr>
                <w:rFonts w:cs="Arial"/>
                <w:bCs/>
                <w:i/>
                <w:color w:val="000000"/>
                <w:sz w:val="24"/>
                <w:szCs w:val="24"/>
              </w:rPr>
              <w:t>без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,</w:t>
            </w:r>
            <w:r w:rsidRPr="002827F1">
              <w:rPr>
                <w:rFonts w:cs="Arial"/>
                <w:bCs/>
                <w:i/>
                <w:color w:val="000000"/>
                <w:sz w:val="24"/>
                <w:szCs w:val="24"/>
              </w:rPr>
              <w:t>над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,</w:t>
            </w:r>
            <w:r w:rsidRPr="002827F1">
              <w:rPr>
                <w:rFonts w:cs="Arial"/>
                <w:bCs/>
                <w:i/>
                <w:color w:val="000000"/>
                <w:sz w:val="24"/>
                <w:szCs w:val="24"/>
              </w:rPr>
              <w:t>до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,</w:t>
            </w:r>
            <w:r w:rsidRPr="002827F1">
              <w:rPr>
                <w:rFonts w:cs="Arial"/>
                <w:bCs/>
                <w:i/>
                <w:color w:val="000000"/>
                <w:sz w:val="24"/>
                <w:szCs w:val="24"/>
              </w:rPr>
              <w:t>у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,</w:t>
            </w:r>
            <w:r w:rsidRPr="002827F1">
              <w:rPr>
                <w:rFonts w:cs="Arial"/>
                <w:bCs/>
                <w:i/>
                <w:color w:val="000000"/>
                <w:sz w:val="24"/>
                <w:szCs w:val="24"/>
              </w:rPr>
              <w:t>о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,</w:t>
            </w:r>
            <w:r w:rsidRPr="002827F1">
              <w:rPr>
                <w:rFonts w:cs="Arial"/>
                <w:bCs/>
                <w:i/>
                <w:color w:val="000000"/>
                <w:sz w:val="24"/>
                <w:szCs w:val="24"/>
              </w:rPr>
              <w:t>об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идр.</w:t>
            </w:r>
          </w:p>
        </w:tc>
        <w:tc>
          <w:tcPr>
            <w:tcW w:w="1551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3ч.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71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72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9345" w:type="dxa"/>
            <w:gridSpan w:val="3"/>
          </w:tcPr>
          <w:p w:rsidR="00F248DC" w:rsidRPr="002827F1" w:rsidRDefault="00F248DC" w:rsidP="002827F1">
            <w:pPr>
              <w:pStyle w:val="ListParagraph"/>
              <w:numPr>
                <w:ilvl w:val="0"/>
                <w:numId w:val="28"/>
              </w:num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/>
                <w:bCs/>
                <w:color w:val="000000"/>
                <w:sz w:val="24"/>
                <w:szCs w:val="24"/>
              </w:rPr>
              <w:t>Синтаксис – 8 часов</w:t>
            </w:r>
          </w:p>
        </w:tc>
      </w:tr>
      <w:tr w:rsidR="00F248DC" w:rsidTr="002827F1">
        <w:tc>
          <w:tcPr>
            <w:tcW w:w="5738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Порядоксловв предложении; связь слов в предложении(повторение).</w:t>
            </w:r>
          </w:p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Предложениекак единица языка. Предложениеислово.Отличие предложения от слова. Наблюдение за выделением вустной речи одного изслов предложения(логическоеударение).</w:t>
            </w:r>
          </w:p>
        </w:tc>
        <w:tc>
          <w:tcPr>
            <w:tcW w:w="1551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4ч.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73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74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738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Виды предложений поцели высказывания:повествовательные,вопросительные, побудительныепредложения.</w:t>
            </w:r>
          </w:p>
        </w:tc>
        <w:tc>
          <w:tcPr>
            <w:tcW w:w="1551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75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76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738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Виды предложений поэмоциональнойокраске (по интонации): восклицательныеи невосклицательныепредложения.</w:t>
            </w:r>
          </w:p>
        </w:tc>
        <w:tc>
          <w:tcPr>
            <w:tcW w:w="1551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77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78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9345" w:type="dxa"/>
            <w:gridSpan w:val="3"/>
          </w:tcPr>
          <w:p w:rsidR="00F248DC" w:rsidRPr="002827F1" w:rsidRDefault="00F248DC" w:rsidP="002827F1">
            <w:pPr>
              <w:pStyle w:val="ListParagraph"/>
              <w:numPr>
                <w:ilvl w:val="0"/>
                <w:numId w:val="28"/>
              </w:num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/>
                <w:bCs/>
                <w:color w:val="000000"/>
                <w:sz w:val="24"/>
                <w:szCs w:val="24"/>
              </w:rPr>
              <w:t>Орфография и пунктуация- 50 часов.</w:t>
            </w:r>
          </w:p>
        </w:tc>
      </w:tr>
      <w:tr w:rsidR="00F248DC" w:rsidTr="002827F1">
        <w:tc>
          <w:tcPr>
            <w:tcW w:w="5738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Повторениеправил правописания,изученных</w:t>
            </w:r>
          </w:p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в 1 классе: прописная буквав начале предложенияи в именах собственных(имена, фамилии, клички животных); знаки препинания в конце предложения; перенос слов сострокинастроку(безучётаморфемного члененияслова); гласные послешипящих в сочетаниях</w:t>
            </w:r>
            <w:r w:rsidRPr="002827F1"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  <w:t>жи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 xml:space="preserve">, </w:t>
            </w:r>
            <w:r w:rsidRPr="002827F1"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  <w:t xml:space="preserve">ши 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 xml:space="preserve">(в положении подударением), </w:t>
            </w:r>
            <w:r w:rsidRPr="002827F1"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  <w:t>ча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 xml:space="preserve">, </w:t>
            </w:r>
            <w:r w:rsidRPr="002827F1"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  <w:t>ща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 xml:space="preserve">, </w:t>
            </w:r>
            <w:r w:rsidRPr="002827F1"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  <w:t>чу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,</w:t>
            </w:r>
            <w:r w:rsidRPr="002827F1"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  <w:t>щу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;сочетания</w:t>
            </w:r>
            <w:r w:rsidRPr="002827F1"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  <w:t>чк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,</w:t>
            </w:r>
            <w:r w:rsidRPr="002827F1"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  <w:t>чн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10ч.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79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80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738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Формирование орфографической зоркости:осознаниеместа возможного возникновения орфографической ошибки. Понятие орфограммы. Использованиеразличных способов решения орфографической задачи в зависимостиотместаорфограммыв слове.</w:t>
            </w:r>
          </w:p>
        </w:tc>
        <w:tc>
          <w:tcPr>
            <w:tcW w:w="1551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10ч.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81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82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738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Использованиеорфографическогословаряучебника</w:t>
            </w:r>
          </w:p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для определения (уточнения) написанияслова. Контроль исамоконтроль припроверке собственныхи предложенныхтекстов.</w:t>
            </w:r>
          </w:p>
        </w:tc>
        <w:tc>
          <w:tcPr>
            <w:tcW w:w="1551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10ч.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83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84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738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Ознакомление с правилами правописания и ихприменение:</w:t>
            </w:r>
          </w:p>
          <w:p w:rsidR="00F248DC" w:rsidRPr="002827F1" w:rsidRDefault="00F248DC" w:rsidP="002827F1">
            <w:pPr>
              <w:numPr>
                <w:ilvl w:val="0"/>
                <w:numId w:val="29"/>
              </w:num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разделительныймягкийзнак;</w:t>
            </w:r>
          </w:p>
          <w:p w:rsidR="00F248DC" w:rsidRPr="002827F1" w:rsidRDefault="00F248DC" w:rsidP="002827F1">
            <w:pPr>
              <w:numPr>
                <w:ilvl w:val="0"/>
                <w:numId w:val="29"/>
              </w:num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сочетания</w:t>
            </w:r>
            <w:r w:rsidRPr="002827F1"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  <w:t>чт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,</w:t>
            </w:r>
            <w:r w:rsidRPr="002827F1"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  <w:t>щн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,</w:t>
            </w:r>
            <w:r w:rsidRPr="002827F1"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  <w:t>нч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;</w:t>
            </w:r>
          </w:p>
          <w:p w:rsidR="00F248DC" w:rsidRPr="002827F1" w:rsidRDefault="00F248DC" w:rsidP="002827F1">
            <w:pPr>
              <w:numPr>
                <w:ilvl w:val="0"/>
                <w:numId w:val="29"/>
              </w:num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проверяемые безударные гласные в корнеслова;</w:t>
            </w:r>
          </w:p>
          <w:p w:rsidR="00F248DC" w:rsidRPr="002827F1" w:rsidRDefault="00F248DC" w:rsidP="002827F1">
            <w:pPr>
              <w:numPr>
                <w:ilvl w:val="0"/>
                <w:numId w:val="29"/>
              </w:num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парные звонкие и глухие согласные в корне слова;</w:t>
            </w:r>
          </w:p>
          <w:p w:rsidR="00F248DC" w:rsidRPr="002827F1" w:rsidRDefault="00F248DC" w:rsidP="002827F1">
            <w:pPr>
              <w:numPr>
                <w:ilvl w:val="0"/>
                <w:numId w:val="30"/>
              </w:num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непроверяемые гласныеи согласные (переченьслов в орфографическомсловареучебника);</w:t>
            </w:r>
          </w:p>
          <w:p w:rsidR="00F248DC" w:rsidRPr="002827F1" w:rsidRDefault="00F248DC" w:rsidP="002827F1">
            <w:pPr>
              <w:numPr>
                <w:ilvl w:val="0"/>
                <w:numId w:val="30"/>
              </w:num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прописнаябуквавименах собственных: имена, фамилии,отчествалюдей,кличкиживотных, географическиеназвания;</w:t>
            </w:r>
          </w:p>
          <w:p w:rsidR="00F248DC" w:rsidRPr="002827F1" w:rsidRDefault="00F248DC" w:rsidP="002827F1">
            <w:pPr>
              <w:numPr>
                <w:ilvl w:val="0"/>
                <w:numId w:val="30"/>
              </w:num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раздельноенаписаниепредлогов с именами существительными.</w:t>
            </w:r>
          </w:p>
        </w:tc>
        <w:tc>
          <w:tcPr>
            <w:tcW w:w="1551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20ч.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85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86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9345" w:type="dxa"/>
            <w:gridSpan w:val="3"/>
          </w:tcPr>
          <w:p w:rsidR="00F248DC" w:rsidRPr="002827F1" w:rsidRDefault="00F248DC" w:rsidP="002827F1">
            <w:pPr>
              <w:pStyle w:val="ListParagraph"/>
              <w:numPr>
                <w:ilvl w:val="0"/>
                <w:numId w:val="28"/>
              </w:num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/>
                <w:bCs/>
                <w:color w:val="000000"/>
                <w:sz w:val="24"/>
                <w:szCs w:val="24"/>
              </w:rPr>
              <w:t>Развитие речи – 30 часов</w:t>
            </w:r>
          </w:p>
        </w:tc>
      </w:tr>
      <w:tr w:rsidR="00F248DC" w:rsidTr="002827F1">
        <w:tc>
          <w:tcPr>
            <w:tcW w:w="5738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Выбор языковых средствв соответствии с целямии условиями устногообщениядля эффективного решения коммуникативной задачи (дляответа на заданныйвопрос,длявыражениясобственногомнения).</w:t>
            </w:r>
          </w:p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Овладение основнымиумениями веденияразговора (начать,поддержать,закончитьразговор, привлечьвниманиеи т.п.). Практическое овладениедиалогической формойречи. Соблюдение нормречевого этикета иорфоэпическихнорм</w:t>
            </w:r>
          </w:p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в ситуациях учебногоибытовогообщения.</w:t>
            </w:r>
          </w:p>
        </w:tc>
        <w:tc>
          <w:tcPr>
            <w:tcW w:w="1551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6ч.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87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88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738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Умениедоговариваться и приходитькобщемурешениюв совместной деятельностипри проведениипарнойи групповойработы.</w:t>
            </w:r>
          </w:p>
        </w:tc>
        <w:tc>
          <w:tcPr>
            <w:tcW w:w="1551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6ч.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89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90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738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Составлениеустного рассказапо репродукции картины.Составление устногорассказа по личнымнаблюдениям и вопросам.</w:t>
            </w:r>
          </w:p>
        </w:tc>
        <w:tc>
          <w:tcPr>
            <w:tcW w:w="1551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6ч.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91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92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738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Текст.Признакитекста:смысловое единствопредложений в тексте;последовательностьпредложений в тексте;выражение в текстезаконченноймысли.Тема текста. Основнаямысль.Заглавиетекста. Подбор заголовков к предложенным текстам. Последовательность частей текста (абзацев). Корректирование текстов с нарушеннымпорядком предложенийи абзацев. Типытекстов:описание, повествование, рассуждение, их особенности (первичное ознакомление).</w:t>
            </w:r>
          </w:p>
        </w:tc>
        <w:tc>
          <w:tcPr>
            <w:tcW w:w="1551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6ч.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93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94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738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Знакомствосжанром поздравления. Пониманиетекста: развитиеумения формулироватьпростыевыводы наосновеинформации, содержащейсяв тексте. Выразительное чтение текставслухссоблюдениемправильной интонации. Подробное изложение повествовательного текстаобъёмом 30—45 словсопоройнавопросы.</w:t>
            </w:r>
          </w:p>
        </w:tc>
        <w:tc>
          <w:tcPr>
            <w:tcW w:w="1551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6ч.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95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96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738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/>
                <w:bCs/>
                <w:color w:val="000000"/>
                <w:sz w:val="24"/>
                <w:szCs w:val="24"/>
              </w:rPr>
              <w:t>Резерв—32ч</w:t>
            </w:r>
          </w:p>
        </w:tc>
        <w:tc>
          <w:tcPr>
            <w:tcW w:w="1551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F248DC" w:rsidTr="002827F1">
        <w:tc>
          <w:tcPr>
            <w:tcW w:w="5738" w:type="dxa"/>
          </w:tcPr>
          <w:p w:rsidR="00F248DC" w:rsidRPr="002827F1" w:rsidRDefault="00F248DC" w:rsidP="002827F1">
            <w:pPr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1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170ч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</w:tbl>
    <w:p w:rsidR="00F248DC" w:rsidRDefault="00F248DC" w:rsidP="00FF3BD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F248DC" w:rsidRDefault="00F248DC" w:rsidP="00FF3BD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F248DC" w:rsidRDefault="00F248DC" w:rsidP="00FF3BD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F248DC" w:rsidRDefault="00F248DC" w:rsidP="00FF3BD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F248DC" w:rsidRPr="00B64B90" w:rsidRDefault="00F248DC" w:rsidP="00FF3BD2">
      <w:pPr>
        <w:spacing w:line="360" w:lineRule="auto"/>
        <w:jc w:val="both"/>
        <w:rPr>
          <w:rFonts w:cs="Arial"/>
          <w:bCs/>
          <w:color w:val="000000"/>
          <w:sz w:val="24"/>
          <w:szCs w:val="24"/>
          <w:u w:val="single"/>
        </w:rPr>
      </w:pPr>
      <w:r w:rsidRPr="00B64B90">
        <w:rPr>
          <w:rFonts w:cs="Arial"/>
          <w:bCs/>
          <w:color w:val="000000"/>
          <w:sz w:val="24"/>
          <w:szCs w:val="24"/>
          <w:u w:val="single"/>
        </w:rPr>
        <w:t>3 КЛАСС -170 часов</w:t>
      </w:r>
    </w:p>
    <w:p w:rsidR="00F248DC" w:rsidRDefault="00F248DC" w:rsidP="00FF3BD2">
      <w:pPr>
        <w:spacing w:line="360" w:lineRule="auto"/>
        <w:jc w:val="both"/>
        <w:rPr>
          <w:rFonts w:cs="Arial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8"/>
        <w:gridCol w:w="1168"/>
        <w:gridCol w:w="1675"/>
      </w:tblGrid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F248DC" w:rsidTr="002827F1">
        <w:tc>
          <w:tcPr>
            <w:tcW w:w="9345" w:type="dxa"/>
            <w:gridSpan w:val="3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/>
                <w:bCs/>
                <w:color w:val="000000"/>
                <w:sz w:val="24"/>
                <w:szCs w:val="24"/>
              </w:rPr>
              <w:t>1. Сведения о русском языке (далее продолжается изучение во всех разделах курса)</w:t>
            </w:r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Русский язык какгосударственный язык. РоссийскойФедерации.Знакомство с различными методами познанияязыка: наблюдение,анализ, лингвистическийэксперимент.</w:t>
            </w:r>
          </w:p>
        </w:tc>
        <w:tc>
          <w:tcPr>
            <w:tcW w:w="1417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97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98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9345" w:type="dxa"/>
            <w:gridSpan w:val="3"/>
          </w:tcPr>
          <w:p w:rsidR="00F248DC" w:rsidRPr="002827F1" w:rsidRDefault="00F248DC" w:rsidP="002827F1">
            <w:pPr>
              <w:pStyle w:val="ListParagraph"/>
              <w:spacing w:line="36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/>
                <w:bCs/>
                <w:color w:val="000000"/>
                <w:sz w:val="24"/>
                <w:szCs w:val="24"/>
              </w:rPr>
              <w:t>2. Фонетика и графика -2 часа</w:t>
            </w:r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Повторение:звуки русскогоязыка: гласный/согласный, гласный ударный/безударный, согласный твёрдый/ мягкий, парный/непарный,согласный глухой/ звонкий, парный/непарный;функции разделительныхмягкого</w:t>
            </w:r>
          </w:p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и твёрдого знаков,условияиспользованиянаписьме разделительныхмягкогои твёрдого знаков.</w:t>
            </w:r>
          </w:p>
        </w:tc>
        <w:tc>
          <w:tcPr>
            <w:tcW w:w="1417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99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00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Соотношение звукового и буквенногосостава в словахсразделительнымиьиъ,всловах с непроизносимыми согласными. Использование алфавита приработесословарями, справочниками, каталогами.</w:t>
            </w:r>
          </w:p>
        </w:tc>
        <w:tc>
          <w:tcPr>
            <w:tcW w:w="1417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01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02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rPr>
          <w:trHeight w:val="70"/>
        </w:trPr>
        <w:tc>
          <w:tcPr>
            <w:tcW w:w="9345" w:type="dxa"/>
            <w:gridSpan w:val="3"/>
          </w:tcPr>
          <w:p w:rsidR="00F248DC" w:rsidRPr="002827F1" w:rsidRDefault="00F248DC" w:rsidP="002827F1">
            <w:pPr>
              <w:pStyle w:val="ListParagraph"/>
              <w:numPr>
                <w:ilvl w:val="0"/>
                <w:numId w:val="32"/>
              </w:num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/>
                <w:bCs/>
                <w:color w:val="000000"/>
                <w:sz w:val="24"/>
                <w:szCs w:val="24"/>
              </w:rPr>
              <w:t>Орфоэпия (изучается во всех разделах курса)</w:t>
            </w:r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Нормыпроизношения звуков и сочетаний звуков; ударениевсловах в соответствии с нормами современного русскоголитературного   языка (на ограниченном перечне слов, отрабатываемомвучебнике). Использование орфоэпического словаря длярешения практическихзадач.</w:t>
            </w:r>
          </w:p>
        </w:tc>
        <w:tc>
          <w:tcPr>
            <w:tcW w:w="1417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</w:tcPr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03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04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9345" w:type="dxa"/>
            <w:gridSpan w:val="3"/>
          </w:tcPr>
          <w:p w:rsidR="00F248DC" w:rsidRPr="002827F1" w:rsidRDefault="00F248DC" w:rsidP="002827F1">
            <w:pPr>
              <w:pStyle w:val="ListParagraph"/>
              <w:numPr>
                <w:ilvl w:val="0"/>
                <w:numId w:val="32"/>
              </w:num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/>
                <w:bCs/>
                <w:color w:val="000000"/>
                <w:sz w:val="24"/>
                <w:szCs w:val="24"/>
              </w:rPr>
              <w:t>Лексика -5 часов</w:t>
            </w:r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Повторение: лексическоезначениеслова.</w:t>
            </w:r>
          </w:p>
        </w:tc>
        <w:tc>
          <w:tcPr>
            <w:tcW w:w="1417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2056" w:type="dxa"/>
          </w:tcPr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05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06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Прямое и переносное значение слова(ознакомление).</w:t>
            </w:r>
          </w:p>
        </w:tc>
        <w:tc>
          <w:tcPr>
            <w:tcW w:w="1417" w:type="dxa"/>
          </w:tcPr>
          <w:p w:rsidR="00F248DC" w:rsidRPr="002827F1" w:rsidRDefault="00F248DC" w:rsidP="002827F1">
            <w:pPr>
              <w:tabs>
                <w:tab w:val="left" w:pos="1080"/>
              </w:tabs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2056" w:type="dxa"/>
          </w:tcPr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07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08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Устаревшие слова (ознакомление).</w:t>
            </w:r>
          </w:p>
        </w:tc>
        <w:tc>
          <w:tcPr>
            <w:tcW w:w="1417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2056" w:type="dxa"/>
          </w:tcPr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09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10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9345" w:type="dxa"/>
            <w:gridSpan w:val="3"/>
          </w:tcPr>
          <w:p w:rsidR="00F248DC" w:rsidRPr="002827F1" w:rsidRDefault="00F248DC" w:rsidP="002827F1">
            <w:pPr>
              <w:pStyle w:val="ListParagraph"/>
              <w:numPr>
                <w:ilvl w:val="0"/>
                <w:numId w:val="32"/>
              </w:num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/>
                <w:bCs/>
                <w:color w:val="000000"/>
                <w:sz w:val="24"/>
                <w:szCs w:val="24"/>
              </w:rPr>
              <w:t>Состав слова (морфемика) - 8 часов</w:t>
            </w:r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Повторение: корень какобязательнаячастьслова; однокоренные (родственные) слова; признаки однокоренных (родственных) слов; различениеоднокоренных слов и синонимов, однокоренных слов и слов с омонимичными корнями;выделение всловах корня (простые случаи); окончаниекакизменяемаячастьслова.</w:t>
            </w:r>
          </w:p>
        </w:tc>
        <w:tc>
          <w:tcPr>
            <w:tcW w:w="1417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2056" w:type="dxa"/>
          </w:tcPr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11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12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 xml:space="preserve">Однокоренныесловаиформы одного и того же слова. </w:t>
            </w:r>
          </w:p>
        </w:tc>
        <w:tc>
          <w:tcPr>
            <w:tcW w:w="1417" w:type="dxa"/>
          </w:tcPr>
          <w:p w:rsidR="00F248DC" w:rsidRDefault="00F248DC" w:rsidP="002827F1">
            <w:pPr>
              <w:jc w:val="center"/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2056" w:type="dxa"/>
          </w:tcPr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13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14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 xml:space="preserve">Корень, приставка, суффикс—значимые части слова. </w:t>
            </w:r>
          </w:p>
        </w:tc>
        <w:tc>
          <w:tcPr>
            <w:tcW w:w="1417" w:type="dxa"/>
          </w:tcPr>
          <w:p w:rsidR="00F248DC" w:rsidRDefault="00F248DC" w:rsidP="002827F1">
            <w:pPr>
              <w:jc w:val="center"/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2056" w:type="dxa"/>
          </w:tcPr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15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16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Нулевое окончание (ознакомление).</w:t>
            </w:r>
          </w:p>
        </w:tc>
        <w:tc>
          <w:tcPr>
            <w:tcW w:w="1417" w:type="dxa"/>
          </w:tcPr>
          <w:p w:rsidR="00F248DC" w:rsidRDefault="00F248DC" w:rsidP="002827F1">
            <w:pPr>
              <w:jc w:val="center"/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2056" w:type="dxa"/>
          </w:tcPr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17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18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9345" w:type="dxa"/>
            <w:gridSpan w:val="3"/>
          </w:tcPr>
          <w:p w:rsidR="00F248DC" w:rsidRPr="002827F1" w:rsidRDefault="00F248DC" w:rsidP="002827F1">
            <w:pPr>
              <w:pStyle w:val="ListParagraph"/>
              <w:numPr>
                <w:ilvl w:val="0"/>
                <w:numId w:val="32"/>
              </w:num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/>
                <w:bCs/>
                <w:color w:val="000000"/>
                <w:sz w:val="24"/>
                <w:szCs w:val="24"/>
              </w:rPr>
              <w:t>Морфология – 43 часа</w:t>
            </w:r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Частиречи.Имя существительное:общее значение, вопросы,употреблениевречи.</w:t>
            </w:r>
          </w:p>
        </w:tc>
        <w:tc>
          <w:tcPr>
            <w:tcW w:w="1417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19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20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1417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21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22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Имена существительные мужского, женского и среднего рода.</w:t>
            </w:r>
          </w:p>
        </w:tc>
        <w:tc>
          <w:tcPr>
            <w:tcW w:w="1417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23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24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Падеж имёнсуществительных.</w:t>
            </w:r>
          </w:p>
        </w:tc>
        <w:tc>
          <w:tcPr>
            <w:tcW w:w="1417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25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26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Определение падежа, вкотором употреблено имя существительное.</w:t>
            </w:r>
          </w:p>
        </w:tc>
        <w:tc>
          <w:tcPr>
            <w:tcW w:w="1417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27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28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Изменение имён существительныхпопадежам и числам(склонение).</w:t>
            </w:r>
          </w:p>
        </w:tc>
        <w:tc>
          <w:tcPr>
            <w:tcW w:w="1417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3ч.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29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30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Именасуществительные1,2,3­госклонения.</w:t>
            </w:r>
          </w:p>
        </w:tc>
        <w:tc>
          <w:tcPr>
            <w:tcW w:w="1417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31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32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Именасуществительные одушевлённые и неодушевлённые.</w:t>
            </w:r>
          </w:p>
        </w:tc>
        <w:tc>
          <w:tcPr>
            <w:tcW w:w="1417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33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34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Имя прилагательное: общее значение, вопросы, употребление в речи.</w:t>
            </w:r>
          </w:p>
        </w:tc>
        <w:tc>
          <w:tcPr>
            <w:tcW w:w="1417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35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36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Зависимость формы имени прилагательногоотформыименисуществительного.</w:t>
            </w:r>
          </w:p>
        </w:tc>
        <w:tc>
          <w:tcPr>
            <w:tcW w:w="1417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37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38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 xml:space="preserve">Изменениеимён прилагательных по родам,числамипадежам(кромеимёнприлагательныхна </w:t>
            </w:r>
            <w:r w:rsidRPr="002827F1"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  <w:t>-ий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 xml:space="preserve">, </w:t>
            </w:r>
            <w:r w:rsidRPr="002827F1"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  <w:t>-ов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 xml:space="preserve">, </w:t>
            </w:r>
            <w:r w:rsidRPr="002827F1"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  <w:t>-ин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2056" w:type="dxa"/>
          </w:tcPr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39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40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Склонение имён прилагательных.</w:t>
            </w:r>
          </w:p>
        </w:tc>
        <w:tc>
          <w:tcPr>
            <w:tcW w:w="1417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2056" w:type="dxa"/>
          </w:tcPr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41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42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 xml:space="preserve">Местоимение (общеепредставление). </w:t>
            </w:r>
          </w:p>
        </w:tc>
        <w:tc>
          <w:tcPr>
            <w:tcW w:w="1417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2056" w:type="dxa"/>
          </w:tcPr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43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44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 xml:space="preserve">Личныеместоимения, их употребление в речи. </w:t>
            </w:r>
          </w:p>
        </w:tc>
        <w:tc>
          <w:tcPr>
            <w:tcW w:w="1417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2056" w:type="dxa"/>
          </w:tcPr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45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46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Использование личных местоимений для устранениянеоправданных повтороввтексте.</w:t>
            </w:r>
          </w:p>
        </w:tc>
        <w:tc>
          <w:tcPr>
            <w:tcW w:w="1417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2056" w:type="dxa"/>
          </w:tcPr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47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48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Глагол: общее значение, вопросы, употреблениевречи.</w:t>
            </w:r>
          </w:p>
        </w:tc>
        <w:tc>
          <w:tcPr>
            <w:tcW w:w="1417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2056" w:type="dxa"/>
          </w:tcPr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49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50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Неопределённаяформаглагола.</w:t>
            </w:r>
          </w:p>
        </w:tc>
        <w:tc>
          <w:tcPr>
            <w:tcW w:w="1417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2056" w:type="dxa"/>
          </w:tcPr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51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52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Настоящее, будущее, прошедшеевремяглаголов.</w:t>
            </w:r>
          </w:p>
        </w:tc>
        <w:tc>
          <w:tcPr>
            <w:tcW w:w="1417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2056" w:type="dxa"/>
          </w:tcPr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53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54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 xml:space="preserve">Изменениеглаголовповременам, числам. </w:t>
            </w:r>
          </w:p>
        </w:tc>
        <w:tc>
          <w:tcPr>
            <w:tcW w:w="1417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2056" w:type="dxa"/>
          </w:tcPr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55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56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Родглаголов в прошедшемвремени.</w:t>
            </w:r>
          </w:p>
        </w:tc>
        <w:tc>
          <w:tcPr>
            <w:tcW w:w="1417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2056" w:type="dxa"/>
          </w:tcPr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57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58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 xml:space="preserve">Частица </w:t>
            </w:r>
            <w:r w:rsidRPr="002827F1">
              <w:rPr>
                <w:rFonts w:cs="Arial"/>
                <w:bCs/>
                <w:i/>
                <w:color w:val="000000"/>
                <w:sz w:val="24"/>
                <w:szCs w:val="24"/>
              </w:rPr>
              <w:t>не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, её значение.</w:t>
            </w:r>
          </w:p>
        </w:tc>
        <w:tc>
          <w:tcPr>
            <w:tcW w:w="1417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2056" w:type="dxa"/>
          </w:tcPr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59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60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9345" w:type="dxa"/>
            <w:gridSpan w:val="3"/>
          </w:tcPr>
          <w:p w:rsidR="00F248DC" w:rsidRPr="002827F1" w:rsidRDefault="00F248DC" w:rsidP="002827F1">
            <w:pPr>
              <w:pStyle w:val="ListParagraph"/>
              <w:numPr>
                <w:ilvl w:val="0"/>
                <w:numId w:val="32"/>
              </w:num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/>
                <w:bCs/>
                <w:color w:val="000000"/>
                <w:sz w:val="24"/>
                <w:szCs w:val="24"/>
              </w:rPr>
              <w:t>Синтаксис – 13 часов</w:t>
            </w:r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 xml:space="preserve">Предложение. </w:t>
            </w:r>
          </w:p>
        </w:tc>
        <w:tc>
          <w:tcPr>
            <w:tcW w:w="1417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61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62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Установление при помощи смысловых (синтаксических)вопросов связи междусловамивпредложении.</w:t>
            </w:r>
          </w:p>
        </w:tc>
        <w:tc>
          <w:tcPr>
            <w:tcW w:w="1417" w:type="dxa"/>
          </w:tcPr>
          <w:p w:rsidR="00F248DC" w:rsidRDefault="00F248DC" w:rsidP="002827F1">
            <w:pPr>
              <w:jc w:val="center"/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63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64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 xml:space="preserve">Главные члены предложения — подлежащее и сказуемое. </w:t>
            </w:r>
          </w:p>
        </w:tc>
        <w:tc>
          <w:tcPr>
            <w:tcW w:w="1417" w:type="dxa"/>
          </w:tcPr>
          <w:p w:rsidR="00F248DC" w:rsidRDefault="00F248DC" w:rsidP="002827F1">
            <w:pPr>
              <w:jc w:val="center"/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65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66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Второстепенныечленыпредложения(безделениянавиды).</w:t>
            </w:r>
          </w:p>
        </w:tc>
        <w:tc>
          <w:tcPr>
            <w:tcW w:w="1417" w:type="dxa"/>
          </w:tcPr>
          <w:p w:rsidR="00F248DC" w:rsidRDefault="00F248DC" w:rsidP="002827F1">
            <w:pPr>
              <w:jc w:val="center"/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67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68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Предложения распространённые и нераспространённые.</w:t>
            </w:r>
          </w:p>
        </w:tc>
        <w:tc>
          <w:tcPr>
            <w:tcW w:w="1417" w:type="dxa"/>
          </w:tcPr>
          <w:p w:rsidR="00F248DC" w:rsidRDefault="00F248DC" w:rsidP="002827F1">
            <w:pPr>
              <w:jc w:val="center"/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69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70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 xml:space="preserve">Наблюдение за однородными членами предложения с союзами </w:t>
            </w:r>
            <w:r w:rsidRPr="002827F1">
              <w:rPr>
                <w:rFonts w:cs="Arial"/>
                <w:bCs/>
                <w:i/>
                <w:color w:val="000000"/>
                <w:sz w:val="24"/>
                <w:szCs w:val="24"/>
              </w:rPr>
              <w:t>и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 xml:space="preserve">, </w:t>
            </w:r>
            <w:r w:rsidRPr="002827F1">
              <w:rPr>
                <w:rFonts w:cs="Arial"/>
                <w:bCs/>
                <w:i/>
                <w:color w:val="000000"/>
                <w:sz w:val="24"/>
                <w:szCs w:val="24"/>
              </w:rPr>
              <w:t>а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 xml:space="preserve">, </w:t>
            </w:r>
            <w:r w:rsidRPr="002827F1">
              <w:rPr>
                <w:rFonts w:cs="Arial"/>
                <w:bCs/>
                <w:i/>
                <w:color w:val="000000"/>
                <w:sz w:val="24"/>
                <w:szCs w:val="24"/>
              </w:rPr>
              <w:t xml:space="preserve">но 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и без союзов.</w:t>
            </w:r>
          </w:p>
        </w:tc>
        <w:tc>
          <w:tcPr>
            <w:tcW w:w="1417" w:type="dxa"/>
          </w:tcPr>
          <w:p w:rsidR="00F248DC" w:rsidRDefault="00F248DC" w:rsidP="002827F1">
            <w:pPr>
              <w:jc w:val="center"/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3ч.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71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72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9345" w:type="dxa"/>
            <w:gridSpan w:val="3"/>
          </w:tcPr>
          <w:p w:rsidR="00F248DC" w:rsidRPr="002827F1" w:rsidRDefault="00F248DC" w:rsidP="002827F1">
            <w:pPr>
              <w:pStyle w:val="ListParagraph"/>
              <w:numPr>
                <w:ilvl w:val="0"/>
                <w:numId w:val="32"/>
              </w:num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/>
                <w:bCs/>
                <w:color w:val="000000"/>
                <w:sz w:val="24"/>
                <w:szCs w:val="24"/>
              </w:rPr>
              <w:t>Орфография и пунктуация – 50 часов</w:t>
            </w:r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Повторение правилправописания, изученныхв1и2классах.</w:t>
            </w:r>
          </w:p>
        </w:tc>
        <w:tc>
          <w:tcPr>
            <w:tcW w:w="1417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8ч.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73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74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Формирование орфографической зоркости: осознание места возможноговозникновения орфографической ошибки, использованиеразличных способов решения орфографической задачи в зависимостиотместаорфограммыв слове.</w:t>
            </w:r>
          </w:p>
        </w:tc>
        <w:tc>
          <w:tcPr>
            <w:tcW w:w="1417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8ч.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75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76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Использованиеорфографическогословарядляопределения(уточнения)написания слова.</w:t>
            </w:r>
          </w:p>
        </w:tc>
        <w:tc>
          <w:tcPr>
            <w:tcW w:w="1417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5ч.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77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78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Контроль и самоконтроль при проверкесобственных и предложенныхтекстов.</w:t>
            </w:r>
          </w:p>
        </w:tc>
        <w:tc>
          <w:tcPr>
            <w:tcW w:w="1417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5ч.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79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80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Ознакомлениес правиламиправописанияиихприменение:</w:t>
            </w:r>
          </w:p>
          <w:p w:rsidR="00F248DC" w:rsidRPr="002827F1" w:rsidRDefault="00F248DC" w:rsidP="002827F1">
            <w:pPr>
              <w:numPr>
                <w:ilvl w:val="0"/>
                <w:numId w:val="37"/>
              </w:num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разделительныйтвёрдыйзнак;</w:t>
            </w:r>
          </w:p>
          <w:p w:rsidR="00F248DC" w:rsidRPr="002827F1" w:rsidRDefault="00F248DC" w:rsidP="002827F1">
            <w:pPr>
              <w:numPr>
                <w:ilvl w:val="0"/>
                <w:numId w:val="37"/>
              </w:num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непроизносимыесогласныевкорнеслова;</w:t>
            </w:r>
          </w:p>
          <w:p w:rsidR="00F248DC" w:rsidRPr="002827F1" w:rsidRDefault="00F248DC" w:rsidP="002827F1">
            <w:pPr>
              <w:numPr>
                <w:ilvl w:val="0"/>
                <w:numId w:val="37"/>
              </w:num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мягкий знак послешипящих на конце имён существительных;</w:t>
            </w:r>
          </w:p>
          <w:p w:rsidR="00F248DC" w:rsidRPr="002827F1" w:rsidRDefault="00F248DC" w:rsidP="002827F1">
            <w:pPr>
              <w:numPr>
                <w:ilvl w:val="0"/>
                <w:numId w:val="37"/>
              </w:num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безударные гласные в падежных окончаниях имён существительных (на уровне наблюдения);</w:t>
            </w:r>
          </w:p>
          <w:p w:rsidR="00F248DC" w:rsidRPr="002827F1" w:rsidRDefault="00F248DC" w:rsidP="002827F1">
            <w:pPr>
              <w:numPr>
                <w:ilvl w:val="0"/>
                <w:numId w:val="38"/>
              </w:num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безударные гласные впадежных окончанияхимёнприлагательных(на уровне наблюдения);</w:t>
            </w:r>
          </w:p>
          <w:p w:rsidR="00F248DC" w:rsidRPr="002827F1" w:rsidRDefault="00F248DC" w:rsidP="002827F1">
            <w:pPr>
              <w:numPr>
                <w:ilvl w:val="0"/>
                <w:numId w:val="38"/>
              </w:num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раздельноенаписаниепредлогов с личнымиместоимениями;</w:t>
            </w:r>
          </w:p>
          <w:p w:rsidR="00F248DC" w:rsidRPr="002827F1" w:rsidRDefault="00F248DC" w:rsidP="002827F1">
            <w:pPr>
              <w:numPr>
                <w:ilvl w:val="0"/>
                <w:numId w:val="38"/>
              </w:num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непроверяемые гласныеи согласные (переченьслов в орфографическомсловареучебника);</w:t>
            </w:r>
          </w:p>
          <w:p w:rsidR="00F248DC" w:rsidRPr="002827F1" w:rsidRDefault="00F248DC" w:rsidP="002827F1">
            <w:pPr>
              <w:numPr>
                <w:ilvl w:val="0"/>
                <w:numId w:val="38"/>
              </w:num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 xml:space="preserve">раздельное написание частицы </w:t>
            </w:r>
            <w:r w:rsidRPr="002827F1">
              <w:rPr>
                <w:rFonts w:cs="Arial"/>
                <w:bCs/>
                <w:i/>
                <w:color w:val="000000"/>
                <w:sz w:val="24"/>
                <w:szCs w:val="24"/>
              </w:rPr>
              <w:t xml:space="preserve">не 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с глаголами.</w:t>
            </w:r>
          </w:p>
        </w:tc>
        <w:tc>
          <w:tcPr>
            <w:tcW w:w="1417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24ч.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81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82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9345" w:type="dxa"/>
            <w:gridSpan w:val="3"/>
          </w:tcPr>
          <w:p w:rsidR="00F248DC" w:rsidRPr="002827F1" w:rsidRDefault="00F248DC" w:rsidP="002827F1">
            <w:pPr>
              <w:pStyle w:val="ListParagraph"/>
              <w:numPr>
                <w:ilvl w:val="0"/>
                <w:numId w:val="32"/>
              </w:num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/>
                <w:bCs/>
                <w:color w:val="000000"/>
                <w:sz w:val="24"/>
                <w:szCs w:val="24"/>
              </w:rPr>
              <w:t>Развитие речи – 30 часов</w:t>
            </w:r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Нормы речевого этикета:устное и письменноеприглашение, просьба, извинение, благодарность, отказ и др.</w:t>
            </w:r>
          </w:p>
        </w:tc>
        <w:tc>
          <w:tcPr>
            <w:tcW w:w="1417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3ч.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83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Соблюдение норм речевого этикета и орфоэпических норм в ситуациях учебного и бытового общения.</w:t>
            </w:r>
          </w:p>
        </w:tc>
        <w:tc>
          <w:tcPr>
            <w:tcW w:w="1417" w:type="dxa"/>
          </w:tcPr>
          <w:p w:rsidR="00F248DC" w:rsidRDefault="00F248DC" w:rsidP="002827F1">
            <w:pPr>
              <w:jc w:val="center"/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3ч.</w:t>
            </w:r>
          </w:p>
        </w:tc>
        <w:tc>
          <w:tcPr>
            <w:tcW w:w="2056" w:type="dxa"/>
          </w:tcPr>
          <w:p w:rsidR="00F248DC" w:rsidRDefault="00F248DC" w:rsidP="006F628B">
            <w:hyperlink r:id="rId184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Особенности речевогоэтикета в условияхобщенияслюдьми,плохо владеющимирусскимязыком.</w:t>
            </w:r>
          </w:p>
        </w:tc>
        <w:tc>
          <w:tcPr>
            <w:tcW w:w="1417" w:type="dxa"/>
          </w:tcPr>
          <w:p w:rsidR="00F248DC" w:rsidRDefault="00F248DC" w:rsidP="002827F1">
            <w:pPr>
              <w:jc w:val="center"/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3ч.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85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Формулировкаи аргументирование собственногомнениявдиалогеидискуссии.</w:t>
            </w:r>
          </w:p>
        </w:tc>
        <w:tc>
          <w:tcPr>
            <w:tcW w:w="1417" w:type="dxa"/>
          </w:tcPr>
          <w:p w:rsidR="00F248DC" w:rsidRDefault="00F248DC" w:rsidP="002827F1">
            <w:pPr>
              <w:jc w:val="center"/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3ч.</w:t>
            </w:r>
          </w:p>
        </w:tc>
        <w:tc>
          <w:tcPr>
            <w:tcW w:w="2056" w:type="dxa"/>
          </w:tcPr>
          <w:p w:rsidR="00F248DC" w:rsidRDefault="00F248DC" w:rsidP="006F628B">
            <w:hyperlink r:id="rId186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Умение договариватьсяи приходитькобщемурешениювсовместнойдеятельности.</w:t>
            </w:r>
          </w:p>
        </w:tc>
        <w:tc>
          <w:tcPr>
            <w:tcW w:w="1417" w:type="dxa"/>
          </w:tcPr>
          <w:p w:rsidR="00F248DC" w:rsidRDefault="00F248DC" w:rsidP="002827F1">
            <w:pPr>
              <w:jc w:val="center"/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3ч.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87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Умение контролировать (устнокоординировать) действияприпроведении парнойи групповой работы.</w:t>
            </w:r>
          </w:p>
        </w:tc>
        <w:tc>
          <w:tcPr>
            <w:tcW w:w="1417" w:type="dxa"/>
          </w:tcPr>
          <w:p w:rsidR="00F248DC" w:rsidRDefault="00F248DC" w:rsidP="002827F1">
            <w:pPr>
              <w:jc w:val="center"/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3ч.</w:t>
            </w:r>
          </w:p>
        </w:tc>
        <w:tc>
          <w:tcPr>
            <w:tcW w:w="2056" w:type="dxa"/>
          </w:tcPr>
          <w:p w:rsidR="00F248DC" w:rsidRDefault="00F248DC" w:rsidP="006F628B">
            <w:hyperlink r:id="rId188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Повторениеи продолжениеработыс текстом, начатой во 2 классе: признакитекста, тема текста, основная мысль текста,заголовок, корректированиетекстов с нарушенным порядком предложенийи абзацев.</w:t>
            </w:r>
          </w:p>
        </w:tc>
        <w:tc>
          <w:tcPr>
            <w:tcW w:w="1417" w:type="dxa"/>
          </w:tcPr>
          <w:p w:rsidR="00F248DC" w:rsidRDefault="00F248DC" w:rsidP="002827F1">
            <w:pPr>
              <w:jc w:val="center"/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3ч.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89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Плантекста. Составление планатекста,написаниетекстапозаданному плану.Связьпредложенийв текстеспомощью личных местоимений,синонимов,</w:t>
            </w:r>
          </w:p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союзови,а,но.</w:t>
            </w:r>
          </w:p>
        </w:tc>
        <w:tc>
          <w:tcPr>
            <w:tcW w:w="1417" w:type="dxa"/>
          </w:tcPr>
          <w:p w:rsidR="00F248DC" w:rsidRDefault="00F248DC" w:rsidP="002827F1">
            <w:pPr>
              <w:jc w:val="center"/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3ч.</w:t>
            </w:r>
          </w:p>
        </w:tc>
        <w:tc>
          <w:tcPr>
            <w:tcW w:w="2056" w:type="dxa"/>
          </w:tcPr>
          <w:p w:rsidR="00F248DC" w:rsidRDefault="00F248DC" w:rsidP="006F628B">
            <w:hyperlink r:id="rId190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Ключевые слова в тексте. Определение типов текстов (повествование,описание,рассуждение)исоздание собственныхтекстов заданного типа.Знакомство с жанромписьма,поздравительнойоткрытки, объявления.</w:t>
            </w:r>
          </w:p>
        </w:tc>
        <w:tc>
          <w:tcPr>
            <w:tcW w:w="1417" w:type="dxa"/>
          </w:tcPr>
          <w:p w:rsidR="00F248DC" w:rsidRDefault="00F248DC" w:rsidP="002827F1">
            <w:pPr>
              <w:jc w:val="center"/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3ч.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91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Изложение текста по коллективно или самостоятельно составленному плану. Изучающее, ознакомительное чтение</w:t>
            </w:r>
          </w:p>
        </w:tc>
        <w:tc>
          <w:tcPr>
            <w:tcW w:w="1417" w:type="dxa"/>
          </w:tcPr>
          <w:p w:rsidR="00F248DC" w:rsidRDefault="00F248DC" w:rsidP="002827F1">
            <w:pPr>
              <w:jc w:val="center"/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3ч.</w:t>
            </w:r>
          </w:p>
        </w:tc>
        <w:tc>
          <w:tcPr>
            <w:tcW w:w="2056" w:type="dxa"/>
          </w:tcPr>
          <w:p w:rsidR="00F248DC" w:rsidRDefault="00F248DC" w:rsidP="006F628B">
            <w:hyperlink r:id="rId192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/>
                <w:bCs/>
                <w:color w:val="000000"/>
                <w:sz w:val="24"/>
                <w:szCs w:val="24"/>
              </w:rPr>
              <w:t>Резерв—18ч</w:t>
            </w:r>
          </w:p>
        </w:tc>
        <w:tc>
          <w:tcPr>
            <w:tcW w:w="1417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F248DC" w:rsidTr="002827F1">
        <w:tc>
          <w:tcPr>
            <w:tcW w:w="5872" w:type="dxa"/>
          </w:tcPr>
          <w:p w:rsidR="00F248DC" w:rsidRPr="002827F1" w:rsidRDefault="00F248DC" w:rsidP="002827F1">
            <w:pPr>
              <w:pStyle w:val="ListParagraph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170ч.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</w:tbl>
    <w:p w:rsidR="00F248DC" w:rsidRDefault="00F248DC">
      <w:pPr>
        <w:spacing w:line="360" w:lineRule="auto"/>
        <w:rPr>
          <w:rFonts w:cs="Arial"/>
          <w:bCs/>
          <w:color w:val="000000"/>
          <w:sz w:val="24"/>
          <w:szCs w:val="24"/>
        </w:rPr>
      </w:pPr>
    </w:p>
    <w:p w:rsidR="00F248DC" w:rsidRDefault="00F248DC">
      <w:pPr>
        <w:spacing w:line="360" w:lineRule="auto"/>
        <w:rPr>
          <w:rFonts w:cs="Arial"/>
          <w:bCs/>
          <w:color w:val="000000"/>
          <w:sz w:val="24"/>
          <w:szCs w:val="24"/>
        </w:rPr>
      </w:pPr>
    </w:p>
    <w:p w:rsidR="00F248DC" w:rsidRPr="008323D0" w:rsidRDefault="00F248DC">
      <w:pPr>
        <w:spacing w:line="360" w:lineRule="auto"/>
        <w:rPr>
          <w:rFonts w:cs="Arial"/>
          <w:bCs/>
          <w:color w:val="000000"/>
          <w:sz w:val="24"/>
          <w:szCs w:val="24"/>
          <w:u w:val="single"/>
        </w:rPr>
      </w:pPr>
      <w:r w:rsidRPr="008323D0">
        <w:rPr>
          <w:rFonts w:cs="Arial"/>
          <w:bCs/>
          <w:color w:val="000000"/>
          <w:sz w:val="24"/>
          <w:szCs w:val="24"/>
          <w:u w:val="single"/>
        </w:rPr>
        <w:t>4 КЛАСС -170 часов</w:t>
      </w:r>
    </w:p>
    <w:p w:rsidR="00F248DC" w:rsidRDefault="00F248DC">
      <w:pPr>
        <w:spacing w:line="360" w:lineRule="auto"/>
        <w:rPr>
          <w:rFonts w:cs="Arial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87"/>
        <w:gridCol w:w="1066"/>
        <w:gridCol w:w="1518"/>
      </w:tblGrid>
      <w:tr w:rsidR="00F248DC" w:rsidTr="002827F1">
        <w:tc>
          <w:tcPr>
            <w:tcW w:w="5776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13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F248DC" w:rsidTr="002827F1">
        <w:tc>
          <w:tcPr>
            <w:tcW w:w="9345" w:type="dxa"/>
            <w:gridSpan w:val="3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/>
                <w:bCs/>
                <w:color w:val="000000"/>
                <w:sz w:val="24"/>
                <w:szCs w:val="24"/>
              </w:rPr>
              <w:t>1.Сведения о русском языке (далее продолжается изучение во всех разделахкурса)</w:t>
            </w:r>
          </w:p>
        </w:tc>
      </w:tr>
      <w:tr w:rsidR="00F248DC" w:rsidTr="002827F1">
        <w:tc>
          <w:tcPr>
            <w:tcW w:w="5776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Русскийязыккакязыкмежнациональногообщения.Знакомствосразличнымиметодамипознания языка: наблюдение, анализ, лингвистическийэксперимент,мини­исследование,проект.</w:t>
            </w:r>
          </w:p>
        </w:tc>
        <w:tc>
          <w:tcPr>
            <w:tcW w:w="1513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93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94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9345" w:type="dxa"/>
            <w:gridSpan w:val="3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/>
                <w:bCs/>
                <w:color w:val="000000"/>
                <w:sz w:val="24"/>
                <w:szCs w:val="24"/>
              </w:rPr>
              <w:t>2. Фонетика и графика – 2 часа</w:t>
            </w:r>
          </w:p>
        </w:tc>
      </w:tr>
      <w:tr w:rsidR="00F248DC" w:rsidTr="002827F1">
        <w:tc>
          <w:tcPr>
            <w:tcW w:w="5776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Характеристика, сравнение, классификациязвуковвнесловаивсловепозаданнымпараметрам.</w:t>
            </w:r>
          </w:p>
        </w:tc>
        <w:tc>
          <w:tcPr>
            <w:tcW w:w="1513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95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</w:tc>
      </w:tr>
      <w:tr w:rsidR="00F248DC" w:rsidTr="002827F1">
        <w:tc>
          <w:tcPr>
            <w:tcW w:w="5776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Звуко­буквенный разборслова.</w:t>
            </w:r>
          </w:p>
        </w:tc>
        <w:tc>
          <w:tcPr>
            <w:tcW w:w="1513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2056" w:type="dxa"/>
          </w:tcPr>
          <w:p w:rsidR="00F248DC" w:rsidRDefault="00F248DC" w:rsidP="006F628B">
            <w:hyperlink r:id="rId196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9345" w:type="dxa"/>
            <w:gridSpan w:val="3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 xml:space="preserve">3. </w:t>
            </w:r>
            <w:r w:rsidRPr="002827F1">
              <w:rPr>
                <w:rFonts w:cs="Arial"/>
                <w:b/>
                <w:bCs/>
                <w:color w:val="000000"/>
                <w:sz w:val="24"/>
                <w:szCs w:val="24"/>
              </w:rPr>
              <w:t>Орфоэпия (изучается во всех разделах курса)</w:t>
            </w:r>
          </w:p>
        </w:tc>
      </w:tr>
      <w:tr w:rsidR="00F248DC" w:rsidTr="002827F1">
        <w:tc>
          <w:tcPr>
            <w:tcW w:w="5776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Правильная интонацияв процессе говорения ичтения.Нормы произношения звуков и сочетанийзвуков;ударениев словах в соответствииснормамисовременногорусского литературногоязыка(наограниченном перечне слов, отрабатываемомвучебнике).</w:t>
            </w:r>
          </w:p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Использование орфоэпических словарей русскогоязыкаприопределенииправильного произношенияслов.</w:t>
            </w:r>
          </w:p>
        </w:tc>
        <w:tc>
          <w:tcPr>
            <w:tcW w:w="1513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97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98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9345" w:type="dxa"/>
            <w:gridSpan w:val="3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/>
                <w:bCs/>
                <w:color w:val="000000"/>
                <w:sz w:val="24"/>
                <w:szCs w:val="24"/>
              </w:rPr>
              <w:t>4. Лексика -  - 5 часов</w:t>
            </w:r>
          </w:p>
        </w:tc>
      </w:tr>
      <w:tr w:rsidR="00F248DC" w:rsidTr="002827F1">
        <w:tc>
          <w:tcPr>
            <w:tcW w:w="5776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Повторение и продолжение работы: наблюдениеза использованием в речисинонимов, антонимов, устаревших слов (простыеслучаи).</w:t>
            </w:r>
          </w:p>
        </w:tc>
        <w:tc>
          <w:tcPr>
            <w:tcW w:w="1513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3 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199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</w:tc>
      </w:tr>
      <w:tr w:rsidR="00F248DC" w:rsidTr="002827F1">
        <w:tc>
          <w:tcPr>
            <w:tcW w:w="5776" w:type="dxa"/>
          </w:tcPr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Наблюдениеза использованием в речи фразеологизмов(простыеслучаи).</w:t>
            </w:r>
          </w:p>
        </w:tc>
        <w:tc>
          <w:tcPr>
            <w:tcW w:w="1513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2056" w:type="dxa"/>
          </w:tcPr>
          <w:p w:rsidR="00F248DC" w:rsidRDefault="00F248DC" w:rsidP="006F628B">
            <w:hyperlink r:id="rId200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9345" w:type="dxa"/>
            <w:gridSpan w:val="3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/>
                <w:bCs/>
                <w:color w:val="000000"/>
                <w:sz w:val="24"/>
                <w:szCs w:val="24"/>
              </w:rPr>
              <w:t>5. Состав слова (морфемика) – 5 часов</w:t>
            </w:r>
          </w:p>
        </w:tc>
      </w:tr>
      <w:tr w:rsidR="00F248DC" w:rsidTr="002827F1">
        <w:tc>
          <w:tcPr>
            <w:tcW w:w="5776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Повторение: составизменяемыхслов,выделениевсловах</w:t>
            </w:r>
          </w:p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с однозначно выделяемыми морфемами окончания,корня,приставки,суффикса.</w:t>
            </w:r>
          </w:p>
        </w:tc>
        <w:tc>
          <w:tcPr>
            <w:tcW w:w="1513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201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</w:tc>
      </w:tr>
      <w:tr w:rsidR="00F248DC" w:rsidTr="002827F1">
        <w:tc>
          <w:tcPr>
            <w:tcW w:w="5776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Основаслова.</w:t>
            </w:r>
          </w:p>
        </w:tc>
        <w:tc>
          <w:tcPr>
            <w:tcW w:w="1513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2056" w:type="dxa"/>
          </w:tcPr>
          <w:p w:rsidR="00F248DC" w:rsidRDefault="00F248DC" w:rsidP="006F628B">
            <w:hyperlink r:id="rId202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776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Состав неизменяемыхслов (ознакомление).</w:t>
            </w:r>
          </w:p>
        </w:tc>
        <w:tc>
          <w:tcPr>
            <w:tcW w:w="1513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203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</w:tc>
      </w:tr>
      <w:tr w:rsidR="00F248DC" w:rsidTr="002827F1">
        <w:tc>
          <w:tcPr>
            <w:tcW w:w="5776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Значение наиболееупотребляемых суффиксов изученных частейречи(ознакомление).</w:t>
            </w:r>
          </w:p>
        </w:tc>
        <w:tc>
          <w:tcPr>
            <w:tcW w:w="1513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2056" w:type="dxa"/>
          </w:tcPr>
          <w:p w:rsidR="00F248DC" w:rsidRDefault="00F248DC" w:rsidP="006F628B">
            <w:hyperlink r:id="rId204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9345" w:type="dxa"/>
            <w:gridSpan w:val="3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/>
                <w:bCs/>
                <w:color w:val="000000"/>
                <w:sz w:val="24"/>
                <w:szCs w:val="24"/>
              </w:rPr>
              <w:t>6. Морфология -43 часа</w:t>
            </w:r>
          </w:p>
        </w:tc>
      </w:tr>
      <w:tr w:rsidR="00F248DC" w:rsidTr="002827F1">
        <w:tc>
          <w:tcPr>
            <w:tcW w:w="5776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Части речи самостоятельныеислужебные.</w:t>
            </w:r>
          </w:p>
        </w:tc>
        <w:tc>
          <w:tcPr>
            <w:tcW w:w="1513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4ч.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205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</w:tc>
      </w:tr>
      <w:tr w:rsidR="00F248DC" w:rsidTr="002827F1">
        <w:tc>
          <w:tcPr>
            <w:tcW w:w="5776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Имясуществительное.Повторение: склонениеимёнсуществительных;именасуществительные1,2,3­госклонения.</w:t>
            </w:r>
          </w:p>
        </w:tc>
        <w:tc>
          <w:tcPr>
            <w:tcW w:w="1513" w:type="dxa"/>
          </w:tcPr>
          <w:p w:rsidR="00F248DC" w:rsidRDefault="00F248DC" w:rsidP="002827F1">
            <w:pPr>
              <w:jc w:val="center"/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4ч</w:t>
            </w:r>
          </w:p>
        </w:tc>
        <w:tc>
          <w:tcPr>
            <w:tcW w:w="2056" w:type="dxa"/>
          </w:tcPr>
          <w:p w:rsidR="00F248DC" w:rsidRDefault="00F248DC" w:rsidP="006F628B">
            <w:hyperlink r:id="rId206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776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Несклоняемые имена существительные (ознакомление).</w:t>
            </w:r>
          </w:p>
        </w:tc>
        <w:tc>
          <w:tcPr>
            <w:tcW w:w="1513" w:type="dxa"/>
          </w:tcPr>
          <w:p w:rsidR="00F248DC" w:rsidRDefault="00F248DC" w:rsidP="002827F1">
            <w:pPr>
              <w:jc w:val="center"/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4ч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207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</w:tc>
      </w:tr>
      <w:tr w:rsidR="00F248DC" w:rsidTr="002827F1">
        <w:tc>
          <w:tcPr>
            <w:tcW w:w="5776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Имя прилагательное.Повторение:зависимость формы имени прилагательногоотформыименисуществительного.</w:t>
            </w:r>
          </w:p>
        </w:tc>
        <w:tc>
          <w:tcPr>
            <w:tcW w:w="1513" w:type="dxa"/>
          </w:tcPr>
          <w:p w:rsidR="00F248DC" w:rsidRDefault="00F248DC" w:rsidP="002827F1">
            <w:pPr>
              <w:jc w:val="center"/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4ч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208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</w:tc>
      </w:tr>
      <w:tr w:rsidR="00F248DC" w:rsidTr="002827F1">
        <w:tc>
          <w:tcPr>
            <w:tcW w:w="5776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Склонение имён прилагательных во множественномчисле.</w:t>
            </w:r>
          </w:p>
        </w:tc>
        <w:tc>
          <w:tcPr>
            <w:tcW w:w="1513" w:type="dxa"/>
          </w:tcPr>
          <w:p w:rsidR="00F248DC" w:rsidRDefault="00F248DC" w:rsidP="002827F1">
            <w:pPr>
              <w:jc w:val="center"/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4ч</w:t>
            </w:r>
          </w:p>
        </w:tc>
        <w:tc>
          <w:tcPr>
            <w:tcW w:w="2056" w:type="dxa"/>
          </w:tcPr>
          <w:p w:rsidR="00F248DC" w:rsidRDefault="00F248DC" w:rsidP="006F628B">
            <w:hyperlink r:id="rId209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776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Местоимение. Личные местоимения. Повторение:личныеместоимения1­го и 3­го лица единственногои множественного числа; склонение личных местоимений.</w:t>
            </w:r>
          </w:p>
        </w:tc>
        <w:tc>
          <w:tcPr>
            <w:tcW w:w="1513" w:type="dxa"/>
          </w:tcPr>
          <w:p w:rsidR="00F248DC" w:rsidRDefault="00F248DC" w:rsidP="002827F1">
            <w:pPr>
              <w:jc w:val="center"/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4ч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210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</w:tc>
      </w:tr>
      <w:tr w:rsidR="00F248DC" w:rsidTr="002827F1">
        <w:tc>
          <w:tcPr>
            <w:tcW w:w="5776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Глагол. Изменение глаголовполицам и числамвнастоящем и будущемвремени (спряжение).ІиІІ спряжение глаголов. Способы определения I и II спряжения глаголов.</w:t>
            </w:r>
          </w:p>
        </w:tc>
        <w:tc>
          <w:tcPr>
            <w:tcW w:w="1513" w:type="dxa"/>
          </w:tcPr>
          <w:p w:rsidR="00F248DC" w:rsidRDefault="00F248DC" w:rsidP="002827F1">
            <w:pPr>
              <w:jc w:val="center"/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4ч</w:t>
            </w:r>
          </w:p>
        </w:tc>
        <w:tc>
          <w:tcPr>
            <w:tcW w:w="2056" w:type="dxa"/>
          </w:tcPr>
          <w:p w:rsidR="00F248DC" w:rsidRDefault="00F248DC" w:rsidP="006F628B">
            <w:hyperlink r:id="rId211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776" w:type="dxa"/>
          </w:tcPr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Наречие(общее представление).Значение, вопросы,употреблениев речи.</w:t>
            </w:r>
          </w:p>
        </w:tc>
        <w:tc>
          <w:tcPr>
            <w:tcW w:w="1513" w:type="dxa"/>
          </w:tcPr>
          <w:p w:rsidR="00F248DC" w:rsidRDefault="00F248DC" w:rsidP="002827F1">
            <w:pPr>
              <w:jc w:val="center"/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4ч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212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</w:tc>
      </w:tr>
      <w:tr w:rsidR="00F248DC" w:rsidTr="002827F1">
        <w:tc>
          <w:tcPr>
            <w:tcW w:w="5776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Предлог. Повторение: отличиепредлогов от приставок.</w:t>
            </w:r>
          </w:p>
        </w:tc>
        <w:tc>
          <w:tcPr>
            <w:tcW w:w="1513" w:type="dxa"/>
          </w:tcPr>
          <w:p w:rsidR="00F248DC" w:rsidRDefault="00F248DC" w:rsidP="002827F1">
            <w:pPr>
              <w:jc w:val="center"/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4ч</w:t>
            </w:r>
          </w:p>
        </w:tc>
        <w:tc>
          <w:tcPr>
            <w:tcW w:w="2056" w:type="dxa"/>
          </w:tcPr>
          <w:p w:rsidR="00F248DC" w:rsidRDefault="00F248DC" w:rsidP="006F628B">
            <w:hyperlink r:id="rId213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776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Союз;союзыи,а,но в простыхи сложных предложениях.</w:t>
            </w:r>
          </w:p>
        </w:tc>
        <w:tc>
          <w:tcPr>
            <w:tcW w:w="1513" w:type="dxa"/>
          </w:tcPr>
          <w:p w:rsidR="00F248DC" w:rsidRDefault="00F248DC" w:rsidP="002827F1">
            <w:pPr>
              <w:jc w:val="center"/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4ч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214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</w:tc>
      </w:tr>
      <w:tr w:rsidR="00F248DC" w:rsidTr="002827F1">
        <w:tc>
          <w:tcPr>
            <w:tcW w:w="5776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Частицане,её значение (повторение).</w:t>
            </w:r>
          </w:p>
        </w:tc>
        <w:tc>
          <w:tcPr>
            <w:tcW w:w="1513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3ч.</w:t>
            </w:r>
          </w:p>
        </w:tc>
        <w:tc>
          <w:tcPr>
            <w:tcW w:w="2056" w:type="dxa"/>
          </w:tcPr>
          <w:p w:rsidR="00F248DC" w:rsidRDefault="00F248DC" w:rsidP="006F628B">
            <w:hyperlink r:id="rId215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9345" w:type="dxa"/>
            <w:gridSpan w:val="3"/>
          </w:tcPr>
          <w:p w:rsidR="00F248DC" w:rsidRPr="002827F1" w:rsidRDefault="00F248DC" w:rsidP="002827F1">
            <w:pPr>
              <w:pStyle w:val="ListParagraph"/>
              <w:numPr>
                <w:ilvl w:val="0"/>
                <w:numId w:val="40"/>
              </w:num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/>
                <w:bCs/>
                <w:color w:val="000000"/>
                <w:sz w:val="24"/>
                <w:szCs w:val="24"/>
              </w:rPr>
              <w:t>Синтаксис – 16 часов</w:t>
            </w:r>
          </w:p>
        </w:tc>
      </w:tr>
      <w:tr w:rsidR="00F248DC" w:rsidTr="002827F1">
        <w:tc>
          <w:tcPr>
            <w:tcW w:w="5776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Повторение: слово, сочетаниеслов (словосочетание)ипредложение,осознаниеихсходства и различий;виды предложенийпоцели высказывания (повествовательные,вопросительные и побудительные);виды предложенийпо эмоциональнойокраске (восклицательныеи невосклицательные);связьмежду словамивсловосочетаниии предложении (припомощисмысловыхвопросов);распространённыеи нераспространённые предложения.</w:t>
            </w:r>
          </w:p>
        </w:tc>
        <w:tc>
          <w:tcPr>
            <w:tcW w:w="1513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6ч.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216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</w:tc>
      </w:tr>
      <w:tr w:rsidR="00F248DC" w:rsidTr="002827F1">
        <w:tc>
          <w:tcPr>
            <w:tcW w:w="5776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 xml:space="preserve">Предложенияс однородными членами: безсоюзов, с союзами, </w:t>
            </w:r>
            <w:r w:rsidRPr="002827F1">
              <w:rPr>
                <w:rFonts w:cs="Arial"/>
                <w:bCs/>
                <w:i/>
                <w:color w:val="000000"/>
                <w:sz w:val="24"/>
                <w:szCs w:val="24"/>
              </w:rPr>
              <w:t>а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 xml:space="preserve">, </w:t>
            </w:r>
            <w:r w:rsidRPr="002827F1">
              <w:rPr>
                <w:rFonts w:cs="Arial"/>
                <w:bCs/>
                <w:i/>
                <w:color w:val="000000"/>
                <w:sz w:val="24"/>
                <w:szCs w:val="24"/>
              </w:rPr>
              <w:t>но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,содиночнымсоюзом</w:t>
            </w:r>
            <w:r w:rsidRPr="002827F1">
              <w:rPr>
                <w:rFonts w:cs="Arial"/>
                <w:bCs/>
                <w:i/>
                <w:color w:val="000000"/>
                <w:sz w:val="24"/>
                <w:szCs w:val="24"/>
              </w:rPr>
              <w:t>и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3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2056" w:type="dxa"/>
          </w:tcPr>
          <w:p w:rsidR="00F248DC" w:rsidRDefault="00F248DC" w:rsidP="006F628B">
            <w:hyperlink r:id="rId217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776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Интонацияперечисления в предложениях с однороднымичленами.</w:t>
            </w:r>
          </w:p>
        </w:tc>
        <w:tc>
          <w:tcPr>
            <w:tcW w:w="1513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218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</w:tc>
      </w:tr>
      <w:tr w:rsidR="00F248DC" w:rsidTr="002827F1">
        <w:tc>
          <w:tcPr>
            <w:tcW w:w="5776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 xml:space="preserve">Простое и сложноепредложение (ознакомление). </w:t>
            </w:r>
          </w:p>
        </w:tc>
        <w:tc>
          <w:tcPr>
            <w:tcW w:w="1513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4ч.</w:t>
            </w:r>
          </w:p>
        </w:tc>
        <w:tc>
          <w:tcPr>
            <w:tcW w:w="2056" w:type="dxa"/>
          </w:tcPr>
          <w:p w:rsidR="00F248DC" w:rsidRDefault="00F248DC" w:rsidP="006F628B">
            <w:hyperlink r:id="rId219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776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 xml:space="preserve">Сложные предложения:   сложносочинённыес союзами </w:t>
            </w:r>
            <w:r w:rsidRPr="002827F1">
              <w:rPr>
                <w:rFonts w:cs="Arial"/>
                <w:bCs/>
                <w:i/>
                <w:color w:val="000000"/>
                <w:sz w:val="24"/>
                <w:szCs w:val="24"/>
              </w:rPr>
              <w:t>и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 xml:space="preserve">, </w:t>
            </w:r>
            <w:r w:rsidRPr="002827F1">
              <w:rPr>
                <w:rFonts w:cs="Arial"/>
                <w:bCs/>
                <w:i/>
                <w:color w:val="000000"/>
                <w:sz w:val="24"/>
                <w:szCs w:val="24"/>
              </w:rPr>
              <w:t>а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 xml:space="preserve">, </w:t>
            </w:r>
            <w:r w:rsidRPr="002827F1">
              <w:rPr>
                <w:rFonts w:cs="Arial"/>
                <w:bCs/>
                <w:i/>
                <w:color w:val="000000"/>
                <w:sz w:val="24"/>
                <w:szCs w:val="24"/>
              </w:rPr>
              <w:t>но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;бессоюзные сложные предложения (без называниятерминов).</w:t>
            </w:r>
          </w:p>
        </w:tc>
        <w:tc>
          <w:tcPr>
            <w:tcW w:w="1513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220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</w:tc>
      </w:tr>
      <w:tr w:rsidR="00F248DC" w:rsidTr="002827F1">
        <w:tc>
          <w:tcPr>
            <w:tcW w:w="9345" w:type="dxa"/>
            <w:gridSpan w:val="3"/>
          </w:tcPr>
          <w:p w:rsidR="00F248DC" w:rsidRPr="002827F1" w:rsidRDefault="00F248DC" w:rsidP="002827F1">
            <w:pPr>
              <w:pStyle w:val="ListParagraph"/>
              <w:numPr>
                <w:ilvl w:val="0"/>
                <w:numId w:val="40"/>
              </w:num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/>
                <w:bCs/>
                <w:color w:val="000000"/>
                <w:sz w:val="24"/>
                <w:szCs w:val="24"/>
              </w:rPr>
              <w:t>Орфография и пунктуация – 50 часов</w:t>
            </w:r>
          </w:p>
        </w:tc>
      </w:tr>
      <w:tr w:rsidR="00F248DC" w:rsidTr="002827F1">
        <w:tc>
          <w:tcPr>
            <w:tcW w:w="5776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Повторение правилправописания, изученныхв1—3классах.</w:t>
            </w:r>
          </w:p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10ч.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221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</w:tc>
      </w:tr>
      <w:tr w:rsidR="00F248DC" w:rsidTr="002827F1">
        <w:tc>
          <w:tcPr>
            <w:tcW w:w="5776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Формирование орфографической зоркости: осознание места возможного возникновения орфографической ошибки, использованиеразличных способов решения орфографической задачи в зависимостиотместаорфограммыв слове.</w:t>
            </w:r>
          </w:p>
        </w:tc>
        <w:tc>
          <w:tcPr>
            <w:tcW w:w="1513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6ч.</w:t>
            </w:r>
          </w:p>
        </w:tc>
        <w:tc>
          <w:tcPr>
            <w:tcW w:w="2056" w:type="dxa"/>
          </w:tcPr>
          <w:p w:rsidR="00F248DC" w:rsidRDefault="00F248DC" w:rsidP="006F628B">
            <w:hyperlink r:id="rId222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776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Использованиеорфографическогословарядляопределения (уточнения) написанияслова.</w:t>
            </w:r>
          </w:p>
        </w:tc>
        <w:tc>
          <w:tcPr>
            <w:tcW w:w="1513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4ч.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223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</w:tc>
      </w:tr>
      <w:tr w:rsidR="00F248DC" w:rsidTr="002827F1">
        <w:tc>
          <w:tcPr>
            <w:tcW w:w="5776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Формированиедействия контроляприпроверке собственных ипредложенныхтекстов.</w:t>
            </w:r>
          </w:p>
        </w:tc>
        <w:tc>
          <w:tcPr>
            <w:tcW w:w="1513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4ч.</w:t>
            </w:r>
          </w:p>
        </w:tc>
        <w:tc>
          <w:tcPr>
            <w:tcW w:w="2056" w:type="dxa"/>
          </w:tcPr>
          <w:p w:rsidR="00F248DC" w:rsidRDefault="00F248DC" w:rsidP="006F628B">
            <w:hyperlink r:id="rId224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776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Ознакомление с правилами правописания и ихприменение:</w:t>
            </w:r>
          </w:p>
          <w:p w:rsidR="00F248DC" w:rsidRPr="002827F1" w:rsidRDefault="00F248DC" w:rsidP="002827F1">
            <w:pPr>
              <w:numPr>
                <w:ilvl w:val="0"/>
                <w:numId w:val="41"/>
              </w:num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 xml:space="preserve">безударныепадежныеокончания имён существительных (кроме существительныхна </w:t>
            </w:r>
            <w:r w:rsidRPr="002827F1"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  <w:t>-мя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 xml:space="preserve">, </w:t>
            </w:r>
            <w:r w:rsidRPr="002827F1"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  <w:t>-ий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 xml:space="preserve">, </w:t>
            </w:r>
            <w:r w:rsidRPr="002827F1"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  <w:t>-ие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,</w:t>
            </w:r>
            <w:r w:rsidRPr="002827F1"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  <w:t>-ия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, а такжекромесобственных имёнсуществительныхна</w:t>
            </w:r>
            <w:r w:rsidRPr="002827F1"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  <w:t>-ов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,</w:t>
            </w:r>
            <w:r w:rsidRPr="002827F1"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  <w:t>-ин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,</w:t>
            </w:r>
            <w:r w:rsidRPr="002827F1"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  <w:t>-ий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);</w:t>
            </w:r>
          </w:p>
          <w:p w:rsidR="00F248DC" w:rsidRPr="002827F1" w:rsidRDefault="00F248DC" w:rsidP="002827F1">
            <w:pPr>
              <w:numPr>
                <w:ilvl w:val="0"/>
                <w:numId w:val="41"/>
              </w:num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безударныепадежныеокончания имёнприлагательных;</w:t>
            </w:r>
          </w:p>
          <w:p w:rsidR="00F248DC" w:rsidRPr="002827F1" w:rsidRDefault="00F248DC" w:rsidP="002827F1">
            <w:pPr>
              <w:numPr>
                <w:ilvl w:val="0"/>
                <w:numId w:val="41"/>
              </w:num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мягкий знак после шипящих на конце глаголов в форме 2­го лица единственного числа;</w:t>
            </w:r>
          </w:p>
          <w:p w:rsidR="00F248DC" w:rsidRPr="002827F1" w:rsidRDefault="00F248DC" w:rsidP="002827F1">
            <w:pPr>
              <w:numPr>
                <w:ilvl w:val="0"/>
                <w:numId w:val="42"/>
              </w:num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наличие илиотсутствие мягкого знака в глаголахна</w:t>
            </w:r>
            <w:r w:rsidRPr="002827F1"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  <w:t>-ться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и</w:t>
            </w:r>
            <w:r w:rsidRPr="002827F1">
              <w:rPr>
                <w:rFonts w:cs="Arial"/>
                <w:b/>
                <w:bCs/>
                <w:i/>
                <w:color w:val="000000"/>
                <w:sz w:val="24"/>
                <w:szCs w:val="24"/>
              </w:rPr>
              <w:t>-тся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;</w:t>
            </w:r>
          </w:p>
          <w:p w:rsidR="00F248DC" w:rsidRPr="002827F1" w:rsidRDefault="00F248DC" w:rsidP="002827F1">
            <w:pPr>
              <w:numPr>
                <w:ilvl w:val="0"/>
                <w:numId w:val="42"/>
              </w:num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безударные личныеокончанияглаголов;знакипрепинания</w:t>
            </w:r>
          </w:p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в предложениях с однородными членами,соединёнными союзами</w:t>
            </w:r>
            <w:r w:rsidRPr="002827F1">
              <w:rPr>
                <w:rFonts w:cs="Arial"/>
                <w:bCs/>
                <w:i/>
                <w:color w:val="000000"/>
                <w:sz w:val="24"/>
                <w:szCs w:val="24"/>
              </w:rPr>
              <w:t>и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,</w:t>
            </w:r>
            <w:r w:rsidRPr="002827F1">
              <w:rPr>
                <w:rFonts w:cs="Arial"/>
                <w:bCs/>
                <w:i/>
                <w:color w:val="000000"/>
                <w:sz w:val="24"/>
                <w:szCs w:val="24"/>
              </w:rPr>
              <w:t>а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,</w:t>
            </w:r>
            <w:r w:rsidRPr="002827F1">
              <w:rPr>
                <w:rFonts w:cs="Arial"/>
                <w:bCs/>
                <w:i/>
                <w:color w:val="000000"/>
                <w:sz w:val="24"/>
                <w:szCs w:val="24"/>
              </w:rPr>
              <w:t>но</w:t>
            </w: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,ибезсоюзов.</w:t>
            </w:r>
          </w:p>
        </w:tc>
        <w:tc>
          <w:tcPr>
            <w:tcW w:w="1513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18ч.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225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</w:tc>
      </w:tr>
      <w:tr w:rsidR="00F248DC" w:rsidTr="002827F1">
        <w:tc>
          <w:tcPr>
            <w:tcW w:w="5776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Наблюдение за знакамипрепинания в сложномпредложении,состоящемиздвухпростых.</w:t>
            </w:r>
          </w:p>
        </w:tc>
        <w:tc>
          <w:tcPr>
            <w:tcW w:w="1513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4ч.</w:t>
            </w:r>
          </w:p>
        </w:tc>
        <w:tc>
          <w:tcPr>
            <w:tcW w:w="2056" w:type="dxa"/>
          </w:tcPr>
          <w:p w:rsidR="00F248DC" w:rsidRDefault="00F248DC" w:rsidP="006F628B">
            <w:hyperlink r:id="rId226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776" w:type="dxa"/>
          </w:tcPr>
          <w:p w:rsidR="00F248DC" w:rsidRPr="002827F1" w:rsidRDefault="00F248DC" w:rsidP="002827F1">
            <w:pPr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Наблюдение за знакамипрепинанияв предложенииспрямойречьюпослесловавтора.</w:t>
            </w:r>
          </w:p>
        </w:tc>
        <w:tc>
          <w:tcPr>
            <w:tcW w:w="1513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4ч.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227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</w:tc>
      </w:tr>
      <w:tr w:rsidR="00F248DC" w:rsidTr="002827F1">
        <w:trPr>
          <w:trHeight w:val="509"/>
        </w:trPr>
        <w:tc>
          <w:tcPr>
            <w:tcW w:w="9345" w:type="dxa"/>
            <w:gridSpan w:val="3"/>
          </w:tcPr>
          <w:p w:rsidR="00F248DC" w:rsidRPr="002827F1" w:rsidRDefault="00F248DC" w:rsidP="002827F1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/>
                <w:bCs/>
                <w:color w:val="000000"/>
                <w:sz w:val="24"/>
                <w:szCs w:val="24"/>
              </w:rPr>
              <w:t>Развитие речи – 30 часов</w:t>
            </w:r>
          </w:p>
        </w:tc>
      </w:tr>
      <w:tr w:rsidR="00F248DC" w:rsidTr="002827F1">
        <w:tc>
          <w:tcPr>
            <w:tcW w:w="5776" w:type="dxa"/>
          </w:tcPr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Повторениеи продолжениеработы,начатой в предыдущихклассах:ситуации устного иписьменного общения (письмо, поздравительнаяоткрытка, объявление и др.); диалог;монолог; отражение темытекста или основноймысливзаголовке.</w:t>
            </w:r>
          </w:p>
        </w:tc>
        <w:tc>
          <w:tcPr>
            <w:tcW w:w="1513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7ч.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228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</w:tc>
      </w:tr>
      <w:tr w:rsidR="00F248DC" w:rsidTr="002827F1">
        <w:tc>
          <w:tcPr>
            <w:tcW w:w="5776" w:type="dxa"/>
          </w:tcPr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Корректированиетекстов(заданныхи собственных) с учётом точности,правильности,богатстваи выразительностиписьменнойречи.</w:t>
            </w:r>
          </w:p>
        </w:tc>
        <w:tc>
          <w:tcPr>
            <w:tcW w:w="1513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7ч.</w:t>
            </w:r>
          </w:p>
        </w:tc>
        <w:tc>
          <w:tcPr>
            <w:tcW w:w="2056" w:type="dxa"/>
          </w:tcPr>
          <w:p w:rsidR="00F248DC" w:rsidRDefault="00F248DC" w:rsidP="006F628B">
            <w:hyperlink r:id="rId229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776" w:type="dxa"/>
          </w:tcPr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Изложение (подробныйустный и письменный пересказ текста; выборочныйустныйпересказтекста).</w:t>
            </w:r>
          </w:p>
        </w:tc>
        <w:tc>
          <w:tcPr>
            <w:tcW w:w="1513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8ч.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hyperlink r:id="rId230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https://resh.edu.ru/</w:t>
              </w:r>
            </w:hyperlink>
          </w:p>
        </w:tc>
      </w:tr>
      <w:tr w:rsidR="00F248DC" w:rsidTr="002827F1">
        <w:trPr>
          <w:trHeight w:val="1656"/>
        </w:trPr>
        <w:tc>
          <w:tcPr>
            <w:tcW w:w="5776" w:type="dxa"/>
          </w:tcPr>
          <w:p w:rsidR="00F248DC" w:rsidRPr="002827F1" w:rsidRDefault="00F248DC" w:rsidP="006F628B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Сочинение как видписьменной работы.Изучающее, ознакомительное чтение.Поискинформации,заданнойв тексте в явном виде. Формулирование простыхвыводовнаосновеинформации, содержащейсявтексте. Интерпретация и обобщениесодержащейсявтекстеинформации</w:t>
            </w:r>
          </w:p>
        </w:tc>
        <w:tc>
          <w:tcPr>
            <w:tcW w:w="1513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8ч.</w:t>
            </w:r>
          </w:p>
        </w:tc>
        <w:tc>
          <w:tcPr>
            <w:tcW w:w="2056" w:type="dxa"/>
          </w:tcPr>
          <w:p w:rsidR="00F248DC" w:rsidRDefault="00F248DC" w:rsidP="006F628B">
            <w:hyperlink r:id="rId231" w:history="1">
              <w:r w:rsidRPr="002827F1">
                <w:rPr>
                  <w:rStyle w:val="Hyperlink"/>
                  <w:rFonts w:cs="Arial"/>
                  <w:bCs/>
                  <w:sz w:val="24"/>
                  <w:szCs w:val="24"/>
                </w:rPr>
                <w:t>https://interneturok</w:t>
              </w:r>
            </w:hyperlink>
          </w:p>
        </w:tc>
      </w:tr>
      <w:tr w:rsidR="00F248DC" w:rsidTr="002827F1">
        <w:tc>
          <w:tcPr>
            <w:tcW w:w="577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/>
                <w:bCs/>
                <w:color w:val="000000"/>
                <w:sz w:val="24"/>
                <w:szCs w:val="24"/>
              </w:rPr>
              <w:t>Резерв – 18ч.</w:t>
            </w:r>
          </w:p>
        </w:tc>
        <w:tc>
          <w:tcPr>
            <w:tcW w:w="1513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F248DC" w:rsidTr="002827F1">
        <w:tc>
          <w:tcPr>
            <w:tcW w:w="5776" w:type="dxa"/>
          </w:tcPr>
          <w:p w:rsidR="00F248DC" w:rsidRPr="002827F1" w:rsidRDefault="00F248DC" w:rsidP="002827F1">
            <w:pPr>
              <w:spacing w:line="360" w:lineRule="auto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13" w:type="dxa"/>
          </w:tcPr>
          <w:p w:rsidR="00F248DC" w:rsidRPr="002827F1" w:rsidRDefault="00F248DC" w:rsidP="002827F1">
            <w:pPr>
              <w:spacing w:line="36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827F1">
              <w:rPr>
                <w:rFonts w:cs="Arial"/>
                <w:bCs/>
                <w:color w:val="000000"/>
                <w:sz w:val="24"/>
                <w:szCs w:val="24"/>
              </w:rPr>
              <w:t>170ч.</w:t>
            </w:r>
          </w:p>
        </w:tc>
        <w:tc>
          <w:tcPr>
            <w:tcW w:w="2056" w:type="dxa"/>
          </w:tcPr>
          <w:p w:rsidR="00F248DC" w:rsidRPr="002827F1" w:rsidRDefault="00F248DC" w:rsidP="002827F1">
            <w:pPr>
              <w:spacing w:line="360" w:lineRule="auto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</w:tbl>
    <w:p w:rsidR="00F248DC" w:rsidRDefault="00F248DC">
      <w:pPr>
        <w:spacing w:line="360" w:lineRule="auto"/>
        <w:rPr>
          <w:rFonts w:cs="Arial"/>
          <w:bCs/>
          <w:color w:val="000000"/>
          <w:sz w:val="24"/>
          <w:szCs w:val="24"/>
        </w:rPr>
      </w:pPr>
    </w:p>
    <w:p w:rsidR="00F248DC" w:rsidRDefault="00F248DC">
      <w:pPr>
        <w:spacing w:line="360" w:lineRule="auto"/>
        <w:rPr>
          <w:rFonts w:cs="Arial"/>
          <w:bCs/>
          <w:color w:val="000000"/>
          <w:sz w:val="24"/>
          <w:szCs w:val="24"/>
        </w:rPr>
      </w:pPr>
    </w:p>
    <w:p w:rsidR="00F248DC" w:rsidRDefault="00F248DC">
      <w:pPr>
        <w:spacing w:line="360" w:lineRule="auto"/>
        <w:rPr>
          <w:rFonts w:cs="Arial"/>
          <w:bCs/>
          <w:color w:val="000000"/>
          <w:sz w:val="24"/>
          <w:szCs w:val="24"/>
        </w:rPr>
      </w:pPr>
    </w:p>
    <w:sectPr w:rsidR="00F248DC" w:rsidSect="00F730F1">
      <w:footerReference w:type="default" r:id="rId23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8DC" w:rsidRDefault="00F248DC" w:rsidP="00845A45">
      <w:r>
        <w:separator/>
      </w:r>
    </w:p>
  </w:endnote>
  <w:endnote w:type="continuationSeparator" w:id="1">
    <w:p w:rsidR="00F248DC" w:rsidRDefault="00F248DC" w:rsidP="00845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8DC" w:rsidRDefault="00F248DC">
    <w:pPr>
      <w:pStyle w:val="Footer"/>
      <w:jc w:val="center"/>
    </w:pPr>
    <w:fldSimple w:instr="PAGE   \* MERGEFORMAT">
      <w:r>
        <w:rPr>
          <w:noProof/>
        </w:rPr>
        <w:t>38</w:t>
      </w:r>
    </w:fldSimple>
  </w:p>
  <w:p w:rsidR="00F248DC" w:rsidRDefault="00F248DC" w:rsidP="00845A4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8DC" w:rsidRDefault="00F248DC" w:rsidP="00845A45">
      <w:r>
        <w:separator/>
      </w:r>
    </w:p>
  </w:footnote>
  <w:footnote w:type="continuationSeparator" w:id="1">
    <w:p w:rsidR="00F248DC" w:rsidRDefault="00F248DC" w:rsidP="00845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568"/>
    <w:multiLevelType w:val="hybridMultilevel"/>
    <w:tmpl w:val="1E44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501141"/>
    <w:multiLevelType w:val="hybridMultilevel"/>
    <w:tmpl w:val="BFD0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8A6748"/>
    <w:multiLevelType w:val="hybridMultilevel"/>
    <w:tmpl w:val="1856028C"/>
    <w:lvl w:ilvl="0" w:tplc="35FA2610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hint="default"/>
        <w:w w:val="108"/>
        <w:sz w:val="20"/>
      </w:rPr>
    </w:lvl>
    <w:lvl w:ilvl="1" w:tplc="97648110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DD0CC582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882A2638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811ED948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6094739E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000421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50064D12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FFD64576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">
    <w:nsid w:val="0D4C5CD9"/>
    <w:multiLevelType w:val="hybridMultilevel"/>
    <w:tmpl w:val="6276AB9E"/>
    <w:lvl w:ilvl="0" w:tplc="7E90C106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hint="default"/>
        <w:w w:val="108"/>
        <w:sz w:val="20"/>
      </w:rPr>
    </w:lvl>
    <w:lvl w:ilvl="1" w:tplc="BCBE5266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9BBAB432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7A6A9A7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927AECB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44524FC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82468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64BAB82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B7F48838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">
    <w:nsid w:val="0F7B084D"/>
    <w:multiLevelType w:val="hybridMultilevel"/>
    <w:tmpl w:val="32A2D7DC"/>
    <w:lvl w:ilvl="0" w:tplc="C9EE30EC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hint="default"/>
        <w:w w:val="108"/>
        <w:sz w:val="20"/>
      </w:rPr>
    </w:lvl>
    <w:lvl w:ilvl="1" w:tplc="336E8CC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5E741B64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F26259A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FB10584E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2B466B30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B223CF6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EB0E8F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81063864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5">
    <w:nsid w:val="11B75DF9"/>
    <w:multiLevelType w:val="hybridMultilevel"/>
    <w:tmpl w:val="CDD4D4D2"/>
    <w:lvl w:ilvl="0" w:tplc="3DECFE58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hint="default"/>
        <w:w w:val="108"/>
        <w:sz w:val="20"/>
      </w:rPr>
    </w:lvl>
    <w:lvl w:ilvl="1" w:tplc="0B088ED0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627A73C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455A126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3F02862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ED52086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3F52926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ADF4F69E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B25020D6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6">
    <w:nsid w:val="11DF3905"/>
    <w:multiLevelType w:val="hybridMultilevel"/>
    <w:tmpl w:val="805CE2F8"/>
    <w:lvl w:ilvl="0" w:tplc="BE848136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hint="default"/>
        <w:w w:val="108"/>
        <w:sz w:val="20"/>
      </w:rPr>
    </w:lvl>
    <w:lvl w:ilvl="1" w:tplc="91C4A9D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6EFAD164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7A52394E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CFC089D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40BCEF6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0C6938C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E07A5AF2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65689E14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7">
    <w:nsid w:val="11E11F52"/>
    <w:multiLevelType w:val="hybridMultilevel"/>
    <w:tmpl w:val="96687CB6"/>
    <w:lvl w:ilvl="0" w:tplc="D786BC56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hint="default"/>
        <w:w w:val="108"/>
        <w:sz w:val="20"/>
      </w:rPr>
    </w:lvl>
    <w:lvl w:ilvl="1" w:tplc="A5926756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AF980450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B22A95D4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6A163A88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2D26660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FCC84B6C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D46E17F2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978A1D8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8">
    <w:nsid w:val="13E56E69"/>
    <w:multiLevelType w:val="hybridMultilevel"/>
    <w:tmpl w:val="0002BE9E"/>
    <w:lvl w:ilvl="0" w:tplc="65E80CF8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hint="default"/>
        <w:w w:val="108"/>
        <w:sz w:val="20"/>
      </w:rPr>
    </w:lvl>
    <w:lvl w:ilvl="1" w:tplc="FD30DFDC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4288744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B6A2D34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8B8E35B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9626D548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CF56A086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A9B29BFE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0FE6BB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9">
    <w:nsid w:val="1A0C68ED"/>
    <w:multiLevelType w:val="hybridMultilevel"/>
    <w:tmpl w:val="D1A420E2"/>
    <w:lvl w:ilvl="0" w:tplc="ED1E1C6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C9B0A61"/>
    <w:multiLevelType w:val="hybridMultilevel"/>
    <w:tmpl w:val="B81A44E8"/>
    <w:lvl w:ilvl="0" w:tplc="DF4C0F92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hint="default"/>
        <w:w w:val="108"/>
        <w:sz w:val="20"/>
      </w:rPr>
    </w:lvl>
    <w:lvl w:ilvl="1" w:tplc="BFA2328C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A22A678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E654EC2C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E538384E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5F56043E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FD02BB6A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80C8DFB0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FEAA45E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1">
    <w:nsid w:val="2144603A"/>
    <w:multiLevelType w:val="hybridMultilevel"/>
    <w:tmpl w:val="AB38F23C"/>
    <w:lvl w:ilvl="0" w:tplc="9D8EBEC6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hint="default"/>
        <w:w w:val="108"/>
        <w:sz w:val="20"/>
      </w:rPr>
    </w:lvl>
    <w:lvl w:ilvl="1" w:tplc="583C8586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D164A1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73B2E884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9A5E797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EA6A6186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A830AAF6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29AAC88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1166D5BC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2">
    <w:nsid w:val="229435AC"/>
    <w:multiLevelType w:val="hybridMultilevel"/>
    <w:tmpl w:val="698EC258"/>
    <w:lvl w:ilvl="0" w:tplc="3692E99A">
      <w:numFmt w:val="bullet"/>
      <w:lvlText w:val=""/>
      <w:lvlJc w:val="left"/>
      <w:pPr>
        <w:ind w:left="282" w:hanging="171"/>
      </w:pPr>
      <w:rPr>
        <w:rFonts w:ascii="Symbol" w:eastAsia="Times New Roman" w:hAnsi="Symbol" w:hint="default"/>
        <w:w w:val="100"/>
        <w:sz w:val="18"/>
      </w:rPr>
    </w:lvl>
    <w:lvl w:ilvl="1" w:tplc="68D427FA">
      <w:numFmt w:val="bullet"/>
      <w:lvlText w:val="•"/>
      <w:lvlJc w:val="left"/>
      <w:pPr>
        <w:ind w:left="506" w:hanging="171"/>
      </w:pPr>
      <w:rPr>
        <w:rFonts w:hint="default"/>
      </w:rPr>
    </w:lvl>
    <w:lvl w:ilvl="2" w:tplc="0A223440">
      <w:numFmt w:val="bullet"/>
      <w:lvlText w:val="•"/>
      <w:lvlJc w:val="left"/>
      <w:pPr>
        <w:ind w:left="732" w:hanging="171"/>
      </w:pPr>
      <w:rPr>
        <w:rFonts w:hint="default"/>
      </w:rPr>
    </w:lvl>
    <w:lvl w:ilvl="3" w:tplc="EA2C61A2">
      <w:numFmt w:val="bullet"/>
      <w:lvlText w:val="•"/>
      <w:lvlJc w:val="left"/>
      <w:pPr>
        <w:ind w:left="958" w:hanging="171"/>
      </w:pPr>
      <w:rPr>
        <w:rFonts w:hint="default"/>
      </w:rPr>
    </w:lvl>
    <w:lvl w:ilvl="4" w:tplc="E41E189A">
      <w:numFmt w:val="bullet"/>
      <w:lvlText w:val="•"/>
      <w:lvlJc w:val="left"/>
      <w:pPr>
        <w:ind w:left="1184" w:hanging="171"/>
      </w:pPr>
      <w:rPr>
        <w:rFonts w:hint="default"/>
      </w:rPr>
    </w:lvl>
    <w:lvl w:ilvl="5" w:tplc="104C883C">
      <w:numFmt w:val="bullet"/>
      <w:lvlText w:val="•"/>
      <w:lvlJc w:val="left"/>
      <w:pPr>
        <w:ind w:left="1411" w:hanging="171"/>
      </w:pPr>
      <w:rPr>
        <w:rFonts w:hint="default"/>
      </w:rPr>
    </w:lvl>
    <w:lvl w:ilvl="6" w:tplc="F8C654EC">
      <w:numFmt w:val="bullet"/>
      <w:lvlText w:val="•"/>
      <w:lvlJc w:val="left"/>
      <w:pPr>
        <w:ind w:left="1637" w:hanging="171"/>
      </w:pPr>
      <w:rPr>
        <w:rFonts w:hint="default"/>
      </w:rPr>
    </w:lvl>
    <w:lvl w:ilvl="7" w:tplc="72CEDBE8">
      <w:numFmt w:val="bullet"/>
      <w:lvlText w:val="•"/>
      <w:lvlJc w:val="left"/>
      <w:pPr>
        <w:ind w:left="1863" w:hanging="171"/>
      </w:pPr>
      <w:rPr>
        <w:rFonts w:hint="default"/>
      </w:rPr>
    </w:lvl>
    <w:lvl w:ilvl="8" w:tplc="D88CFE50">
      <w:numFmt w:val="bullet"/>
      <w:lvlText w:val="•"/>
      <w:lvlJc w:val="left"/>
      <w:pPr>
        <w:ind w:left="2089" w:hanging="171"/>
      </w:pPr>
      <w:rPr>
        <w:rFonts w:hint="default"/>
      </w:rPr>
    </w:lvl>
  </w:abstractNum>
  <w:abstractNum w:abstractNumId="13">
    <w:nsid w:val="23070F11"/>
    <w:multiLevelType w:val="hybridMultilevel"/>
    <w:tmpl w:val="63DA1EEE"/>
    <w:lvl w:ilvl="0" w:tplc="DC72A2AC">
      <w:numFmt w:val="bullet"/>
      <w:lvlText w:val=""/>
      <w:lvlJc w:val="left"/>
      <w:pPr>
        <w:ind w:left="383" w:hanging="142"/>
      </w:pPr>
      <w:rPr>
        <w:rFonts w:ascii="Symbol" w:eastAsia="Times New Roman" w:hAnsi="Symbol" w:hint="default"/>
        <w:w w:val="100"/>
        <w:sz w:val="20"/>
      </w:rPr>
    </w:lvl>
    <w:lvl w:ilvl="1" w:tplc="3B6CEEA4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CD90862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ADC277D2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4FBA2C48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1D965A08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3AA05AB2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FB207CE4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BC3CE784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14">
    <w:nsid w:val="26276526"/>
    <w:multiLevelType w:val="hybridMultilevel"/>
    <w:tmpl w:val="3BB28176"/>
    <w:lvl w:ilvl="0" w:tplc="ED1E1C66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7AC1BC1"/>
    <w:multiLevelType w:val="hybridMultilevel"/>
    <w:tmpl w:val="D51E70B4"/>
    <w:lvl w:ilvl="0" w:tplc="1B04AF4A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hint="default"/>
        <w:w w:val="108"/>
        <w:sz w:val="20"/>
      </w:rPr>
    </w:lvl>
    <w:lvl w:ilvl="1" w:tplc="401CEAE4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DD1E7510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7C3EF05A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49227D2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2208D5E6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6F322C6E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E9C270C6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DB6413C8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6">
    <w:nsid w:val="2A483CF0"/>
    <w:multiLevelType w:val="hybridMultilevel"/>
    <w:tmpl w:val="0564176C"/>
    <w:lvl w:ilvl="0" w:tplc="12B63AFA">
      <w:numFmt w:val="bullet"/>
      <w:lvlText w:val=""/>
      <w:lvlJc w:val="left"/>
      <w:pPr>
        <w:ind w:left="279" w:hanging="171"/>
      </w:pPr>
      <w:rPr>
        <w:rFonts w:ascii="Symbol" w:eastAsia="Times New Roman" w:hAnsi="Symbol" w:hint="default"/>
        <w:w w:val="100"/>
        <w:sz w:val="18"/>
      </w:rPr>
    </w:lvl>
    <w:lvl w:ilvl="1" w:tplc="0B58B2C6">
      <w:numFmt w:val="bullet"/>
      <w:lvlText w:val="•"/>
      <w:lvlJc w:val="left"/>
      <w:pPr>
        <w:ind w:left="505" w:hanging="171"/>
      </w:pPr>
      <w:rPr>
        <w:rFonts w:hint="default"/>
      </w:rPr>
    </w:lvl>
    <w:lvl w:ilvl="2" w:tplc="D944922E">
      <w:numFmt w:val="bullet"/>
      <w:lvlText w:val="•"/>
      <w:lvlJc w:val="left"/>
      <w:pPr>
        <w:ind w:left="731" w:hanging="171"/>
      </w:pPr>
      <w:rPr>
        <w:rFonts w:hint="default"/>
      </w:rPr>
    </w:lvl>
    <w:lvl w:ilvl="3" w:tplc="7996E6F0">
      <w:numFmt w:val="bullet"/>
      <w:lvlText w:val="•"/>
      <w:lvlJc w:val="left"/>
      <w:pPr>
        <w:ind w:left="957" w:hanging="171"/>
      </w:pPr>
      <w:rPr>
        <w:rFonts w:hint="default"/>
      </w:rPr>
    </w:lvl>
    <w:lvl w:ilvl="4" w:tplc="37645196">
      <w:numFmt w:val="bullet"/>
      <w:lvlText w:val="•"/>
      <w:lvlJc w:val="left"/>
      <w:pPr>
        <w:ind w:left="1183" w:hanging="171"/>
      </w:pPr>
      <w:rPr>
        <w:rFonts w:hint="default"/>
      </w:rPr>
    </w:lvl>
    <w:lvl w:ilvl="5" w:tplc="398878DA">
      <w:numFmt w:val="bullet"/>
      <w:lvlText w:val="•"/>
      <w:lvlJc w:val="left"/>
      <w:pPr>
        <w:ind w:left="1409" w:hanging="171"/>
      </w:pPr>
      <w:rPr>
        <w:rFonts w:hint="default"/>
      </w:rPr>
    </w:lvl>
    <w:lvl w:ilvl="6" w:tplc="A5DEC0F6">
      <w:numFmt w:val="bullet"/>
      <w:lvlText w:val="•"/>
      <w:lvlJc w:val="left"/>
      <w:pPr>
        <w:ind w:left="1635" w:hanging="171"/>
      </w:pPr>
      <w:rPr>
        <w:rFonts w:hint="default"/>
      </w:rPr>
    </w:lvl>
    <w:lvl w:ilvl="7" w:tplc="0E5C5746">
      <w:numFmt w:val="bullet"/>
      <w:lvlText w:val="•"/>
      <w:lvlJc w:val="left"/>
      <w:pPr>
        <w:ind w:left="1861" w:hanging="171"/>
      </w:pPr>
      <w:rPr>
        <w:rFonts w:hint="default"/>
      </w:rPr>
    </w:lvl>
    <w:lvl w:ilvl="8" w:tplc="AB0C8592">
      <w:numFmt w:val="bullet"/>
      <w:lvlText w:val="•"/>
      <w:lvlJc w:val="left"/>
      <w:pPr>
        <w:ind w:left="2087" w:hanging="171"/>
      </w:pPr>
      <w:rPr>
        <w:rFonts w:hint="default"/>
      </w:rPr>
    </w:lvl>
  </w:abstractNum>
  <w:abstractNum w:abstractNumId="17">
    <w:nsid w:val="2C475200"/>
    <w:multiLevelType w:val="hybridMultilevel"/>
    <w:tmpl w:val="FD322488"/>
    <w:lvl w:ilvl="0" w:tplc="B9BE3D1C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hint="default"/>
        <w:w w:val="108"/>
        <w:sz w:val="20"/>
      </w:rPr>
    </w:lvl>
    <w:lvl w:ilvl="1" w:tplc="E578D650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3AD8D2C6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8C74AEB8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33BC3DD0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B3FAF19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39C82978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535C81F6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2FEE3788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8">
    <w:nsid w:val="2DB37697"/>
    <w:multiLevelType w:val="hybridMultilevel"/>
    <w:tmpl w:val="D1A420E2"/>
    <w:lvl w:ilvl="0" w:tplc="ED1E1C6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DF265BE"/>
    <w:multiLevelType w:val="hybridMultilevel"/>
    <w:tmpl w:val="ED5C6A5E"/>
    <w:lvl w:ilvl="0" w:tplc="233048BE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hint="default"/>
        <w:w w:val="108"/>
        <w:sz w:val="20"/>
      </w:rPr>
    </w:lvl>
    <w:lvl w:ilvl="1" w:tplc="2EC246AC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A43E4ACA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8798525A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A97EEC2A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98A8DEB2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F13E88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D598A0EC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1B4EF2DC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0">
    <w:nsid w:val="2FF75AC3"/>
    <w:multiLevelType w:val="hybridMultilevel"/>
    <w:tmpl w:val="84449CD2"/>
    <w:lvl w:ilvl="0" w:tplc="C0446314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hint="default"/>
        <w:w w:val="108"/>
        <w:sz w:val="20"/>
      </w:rPr>
    </w:lvl>
    <w:lvl w:ilvl="1" w:tplc="54E07392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4B78BB24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DF4E3B06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CB24DF1A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851CFA32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D5C0ADAE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8D30F1F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D3806CC6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1">
    <w:nsid w:val="393910B8"/>
    <w:multiLevelType w:val="hybridMultilevel"/>
    <w:tmpl w:val="D1A420E2"/>
    <w:lvl w:ilvl="0" w:tplc="ED1E1C6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AB022F2"/>
    <w:multiLevelType w:val="hybridMultilevel"/>
    <w:tmpl w:val="FC1C5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6F730C"/>
    <w:multiLevelType w:val="hybridMultilevel"/>
    <w:tmpl w:val="E662D166"/>
    <w:lvl w:ilvl="0" w:tplc="E368BB38">
      <w:numFmt w:val="bullet"/>
      <w:lvlText w:val=""/>
      <w:lvlJc w:val="left"/>
      <w:pPr>
        <w:ind w:left="282" w:hanging="171"/>
      </w:pPr>
      <w:rPr>
        <w:rFonts w:ascii="Symbol" w:eastAsia="Times New Roman" w:hAnsi="Symbol" w:hint="default"/>
        <w:w w:val="100"/>
        <w:sz w:val="18"/>
      </w:rPr>
    </w:lvl>
    <w:lvl w:ilvl="1" w:tplc="EE304E06">
      <w:numFmt w:val="bullet"/>
      <w:lvlText w:val="•"/>
      <w:lvlJc w:val="left"/>
      <w:pPr>
        <w:ind w:left="506" w:hanging="171"/>
      </w:pPr>
      <w:rPr>
        <w:rFonts w:hint="default"/>
      </w:rPr>
    </w:lvl>
    <w:lvl w:ilvl="2" w:tplc="B53C5C98">
      <w:numFmt w:val="bullet"/>
      <w:lvlText w:val="•"/>
      <w:lvlJc w:val="left"/>
      <w:pPr>
        <w:ind w:left="732" w:hanging="171"/>
      </w:pPr>
      <w:rPr>
        <w:rFonts w:hint="default"/>
      </w:rPr>
    </w:lvl>
    <w:lvl w:ilvl="3" w:tplc="8FB234CA">
      <w:numFmt w:val="bullet"/>
      <w:lvlText w:val="•"/>
      <w:lvlJc w:val="left"/>
      <w:pPr>
        <w:ind w:left="958" w:hanging="171"/>
      </w:pPr>
      <w:rPr>
        <w:rFonts w:hint="default"/>
      </w:rPr>
    </w:lvl>
    <w:lvl w:ilvl="4" w:tplc="B6A66DA2">
      <w:numFmt w:val="bullet"/>
      <w:lvlText w:val="•"/>
      <w:lvlJc w:val="left"/>
      <w:pPr>
        <w:ind w:left="1184" w:hanging="171"/>
      </w:pPr>
      <w:rPr>
        <w:rFonts w:hint="default"/>
      </w:rPr>
    </w:lvl>
    <w:lvl w:ilvl="5" w:tplc="5AAAC3C6">
      <w:numFmt w:val="bullet"/>
      <w:lvlText w:val="•"/>
      <w:lvlJc w:val="left"/>
      <w:pPr>
        <w:ind w:left="1411" w:hanging="171"/>
      </w:pPr>
      <w:rPr>
        <w:rFonts w:hint="default"/>
      </w:rPr>
    </w:lvl>
    <w:lvl w:ilvl="6" w:tplc="2E82AFE2">
      <w:numFmt w:val="bullet"/>
      <w:lvlText w:val="•"/>
      <w:lvlJc w:val="left"/>
      <w:pPr>
        <w:ind w:left="1637" w:hanging="171"/>
      </w:pPr>
      <w:rPr>
        <w:rFonts w:hint="default"/>
      </w:rPr>
    </w:lvl>
    <w:lvl w:ilvl="7" w:tplc="026C61DE">
      <w:numFmt w:val="bullet"/>
      <w:lvlText w:val="•"/>
      <w:lvlJc w:val="left"/>
      <w:pPr>
        <w:ind w:left="1863" w:hanging="171"/>
      </w:pPr>
      <w:rPr>
        <w:rFonts w:hint="default"/>
      </w:rPr>
    </w:lvl>
    <w:lvl w:ilvl="8" w:tplc="0F94F84E">
      <w:numFmt w:val="bullet"/>
      <w:lvlText w:val="•"/>
      <w:lvlJc w:val="left"/>
      <w:pPr>
        <w:ind w:left="2089" w:hanging="171"/>
      </w:pPr>
      <w:rPr>
        <w:rFonts w:hint="default"/>
      </w:rPr>
    </w:lvl>
  </w:abstractNum>
  <w:abstractNum w:abstractNumId="24">
    <w:nsid w:val="42F73542"/>
    <w:multiLevelType w:val="hybridMultilevel"/>
    <w:tmpl w:val="B65A14BA"/>
    <w:lvl w:ilvl="0" w:tplc="A9A0E49E">
      <w:numFmt w:val="bullet"/>
      <w:lvlText w:val=""/>
      <w:lvlJc w:val="left"/>
      <w:pPr>
        <w:ind w:left="279" w:hanging="171"/>
      </w:pPr>
      <w:rPr>
        <w:rFonts w:ascii="Symbol" w:eastAsia="Times New Roman" w:hAnsi="Symbol" w:hint="default"/>
        <w:w w:val="100"/>
        <w:sz w:val="18"/>
      </w:rPr>
    </w:lvl>
    <w:lvl w:ilvl="1" w:tplc="2048AEEE">
      <w:numFmt w:val="bullet"/>
      <w:lvlText w:val="•"/>
      <w:lvlJc w:val="left"/>
      <w:pPr>
        <w:ind w:left="505" w:hanging="171"/>
      </w:pPr>
      <w:rPr>
        <w:rFonts w:hint="default"/>
      </w:rPr>
    </w:lvl>
    <w:lvl w:ilvl="2" w:tplc="7ED4022E">
      <w:numFmt w:val="bullet"/>
      <w:lvlText w:val="•"/>
      <w:lvlJc w:val="left"/>
      <w:pPr>
        <w:ind w:left="731" w:hanging="171"/>
      </w:pPr>
      <w:rPr>
        <w:rFonts w:hint="default"/>
      </w:rPr>
    </w:lvl>
    <w:lvl w:ilvl="3" w:tplc="05F83E16">
      <w:numFmt w:val="bullet"/>
      <w:lvlText w:val="•"/>
      <w:lvlJc w:val="left"/>
      <w:pPr>
        <w:ind w:left="957" w:hanging="171"/>
      </w:pPr>
      <w:rPr>
        <w:rFonts w:hint="default"/>
      </w:rPr>
    </w:lvl>
    <w:lvl w:ilvl="4" w:tplc="4080F10C">
      <w:numFmt w:val="bullet"/>
      <w:lvlText w:val="•"/>
      <w:lvlJc w:val="left"/>
      <w:pPr>
        <w:ind w:left="1183" w:hanging="171"/>
      </w:pPr>
      <w:rPr>
        <w:rFonts w:hint="default"/>
      </w:rPr>
    </w:lvl>
    <w:lvl w:ilvl="5" w:tplc="06B830BE">
      <w:numFmt w:val="bullet"/>
      <w:lvlText w:val="•"/>
      <w:lvlJc w:val="left"/>
      <w:pPr>
        <w:ind w:left="1409" w:hanging="171"/>
      </w:pPr>
      <w:rPr>
        <w:rFonts w:hint="default"/>
      </w:rPr>
    </w:lvl>
    <w:lvl w:ilvl="6" w:tplc="49DCFED2">
      <w:numFmt w:val="bullet"/>
      <w:lvlText w:val="•"/>
      <w:lvlJc w:val="left"/>
      <w:pPr>
        <w:ind w:left="1635" w:hanging="171"/>
      </w:pPr>
      <w:rPr>
        <w:rFonts w:hint="default"/>
      </w:rPr>
    </w:lvl>
    <w:lvl w:ilvl="7" w:tplc="6E3C8AF6">
      <w:numFmt w:val="bullet"/>
      <w:lvlText w:val="•"/>
      <w:lvlJc w:val="left"/>
      <w:pPr>
        <w:ind w:left="1861" w:hanging="171"/>
      </w:pPr>
      <w:rPr>
        <w:rFonts w:hint="default"/>
      </w:rPr>
    </w:lvl>
    <w:lvl w:ilvl="8" w:tplc="A352FA14">
      <w:numFmt w:val="bullet"/>
      <w:lvlText w:val="•"/>
      <w:lvlJc w:val="left"/>
      <w:pPr>
        <w:ind w:left="2087" w:hanging="171"/>
      </w:pPr>
      <w:rPr>
        <w:rFonts w:hint="default"/>
      </w:rPr>
    </w:lvl>
  </w:abstractNum>
  <w:abstractNum w:abstractNumId="25">
    <w:nsid w:val="449B347C"/>
    <w:multiLevelType w:val="hybridMultilevel"/>
    <w:tmpl w:val="640EE874"/>
    <w:lvl w:ilvl="0" w:tplc="3E7CACB0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hint="default"/>
        <w:w w:val="108"/>
        <w:sz w:val="20"/>
      </w:rPr>
    </w:lvl>
    <w:lvl w:ilvl="1" w:tplc="7B5268F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E70D492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A450FB2E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C01803D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281AE78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560EE03C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F34EAAF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737E0496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6">
    <w:nsid w:val="4B443597"/>
    <w:multiLevelType w:val="hybridMultilevel"/>
    <w:tmpl w:val="3E60499E"/>
    <w:lvl w:ilvl="0" w:tplc="9DB6F32C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hint="default"/>
        <w:w w:val="108"/>
        <w:sz w:val="20"/>
      </w:rPr>
    </w:lvl>
    <w:lvl w:ilvl="1" w:tplc="88F20FEC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4F4C9C0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C1EB638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8808C6A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437EC7C0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9C4C80A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E60E4A3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9D3A5A6C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7">
    <w:nsid w:val="4DC667C9"/>
    <w:multiLevelType w:val="hybridMultilevel"/>
    <w:tmpl w:val="8A06A0BC"/>
    <w:lvl w:ilvl="0" w:tplc="FA04225C">
      <w:numFmt w:val="bullet"/>
      <w:lvlText w:val=""/>
      <w:lvlJc w:val="left"/>
      <w:pPr>
        <w:ind w:left="279" w:hanging="171"/>
      </w:pPr>
      <w:rPr>
        <w:rFonts w:ascii="Symbol" w:eastAsia="Times New Roman" w:hAnsi="Symbol" w:hint="default"/>
        <w:w w:val="100"/>
        <w:sz w:val="18"/>
      </w:rPr>
    </w:lvl>
    <w:lvl w:ilvl="1" w:tplc="765E7564">
      <w:numFmt w:val="bullet"/>
      <w:lvlText w:val="•"/>
      <w:lvlJc w:val="left"/>
      <w:pPr>
        <w:ind w:left="505" w:hanging="171"/>
      </w:pPr>
      <w:rPr>
        <w:rFonts w:hint="default"/>
      </w:rPr>
    </w:lvl>
    <w:lvl w:ilvl="2" w:tplc="DD72149A">
      <w:numFmt w:val="bullet"/>
      <w:lvlText w:val="•"/>
      <w:lvlJc w:val="left"/>
      <w:pPr>
        <w:ind w:left="731" w:hanging="171"/>
      </w:pPr>
      <w:rPr>
        <w:rFonts w:hint="default"/>
      </w:rPr>
    </w:lvl>
    <w:lvl w:ilvl="3" w:tplc="E0CA4970">
      <w:numFmt w:val="bullet"/>
      <w:lvlText w:val="•"/>
      <w:lvlJc w:val="left"/>
      <w:pPr>
        <w:ind w:left="957" w:hanging="171"/>
      </w:pPr>
      <w:rPr>
        <w:rFonts w:hint="default"/>
      </w:rPr>
    </w:lvl>
    <w:lvl w:ilvl="4" w:tplc="B394B7FC">
      <w:numFmt w:val="bullet"/>
      <w:lvlText w:val="•"/>
      <w:lvlJc w:val="left"/>
      <w:pPr>
        <w:ind w:left="1183" w:hanging="171"/>
      </w:pPr>
      <w:rPr>
        <w:rFonts w:hint="default"/>
      </w:rPr>
    </w:lvl>
    <w:lvl w:ilvl="5" w:tplc="BEA67E18">
      <w:numFmt w:val="bullet"/>
      <w:lvlText w:val="•"/>
      <w:lvlJc w:val="left"/>
      <w:pPr>
        <w:ind w:left="1409" w:hanging="171"/>
      </w:pPr>
      <w:rPr>
        <w:rFonts w:hint="default"/>
      </w:rPr>
    </w:lvl>
    <w:lvl w:ilvl="6" w:tplc="BE10FF16">
      <w:numFmt w:val="bullet"/>
      <w:lvlText w:val="•"/>
      <w:lvlJc w:val="left"/>
      <w:pPr>
        <w:ind w:left="1635" w:hanging="171"/>
      </w:pPr>
      <w:rPr>
        <w:rFonts w:hint="default"/>
      </w:rPr>
    </w:lvl>
    <w:lvl w:ilvl="7" w:tplc="973671A4">
      <w:numFmt w:val="bullet"/>
      <w:lvlText w:val="•"/>
      <w:lvlJc w:val="left"/>
      <w:pPr>
        <w:ind w:left="1861" w:hanging="171"/>
      </w:pPr>
      <w:rPr>
        <w:rFonts w:hint="default"/>
      </w:rPr>
    </w:lvl>
    <w:lvl w:ilvl="8" w:tplc="0568DFBA">
      <w:numFmt w:val="bullet"/>
      <w:lvlText w:val="•"/>
      <w:lvlJc w:val="left"/>
      <w:pPr>
        <w:ind w:left="2087" w:hanging="171"/>
      </w:pPr>
      <w:rPr>
        <w:rFonts w:hint="default"/>
      </w:rPr>
    </w:lvl>
  </w:abstractNum>
  <w:abstractNum w:abstractNumId="28">
    <w:nsid w:val="4E531B86"/>
    <w:multiLevelType w:val="hybridMultilevel"/>
    <w:tmpl w:val="27706EB4"/>
    <w:lvl w:ilvl="0" w:tplc="6212EBC4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hint="default"/>
        <w:w w:val="108"/>
        <w:sz w:val="20"/>
      </w:rPr>
    </w:lvl>
    <w:lvl w:ilvl="1" w:tplc="4B04384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7FCAE558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F296E958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70462EE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AF0F684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EBF49C9E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EC02A196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71266138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9">
    <w:nsid w:val="575C1B01"/>
    <w:multiLevelType w:val="hybridMultilevel"/>
    <w:tmpl w:val="3772830C"/>
    <w:lvl w:ilvl="0" w:tplc="C8FE7710">
      <w:numFmt w:val="bullet"/>
      <w:lvlText w:val=""/>
      <w:lvlJc w:val="left"/>
      <w:pPr>
        <w:ind w:left="282" w:hanging="171"/>
      </w:pPr>
      <w:rPr>
        <w:rFonts w:ascii="Symbol" w:eastAsia="Times New Roman" w:hAnsi="Symbol" w:hint="default"/>
        <w:w w:val="100"/>
        <w:sz w:val="18"/>
      </w:rPr>
    </w:lvl>
    <w:lvl w:ilvl="1" w:tplc="46B88A14">
      <w:numFmt w:val="bullet"/>
      <w:lvlText w:val="•"/>
      <w:lvlJc w:val="left"/>
      <w:pPr>
        <w:ind w:left="506" w:hanging="171"/>
      </w:pPr>
      <w:rPr>
        <w:rFonts w:hint="default"/>
      </w:rPr>
    </w:lvl>
    <w:lvl w:ilvl="2" w:tplc="89225A94">
      <w:numFmt w:val="bullet"/>
      <w:lvlText w:val="•"/>
      <w:lvlJc w:val="left"/>
      <w:pPr>
        <w:ind w:left="732" w:hanging="171"/>
      </w:pPr>
      <w:rPr>
        <w:rFonts w:hint="default"/>
      </w:rPr>
    </w:lvl>
    <w:lvl w:ilvl="3" w:tplc="530ED7FE">
      <w:numFmt w:val="bullet"/>
      <w:lvlText w:val="•"/>
      <w:lvlJc w:val="left"/>
      <w:pPr>
        <w:ind w:left="958" w:hanging="171"/>
      </w:pPr>
      <w:rPr>
        <w:rFonts w:hint="default"/>
      </w:rPr>
    </w:lvl>
    <w:lvl w:ilvl="4" w:tplc="D7B02180">
      <w:numFmt w:val="bullet"/>
      <w:lvlText w:val="•"/>
      <w:lvlJc w:val="left"/>
      <w:pPr>
        <w:ind w:left="1184" w:hanging="171"/>
      </w:pPr>
      <w:rPr>
        <w:rFonts w:hint="default"/>
      </w:rPr>
    </w:lvl>
    <w:lvl w:ilvl="5" w:tplc="86CCC896">
      <w:numFmt w:val="bullet"/>
      <w:lvlText w:val="•"/>
      <w:lvlJc w:val="left"/>
      <w:pPr>
        <w:ind w:left="1411" w:hanging="171"/>
      </w:pPr>
      <w:rPr>
        <w:rFonts w:hint="default"/>
      </w:rPr>
    </w:lvl>
    <w:lvl w:ilvl="6" w:tplc="95A8F4DC">
      <w:numFmt w:val="bullet"/>
      <w:lvlText w:val="•"/>
      <w:lvlJc w:val="left"/>
      <w:pPr>
        <w:ind w:left="1637" w:hanging="171"/>
      </w:pPr>
      <w:rPr>
        <w:rFonts w:hint="default"/>
      </w:rPr>
    </w:lvl>
    <w:lvl w:ilvl="7" w:tplc="676E55DE">
      <w:numFmt w:val="bullet"/>
      <w:lvlText w:val="•"/>
      <w:lvlJc w:val="left"/>
      <w:pPr>
        <w:ind w:left="1863" w:hanging="171"/>
      </w:pPr>
      <w:rPr>
        <w:rFonts w:hint="default"/>
      </w:rPr>
    </w:lvl>
    <w:lvl w:ilvl="8" w:tplc="7A80ED00">
      <w:numFmt w:val="bullet"/>
      <w:lvlText w:val="•"/>
      <w:lvlJc w:val="left"/>
      <w:pPr>
        <w:ind w:left="2089" w:hanging="171"/>
      </w:pPr>
      <w:rPr>
        <w:rFonts w:hint="default"/>
      </w:rPr>
    </w:lvl>
  </w:abstractNum>
  <w:abstractNum w:abstractNumId="30">
    <w:nsid w:val="5A3902D2"/>
    <w:multiLevelType w:val="hybridMultilevel"/>
    <w:tmpl w:val="B9F0D838"/>
    <w:lvl w:ilvl="0" w:tplc="55C612BA">
      <w:numFmt w:val="bullet"/>
      <w:lvlText w:val=""/>
      <w:lvlJc w:val="left"/>
      <w:pPr>
        <w:ind w:left="383" w:hanging="142"/>
      </w:pPr>
      <w:rPr>
        <w:rFonts w:ascii="Symbol" w:eastAsia="Times New Roman" w:hAnsi="Symbol" w:hint="default"/>
        <w:w w:val="100"/>
        <w:sz w:val="20"/>
      </w:rPr>
    </w:lvl>
    <w:lvl w:ilvl="1" w:tplc="AE741372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60620FB2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7C7E6450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D622856E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488C8048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B7F2459E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26C0047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E4E2AEC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31">
    <w:nsid w:val="5EB76EDC"/>
    <w:multiLevelType w:val="hybridMultilevel"/>
    <w:tmpl w:val="D1A420E2"/>
    <w:lvl w:ilvl="0" w:tplc="ED1E1C6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A520E29"/>
    <w:multiLevelType w:val="hybridMultilevel"/>
    <w:tmpl w:val="C1404B46"/>
    <w:lvl w:ilvl="0" w:tplc="4D8A0C9E">
      <w:numFmt w:val="bullet"/>
      <w:lvlText w:val=""/>
      <w:lvlJc w:val="left"/>
      <w:pPr>
        <w:ind w:left="279" w:hanging="171"/>
      </w:pPr>
      <w:rPr>
        <w:rFonts w:ascii="Symbol" w:eastAsia="Times New Roman" w:hAnsi="Symbol" w:hint="default"/>
        <w:w w:val="100"/>
        <w:sz w:val="18"/>
      </w:rPr>
    </w:lvl>
    <w:lvl w:ilvl="1" w:tplc="7D10305C">
      <w:numFmt w:val="bullet"/>
      <w:lvlText w:val="•"/>
      <w:lvlJc w:val="left"/>
      <w:pPr>
        <w:ind w:left="505" w:hanging="171"/>
      </w:pPr>
      <w:rPr>
        <w:rFonts w:hint="default"/>
      </w:rPr>
    </w:lvl>
    <w:lvl w:ilvl="2" w:tplc="B5E6BCE2">
      <w:numFmt w:val="bullet"/>
      <w:lvlText w:val="•"/>
      <w:lvlJc w:val="left"/>
      <w:pPr>
        <w:ind w:left="731" w:hanging="171"/>
      </w:pPr>
      <w:rPr>
        <w:rFonts w:hint="default"/>
      </w:rPr>
    </w:lvl>
    <w:lvl w:ilvl="3" w:tplc="AA040954">
      <w:numFmt w:val="bullet"/>
      <w:lvlText w:val="•"/>
      <w:lvlJc w:val="left"/>
      <w:pPr>
        <w:ind w:left="957" w:hanging="171"/>
      </w:pPr>
      <w:rPr>
        <w:rFonts w:hint="default"/>
      </w:rPr>
    </w:lvl>
    <w:lvl w:ilvl="4" w:tplc="2BAE11EC">
      <w:numFmt w:val="bullet"/>
      <w:lvlText w:val="•"/>
      <w:lvlJc w:val="left"/>
      <w:pPr>
        <w:ind w:left="1183" w:hanging="171"/>
      </w:pPr>
      <w:rPr>
        <w:rFonts w:hint="default"/>
      </w:rPr>
    </w:lvl>
    <w:lvl w:ilvl="5" w:tplc="CAEA07DC">
      <w:numFmt w:val="bullet"/>
      <w:lvlText w:val="•"/>
      <w:lvlJc w:val="left"/>
      <w:pPr>
        <w:ind w:left="1409" w:hanging="171"/>
      </w:pPr>
      <w:rPr>
        <w:rFonts w:hint="default"/>
      </w:rPr>
    </w:lvl>
    <w:lvl w:ilvl="6" w:tplc="BE94AC5A">
      <w:numFmt w:val="bullet"/>
      <w:lvlText w:val="•"/>
      <w:lvlJc w:val="left"/>
      <w:pPr>
        <w:ind w:left="1635" w:hanging="171"/>
      </w:pPr>
      <w:rPr>
        <w:rFonts w:hint="default"/>
      </w:rPr>
    </w:lvl>
    <w:lvl w:ilvl="7" w:tplc="6CE6360A">
      <w:numFmt w:val="bullet"/>
      <w:lvlText w:val="•"/>
      <w:lvlJc w:val="left"/>
      <w:pPr>
        <w:ind w:left="1861" w:hanging="171"/>
      </w:pPr>
      <w:rPr>
        <w:rFonts w:hint="default"/>
      </w:rPr>
    </w:lvl>
    <w:lvl w:ilvl="8" w:tplc="8070E296">
      <w:numFmt w:val="bullet"/>
      <w:lvlText w:val="•"/>
      <w:lvlJc w:val="left"/>
      <w:pPr>
        <w:ind w:left="2087" w:hanging="171"/>
      </w:pPr>
      <w:rPr>
        <w:rFonts w:hint="default"/>
      </w:rPr>
    </w:lvl>
  </w:abstractNum>
  <w:abstractNum w:abstractNumId="33">
    <w:nsid w:val="6B86335D"/>
    <w:multiLevelType w:val="hybridMultilevel"/>
    <w:tmpl w:val="1A3A9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9379A7"/>
    <w:multiLevelType w:val="hybridMultilevel"/>
    <w:tmpl w:val="A54A95B6"/>
    <w:lvl w:ilvl="0" w:tplc="E1EA59BA">
      <w:numFmt w:val="bullet"/>
      <w:lvlText w:val=""/>
      <w:lvlJc w:val="left"/>
      <w:pPr>
        <w:ind w:left="279" w:hanging="171"/>
      </w:pPr>
      <w:rPr>
        <w:rFonts w:ascii="Symbol" w:eastAsia="Times New Roman" w:hAnsi="Symbol" w:hint="default"/>
        <w:w w:val="100"/>
        <w:sz w:val="18"/>
      </w:rPr>
    </w:lvl>
    <w:lvl w:ilvl="1" w:tplc="AE9045B4">
      <w:numFmt w:val="bullet"/>
      <w:lvlText w:val="•"/>
      <w:lvlJc w:val="left"/>
      <w:pPr>
        <w:ind w:left="505" w:hanging="171"/>
      </w:pPr>
      <w:rPr>
        <w:rFonts w:hint="default"/>
      </w:rPr>
    </w:lvl>
    <w:lvl w:ilvl="2" w:tplc="72BAB99C">
      <w:numFmt w:val="bullet"/>
      <w:lvlText w:val="•"/>
      <w:lvlJc w:val="left"/>
      <w:pPr>
        <w:ind w:left="731" w:hanging="171"/>
      </w:pPr>
      <w:rPr>
        <w:rFonts w:hint="default"/>
      </w:rPr>
    </w:lvl>
    <w:lvl w:ilvl="3" w:tplc="37E847C6">
      <w:numFmt w:val="bullet"/>
      <w:lvlText w:val="•"/>
      <w:lvlJc w:val="left"/>
      <w:pPr>
        <w:ind w:left="957" w:hanging="171"/>
      </w:pPr>
      <w:rPr>
        <w:rFonts w:hint="default"/>
      </w:rPr>
    </w:lvl>
    <w:lvl w:ilvl="4" w:tplc="0D8E6DEA">
      <w:numFmt w:val="bullet"/>
      <w:lvlText w:val="•"/>
      <w:lvlJc w:val="left"/>
      <w:pPr>
        <w:ind w:left="1183" w:hanging="171"/>
      </w:pPr>
      <w:rPr>
        <w:rFonts w:hint="default"/>
      </w:rPr>
    </w:lvl>
    <w:lvl w:ilvl="5" w:tplc="02827712">
      <w:numFmt w:val="bullet"/>
      <w:lvlText w:val="•"/>
      <w:lvlJc w:val="left"/>
      <w:pPr>
        <w:ind w:left="1409" w:hanging="171"/>
      </w:pPr>
      <w:rPr>
        <w:rFonts w:hint="default"/>
      </w:rPr>
    </w:lvl>
    <w:lvl w:ilvl="6" w:tplc="86B2F772">
      <w:numFmt w:val="bullet"/>
      <w:lvlText w:val="•"/>
      <w:lvlJc w:val="left"/>
      <w:pPr>
        <w:ind w:left="1635" w:hanging="171"/>
      </w:pPr>
      <w:rPr>
        <w:rFonts w:hint="default"/>
      </w:rPr>
    </w:lvl>
    <w:lvl w:ilvl="7" w:tplc="892CC644">
      <w:numFmt w:val="bullet"/>
      <w:lvlText w:val="•"/>
      <w:lvlJc w:val="left"/>
      <w:pPr>
        <w:ind w:left="1861" w:hanging="171"/>
      </w:pPr>
      <w:rPr>
        <w:rFonts w:hint="default"/>
      </w:rPr>
    </w:lvl>
    <w:lvl w:ilvl="8" w:tplc="B7D4BA62">
      <w:numFmt w:val="bullet"/>
      <w:lvlText w:val="•"/>
      <w:lvlJc w:val="left"/>
      <w:pPr>
        <w:ind w:left="2087" w:hanging="171"/>
      </w:pPr>
      <w:rPr>
        <w:rFonts w:hint="default"/>
      </w:rPr>
    </w:lvl>
  </w:abstractNum>
  <w:abstractNum w:abstractNumId="35">
    <w:nsid w:val="72115488"/>
    <w:multiLevelType w:val="hybridMultilevel"/>
    <w:tmpl w:val="53E255DA"/>
    <w:lvl w:ilvl="0" w:tplc="0AA6CAD4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hint="default"/>
        <w:w w:val="108"/>
        <w:sz w:val="20"/>
      </w:rPr>
    </w:lvl>
    <w:lvl w:ilvl="1" w:tplc="D0A032B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8607368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D9F62E74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95D2288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E23CD434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71089A36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8D22E61E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AA3C31C2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6">
    <w:nsid w:val="724B6BF9"/>
    <w:multiLevelType w:val="hybridMultilevel"/>
    <w:tmpl w:val="182CB77C"/>
    <w:lvl w:ilvl="0" w:tplc="92487818">
      <w:numFmt w:val="bullet"/>
      <w:lvlText w:val=""/>
      <w:lvlJc w:val="left"/>
      <w:pPr>
        <w:ind w:left="383" w:hanging="142"/>
      </w:pPr>
      <w:rPr>
        <w:rFonts w:ascii="Symbol" w:eastAsia="Times New Roman" w:hAnsi="Symbol" w:hint="default"/>
        <w:w w:val="100"/>
        <w:sz w:val="20"/>
      </w:rPr>
    </w:lvl>
    <w:lvl w:ilvl="1" w:tplc="AF222BB6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41F0FCA2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8196CDAC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BEAA1DD4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CC22C648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7076D504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7276826A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92962D3E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37">
    <w:nsid w:val="72630B02"/>
    <w:multiLevelType w:val="hybridMultilevel"/>
    <w:tmpl w:val="F26A68B2"/>
    <w:lvl w:ilvl="0" w:tplc="FCE0DE5C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hint="default"/>
        <w:w w:val="108"/>
        <w:sz w:val="20"/>
      </w:rPr>
    </w:lvl>
    <w:lvl w:ilvl="1" w:tplc="2DE88560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6726E8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A35469CE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8BFEFEC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66C4F4E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A3F45A6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C620735E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7F9865B4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8">
    <w:nsid w:val="740078E1"/>
    <w:multiLevelType w:val="hybridMultilevel"/>
    <w:tmpl w:val="D1A420E2"/>
    <w:lvl w:ilvl="0" w:tplc="ED1E1C6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73C1C25"/>
    <w:multiLevelType w:val="hybridMultilevel"/>
    <w:tmpl w:val="E1E83F44"/>
    <w:lvl w:ilvl="0" w:tplc="961AE8F0">
      <w:numFmt w:val="bullet"/>
      <w:lvlText w:val=""/>
      <w:lvlJc w:val="left"/>
      <w:pPr>
        <w:ind w:left="383" w:hanging="142"/>
      </w:pPr>
      <w:rPr>
        <w:rFonts w:ascii="Symbol" w:eastAsia="Times New Roman" w:hAnsi="Symbol" w:hint="default"/>
        <w:w w:val="100"/>
        <w:sz w:val="20"/>
      </w:rPr>
    </w:lvl>
    <w:lvl w:ilvl="1" w:tplc="D5B04420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080859E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9D698F6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AA00711A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7CBEFE80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212C1E78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4262214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4AD67FE6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40">
    <w:nsid w:val="7C4541B6"/>
    <w:multiLevelType w:val="hybridMultilevel"/>
    <w:tmpl w:val="F3DE1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570308"/>
    <w:multiLevelType w:val="hybridMultilevel"/>
    <w:tmpl w:val="108C1F4C"/>
    <w:lvl w:ilvl="0" w:tplc="EC921A92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hint="default"/>
        <w:w w:val="108"/>
        <w:sz w:val="20"/>
      </w:rPr>
    </w:lvl>
    <w:lvl w:ilvl="1" w:tplc="9C68B876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38244A9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D746EC8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5A1A161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AA20F6E2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73CFDA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2E943546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46046302">
      <w:numFmt w:val="bullet"/>
      <w:lvlText w:val="•"/>
      <w:lvlJc w:val="left"/>
      <w:pPr>
        <w:ind w:left="5362" w:hanging="341"/>
      </w:pPr>
      <w:rPr>
        <w:rFonts w:hint="default"/>
      </w:rPr>
    </w:lvl>
  </w:abstractNum>
  <w:num w:numId="1">
    <w:abstractNumId w:val="8"/>
  </w:num>
  <w:num w:numId="2">
    <w:abstractNumId w:val="41"/>
  </w:num>
  <w:num w:numId="3">
    <w:abstractNumId w:val="30"/>
  </w:num>
  <w:num w:numId="4">
    <w:abstractNumId w:val="3"/>
  </w:num>
  <w:num w:numId="5">
    <w:abstractNumId w:val="36"/>
  </w:num>
  <w:num w:numId="6">
    <w:abstractNumId w:val="6"/>
  </w:num>
  <w:num w:numId="7">
    <w:abstractNumId w:val="2"/>
  </w:num>
  <w:num w:numId="8">
    <w:abstractNumId w:val="39"/>
  </w:num>
  <w:num w:numId="9">
    <w:abstractNumId w:val="17"/>
  </w:num>
  <w:num w:numId="10">
    <w:abstractNumId w:val="10"/>
  </w:num>
  <w:num w:numId="11">
    <w:abstractNumId w:val="13"/>
  </w:num>
  <w:num w:numId="12">
    <w:abstractNumId w:val="37"/>
  </w:num>
  <w:num w:numId="13">
    <w:abstractNumId w:val="35"/>
  </w:num>
  <w:num w:numId="14">
    <w:abstractNumId w:val="4"/>
  </w:num>
  <w:num w:numId="15">
    <w:abstractNumId w:val="11"/>
  </w:num>
  <w:num w:numId="16">
    <w:abstractNumId w:val="5"/>
  </w:num>
  <w:num w:numId="17">
    <w:abstractNumId w:val="26"/>
  </w:num>
  <w:num w:numId="18">
    <w:abstractNumId w:val="20"/>
  </w:num>
  <w:num w:numId="19">
    <w:abstractNumId w:val="15"/>
  </w:num>
  <w:num w:numId="20">
    <w:abstractNumId w:val="19"/>
  </w:num>
  <w:num w:numId="21">
    <w:abstractNumId w:val="7"/>
  </w:num>
  <w:num w:numId="22">
    <w:abstractNumId w:val="25"/>
  </w:num>
  <w:num w:numId="23">
    <w:abstractNumId w:val="28"/>
  </w:num>
  <w:num w:numId="24">
    <w:abstractNumId w:val="0"/>
  </w:num>
  <w:num w:numId="25">
    <w:abstractNumId w:val="1"/>
  </w:num>
  <w:num w:numId="26">
    <w:abstractNumId w:val="12"/>
  </w:num>
  <w:num w:numId="27">
    <w:abstractNumId w:val="32"/>
  </w:num>
  <w:num w:numId="28">
    <w:abstractNumId w:val="22"/>
  </w:num>
  <w:num w:numId="29">
    <w:abstractNumId w:val="34"/>
  </w:num>
  <w:num w:numId="30">
    <w:abstractNumId w:val="16"/>
  </w:num>
  <w:num w:numId="31">
    <w:abstractNumId w:val="33"/>
  </w:num>
  <w:num w:numId="32">
    <w:abstractNumId w:val="21"/>
  </w:num>
  <w:num w:numId="33">
    <w:abstractNumId w:val="38"/>
  </w:num>
  <w:num w:numId="34">
    <w:abstractNumId w:val="9"/>
  </w:num>
  <w:num w:numId="35">
    <w:abstractNumId w:val="31"/>
  </w:num>
  <w:num w:numId="36">
    <w:abstractNumId w:val="18"/>
  </w:num>
  <w:num w:numId="37">
    <w:abstractNumId w:val="24"/>
  </w:num>
  <w:num w:numId="38">
    <w:abstractNumId w:val="23"/>
  </w:num>
  <w:num w:numId="39">
    <w:abstractNumId w:val="40"/>
  </w:num>
  <w:num w:numId="40">
    <w:abstractNumId w:val="14"/>
  </w:num>
  <w:num w:numId="41">
    <w:abstractNumId w:val="27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EE8"/>
    <w:rsid w:val="00027938"/>
    <w:rsid w:val="00060994"/>
    <w:rsid w:val="00060EAF"/>
    <w:rsid w:val="000922A6"/>
    <w:rsid w:val="000D32BD"/>
    <w:rsid w:val="000F01C6"/>
    <w:rsid w:val="00154D30"/>
    <w:rsid w:val="00175415"/>
    <w:rsid w:val="001948C4"/>
    <w:rsid w:val="001B047D"/>
    <w:rsid w:val="001B0605"/>
    <w:rsid w:val="001B2FE4"/>
    <w:rsid w:val="00225702"/>
    <w:rsid w:val="00251327"/>
    <w:rsid w:val="002827F1"/>
    <w:rsid w:val="002C76E2"/>
    <w:rsid w:val="00310C74"/>
    <w:rsid w:val="00346964"/>
    <w:rsid w:val="00377B0D"/>
    <w:rsid w:val="003C4858"/>
    <w:rsid w:val="003D0330"/>
    <w:rsid w:val="003D23E6"/>
    <w:rsid w:val="003D53B9"/>
    <w:rsid w:val="00474172"/>
    <w:rsid w:val="004745E6"/>
    <w:rsid w:val="004A306E"/>
    <w:rsid w:val="004B596B"/>
    <w:rsid w:val="004C4661"/>
    <w:rsid w:val="004F60D2"/>
    <w:rsid w:val="005009B1"/>
    <w:rsid w:val="005D7BDB"/>
    <w:rsid w:val="006043F0"/>
    <w:rsid w:val="006F085F"/>
    <w:rsid w:val="006F628B"/>
    <w:rsid w:val="006F6533"/>
    <w:rsid w:val="00704EE8"/>
    <w:rsid w:val="00727BF3"/>
    <w:rsid w:val="00731927"/>
    <w:rsid w:val="00776D01"/>
    <w:rsid w:val="007C2E54"/>
    <w:rsid w:val="007D119A"/>
    <w:rsid w:val="007D340D"/>
    <w:rsid w:val="008323D0"/>
    <w:rsid w:val="00841201"/>
    <w:rsid w:val="00845A45"/>
    <w:rsid w:val="00865392"/>
    <w:rsid w:val="0086757C"/>
    <w:rsid w:val="00892544"/>
    <w:rsid w:val="0089594B"/>
    <w:rsid w:val="008F3087"/>
    <w:rsid w:val="008F6D8D"/>
    <w:rsid w:val="008F6F3F"/>
    <w:rsid w:val="009176B3"/>
    <w:rsid w:val="00944D7B"/>
    <w:rsid w:val="00961FC8"/>
    <w:rsid w:val="009854B3"/>
    <w:rsid w:val="009F1C70"/>
    <w:rsid w:val="009F5443"/>
    <w:rsid w:val="00A65F16"/>
    <w:rsid w:val="00A707EC"/>
    <w:rsid w:val="00AA2603"/>
    <w:rsid w:val="00AA39E5"/>
    <w:rsid w:val="00AB0CC6"/>
    <w:rsid w:val="00AB6CDA"/>
    <w:rsid w:val="00AE2E46"/>
    <w:rsid w:val="00AE77E2"/>
    <w:rsid w:val="00B62240"/>
    <w:rsid w:val="00B64B90"/>
    <w:rsid w:val="00B86FB3"/>
    <w:rsid w:val="00BA0D73"/>
    <w:rsid w:val="00C02CA7"/>
    <w:rsid w:val="00C07135"/>
    <w:rsid w:val="00C12D43"/>
    <w:rsid w:val="00C204AD"/>
    <w:rsid w:val="00C45119"/>
    <w:rsid w:val="00C45B39"/>
    <w:rsid w:val="00C50391"/>
    <w:rsid w:val="00C676EF"/>
    <w:rsid w:val="00CD0D73"/>
    <w:rsid w:val="00CF1D6D"/>
    <w:rsid w:val="00D13A73"/>
    <w:rsid w:val="00D64352"/>
    <w:rsid w:val="00D66898"/>
    <w:rsid w:val="00D77ECB"/>
    <w:rsid w:val="00DF2FBE"/>
    <w:rsid w:val="00E572A0"/>
    <w:rsid w:val="00E75E9E"/>
    <w:rsid w:val="00E8682D"/>
    <w:rsid w:val="00EE25FC"/>
    <w:rsid w:val="00EF0F32"/>
    <w:rsid w:val="00F10226"/>
    <w:rsid w:val="00F10BDE"/>
    <w:rsid w:val="00F236E3"/>
    <w:rsid w:val="00F248DC"/>
    <w:rsid w:val="00F274EB"/>
    <w:rsid w:val="00F42F23"/>
    <w:rsid w:val="00F70A4F"/>
    <w:rsid w:val="00F730F1"/>
    <w:rsid w:val="00F82522"/>
    <w:rsid w:val="00FD2A3F"/>
    <w:rsid w:val="00FD6DE6"/>
    <w:rsid w:val="00FE0AC7"/>
    <w:rsid w:val="00FE16C5"/>
    <w:rsid w:val="00FE39E0"/>
    <w:rsid w:val="00FF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6C5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5A4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5A4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845A4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5A45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rsid w:val="004741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74172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731927"/>
    <w:pPr>
      <w:ind w:left="720"/>
      <w:contextualSpacing/>
    </w:pPr>
  </w:style>
  <w:style w:type="table" w:styleId="TableGrid">
    <w:name w:val="Table Grid"/>
    <w:basedOn w:val="TableNormal"/>
    <w:uiPriority w:val="99"/>
    <w:rsid w:val="001B06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922A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22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922A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2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922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922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22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6F628B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interneturok" TargetMode="External"/><Relationship Id="rId63" Type="http://schemas.openxmlformats.org/officeDocument/2006/relationships/hyperlink" Target="https://resh.edu.ru/" TargetMode="External"/><Relationship Id="rId84" Type="http://schemas.openxmlformats.org/officeDocument/2006/relationships/hyperlink" Target="https://interneturok" TargetMode="External"/><Relationship Id="rId138" Type="http://schemas.openxmlformats.org/officeDocument/2006/relationships/hyperlink" Target="https://interneturok" TargetMode="External"/><Relationship Id="rId159" Type="http://schemas.openxmlformats.org/officeDocument/2006/relationships/hyperlink" Target="https://resh.edu.ru/" TargetMode="External"/><Relationship Id="rId170" Type="http://schemas.openxmlformats.org/officeDocument/2006/relationships/hyperlink" Target="https://interneturok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226" Type="http://schemas.openxmlformats.org/officeDocument/2006/relationships/hyperlink" Target="https://interneturok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interneturok" TargetMode="External"/><Relationship Id="rId53" Type="http://schemas.openxmlformats.org/officeDocument/2006/relationships/hyperlink" Target="https://resh.edu.ru/" TargetMode="External"/><Relationship Id="rId74" Type="http://schemas.openxmlformats.org/officeDocument/2006/relationships/hyperlink" Target="https://interneturok" TargetMode="External"/><Relationship Id="rId128" Type="http://schemas.openxmlformats.org/officeDocument/2006/relationships/hyperlink" Target="https://interneturok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interneturok" TargetMode="External"/><Relationship Id="rId181" Type="http://schemas.openxmlformats.org/officeDocument/2006/relationships/hyperlink" Target="https://resh.edu.ru/" TargetMode="External"/><Relationship Id="rId216" Type="http://schemas.openxmlformats.org/officeDocument/2006/relationships/hyperlink" Target="https://resh.edu.ru/" TargetMode="External"/><Relationship Id="rId22" Type="http://schemas.openxmlformats.org/officeDocument/2006/relationships/hyperlink" Target="https://interneturok" TargetMode="External"/><Relationship Id="rId27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interneturok" TargetMode="External"/><Relationship Id="rId64" Type="http://schemas.openxmlformats.org/officeDocument/2006/relationships/hyperlink" Target="https://interneturok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s://interneturok" TargetMode="External"/><Relationship Id="rId134" Type="http://schemas.openxmlformats.org/officeDocument/2006/relationships/hyperlink" Target="https://interneturok" TargetMode="External"/><Relationship Id="rId139" Type="http://schemas.openxmlformats.org/officeDocument/2006/relationships/hyperlink" Target="https://resh.edu.ru/" TargetMode="External"/><Relationship Id="rId80" Type="http://schemas.openxmlformats.org/officeDocument/2006/relationships/hyperlink" Target="https://interneturok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interneturok" TargetMode="External"/><Relationship Id="rId155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176" Type="http://schemas.openxmlformats.org/officeDocument/2006/relationships/hyperlink" Target="https://interneturok" TargetMode="External"/><Relationship Id="rId192" Type="http://schemas.openxmlformats.org/officeDocument/2006/relationships/hyperlink" Target="https://interneturok" TargetMode="External"/><Relationship Id="rId197" Type="http://schemas.openxmlformats.org/officeDocument/2006/relationships/hyperlink" Target="https://resh.edu.ru/" TargetMode="External"/><Relationship Id="rId206" Type="http://schemas.openxmlformats.org/officeDocument/2006/relationships/hyperlink" Target="https://interneturok" TargetMode="External"/><Relationship Id="rId227" Type="http://schemas.openxmlformats.org/officeDocument/2006/relationships/hyperlink" Target="https://resh.edu.ru/" TargetMode="External"/><Relationship Id="rId201" Type="http://schemas.openxmlformats.org/officeDocument/2006/relationships/hyperlink" Target="https://resh.edu.ru/" TargetMode="External"/><Relationship Id="rId222" Type="http://schemas.openxmlformats.org/officeDocument/2006/relationships/hyperlink" Target="https://interneturok" TargetMode="External"/><Relationship Id="rId12" Type="http://schemas.openxmlformats.org/officeDocument/2006/relationships/hyperlink" Target="https://interneturok" TargetMode="External"/><Relationship Id="rId17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interneturok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s://interneturok" TargetMode="External"/><Relationship Id="rId124" Type="http://schemas.openxmlformats.org/officeDocument/2006/relationships/hyperlink" Target="https://interneturok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s://interneturok" TargetMode="External"/><Relationship Id="rId70" Type="http://schemas.openxmlformats.org/officeDocument/2006/relationships/hyperlink" Target="https://interneturok" TargetMode="External"/><Relationship Id="rId75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interneturok" TargetMode="External"/><Relationship Id="rId140" Type="http://schemas.openxmlformats.org/officeDocument/2006/relationships/hyperlink" Target="https://interneturok" TargetMode="External"/><Relationship Id="rId145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66" Type="http://schemas.openxmlformats.org/officeDocument/2006/relationships/hyperlink" Target="https://interneturok" TargetMode="External"/><Relationship Id="rId182" Type="http://schemas.openxmlformats.org/officeDocument/2006/relationships/hyperlink" Target="https://interneturok" TargetMode="External"/><Relationship Id="rId187" Type="http://schemas.openxmlformats.org/officeDocument/2006/relationships/hyperlink" Target="https://resh.edu.ru/" TargetMode="External"/><Relationship Id="rId217" Type="http://schemas.openxmlformats.org/officeDocument/2006/relationships/hyperlink" Target="https://interneturo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s://resh.edu.ru/" TargetMode="External"/><Relationship Id="rId233" Type="http://schemas.openxmlformats.org/officeDocument/2006/relationships/fontTable" Target="fontTable.xm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interneturok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interneturok" TargetMode="External"/><Relationship Id="rId119" Type="http://schemas.openxmlformats.org/officeDocument/2006/relationships/hyperlink" Target="https://resh.edu.ru/" TargetMode="External"/><Relationship Id="rId44" Type="http://schemas.openxmlformats.org/officeDocument/2006/relationships/hyperlink" Target="https://interneturok" TargetMode="External"/><Relationship Id="rId60" Type="http://schemas.openxmlformats.org/officeDocument/2006/relationships/hyperlink" Target="https://interneturok" TargetMode="External"/><Relationship Id="rId65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interneturok" TargetMode="External"/><Relationship Id="rId130" Type="http://schemas.openxmlformats.org/officeDocument/2006/relationships/hyperlink" Target="https://interneturok" TargetMode="External"/><Relationship Id="rId135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56" Type="http://schemas.openxmlformats.org/officeDocument/2006/relationships/hyperlink" Target="https://interneturok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interneturok" TargetMode="External"/><Relationship Id="rId172" Type="http://schemas.openxmlformats.org/officeDocument/2006/relationships/hyperlink" Target="https://interneturok" TargetMode="External"/><Relationship Id="rId193" Type="http://schemas.openxmlformats.org/officeDocument/2006/relationships/hyperlink" Target="https://resh.edu.ru/" TargetMode="External"/><Relationship Id="rId202" Type="http://schemas.openxmlformats.org/officeDocument/2006/relationships/hyperlink" Target="https://interneturok" TargetMode="External"/><Relationship Id="rId207" Type="http://schemas.openxmlformats.org/officeDocument/2006/relationships/hyperlink" Target="https://resh.edu.ru/" TargetMode="External"/><Relationship Id="rId223" Type="http://schemas.openxmlformats.org/officeDocument/2006/relationships/hyperlink" Target="https://resh.edu.ru/" TargetMode="External"/><Relationship Id="rId22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interneturok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interneturok" TargetMode="External"/><Relationship Id="rId50" Type="http://schemas.openxmlformats.org/officeDocument/2006/relationships/hyperlink" Target="https://interneturok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interneturok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interneturok" TargetMode="External"/><Relationship Id="rId120" Type="http://schemas.openxmlformats.org/officeDocument/2006/relationships/hyperlink" Target="https://interneturok" TargetMode="External"/><Relationship Id="rId125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146" Type="http://schemas.openxmlformats.org/officeDocument/2006/relationships/hyperlink" Target="https://interneturok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interneturok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interneturok" TargetMode="External"/><Relationship Id="rId162" Type="http://schemas.openxmlformats.org/officeDocument/2006/relationships/hyperlink" Target="https://interneturok" TargetMode="External"/><Relationship Id="rId183" Type="http://schemas.openxmlformats.org/officeDocument/2006/relationships/hyperlink" Target="https://resh.edu.ru/" TargetMode="External"/><Relationship Id="rId213" Type="http://schemas.openxmlformats.org/officeDocument/2006/relationships/hyperlink" Target="https://interneturok" TargetMode="External"/><Relationship Id="rId218" Type="http://schemas.openxmlformats.org/officeDocument/2006/relationships/hyperlink" Target="https://resh.edu.ru/" TargetMode="External"/><Relationship Id="rId234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interneturok" TargetMode="External"/><Relationship Id="rId40" Type="http://schemas.openxmlformats.org/officeDocument/2006/relationships/hyperlink" Target="https://interneturok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interneturok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interneturok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s://interneturok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interneturok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interneturok" TargetMode="External"/><Relationship Id="rId152" Type="http://schemas.openxmlformats.org/officeDocument/2006/relationships/hyperlink" Target="https://interneturok" TargetMode="External"/><Relationship Id="rId173" Type="http://schemas.openxmlformats.org/officeDocument/2006/relationships/hyperlink" Target="https://resh.edu.ru/" TargetMode="External"/><Relationship Id="rId194" Type="http://schemas.openxmlformats.org/officeDocument/2006/relationships/hyperlink" Target="https://interneturok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208" Type="http://schemas.openxmlformats.org/officeDocument/2006/relationships/hyperlink" Target="https://resh.edu.ru/" TargetMode="External"/><Relationship Id="rId229" Type="http://schemas.openxmlformats.org/officeDocument/2006/relationships/hyperlink" Target="https://interneturok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interneturok" TargetMode="External"/><Relationship Id="rId14" Type="http://schemas.openxmlformats.org/officeDocument/2006/relationships/hyperlink" Target="https://interneturok" TargetMode="External"/><Relationship Id="rId30" Type="http://schemas.openxmlformats.org/officeDocument/2006/relationships/hyperlink" Target="https://interneturok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interneturok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interneturok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interneturok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interneturok" TargetMode="External"/><Relationship Id="rId8" Type="http://schemas.openxmlformats.org/officeDocument/2006/relationships/hyperlink" Target="https://interneturok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interneturok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interneturok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interneturok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interneturok" TargetMode="External"/><Relationship Id="rId189" Type="http://schemas.openxmlformats.org/officeDocument/2006/relationships/hyperlink" Target="https://resh.edu.ru/" TargetMode="External"/><Relationship Id="rId219" Type="http://schemas.openxmlformats.org/officeDocument/2006/relationships/hyperlink" Target="https://interneturok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" TargetMode="External"/><Relationship Id="rId230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interneturok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interneturok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interneturok" TargetMode="External"/><Relationship Id="rId20" Type="http://schemas.openxmlformats.org/officeDocument/2006/relationships/hyperlink" Target="https://interneturok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interneturok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interneturok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interneturok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interneturok" TargetMode="External"/><Relationship Id="rId179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interneturok" TargetMode="External"/><Relationship Id="rId190" Type="http://schemas.openxmlformats.org/officeDocument/2006/relationships/hyperlink" Target="https://interneturok" TargetMode="External"/><Relationship Id="rId204" Type="http://schemas.openxmlformats.org/officeDocument/2006/relationships/hyperlink" Target="https://interneturok" TargetMode="External"/><Relationship Id="rId220" Type="http://schemas.openxmlformats.org/officeDocument/2006/relationships/hyperlink" Target="https://resh.edu.ru/" TargetMode="External"/><Relationship Id="rId22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interneturok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interneturok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interneturok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interneturok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interneturok" TargetMode="External"/><Relationship Id="rId94" Type="http://schemas.openxmlformats.org/officeDocument/2006/relationships/hyperlink" Target="https://interneturok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interneturok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interneturok" TargetMode="External"/><Relationship Id="rId164" Type="http://schemas.openxmlformats.org/officeDocument/2006/relationships/hyperlink" Target="https://interneturok" TargetMode="External"/><Relationship Id="rId169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80" Type="http://schemas.openxmlformats.org/officeDocument/2006/relationships/hyperlink" Target="https://interneturok" TargetMode="External"/><Relationship Id="rId210" Type="http://schemas.openxmlformats.org/officeDocument/2006/relationships/hyperlink" Target="https://resh.edu.ru/" TargetMode="External"/><Relationship Id="rId215" Type="http://schemas.openxmlformats.org/officeDocument/2006/relationships/hyperlink" Target="https://interneturok" TargetMode="External"/><Relationship Id="rId26" Type="http://schemas.openxmlformats.org/officeDocument/2006/relationships/hyperlink" Target="https://interneturok" TargetMode="External"/><Relationship Id="rId231" Type="http://schemas.openxmlformats.org/officeDocument/2006/relationships/hyperlink" Target="https://interneturok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interneturok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interneturok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interneturok" TargetMode="External"/><Relationship Id="rId175" Type="http://schemas.openxmlformats.org/officeDocument/2006/relationships/hyperlink" Target="https://resh.edu.ru/" TargetMode="External"/><Relationship Id="rId196" Type="http://schemas.openxmlformats.org/officeDocument/2006/relationships/hyperlink" Target="https://interneturok" TargetMode="External"/><Relationship Id="rId200" Type="http://schemas.openxmlformats.org/officeDocument/2006/relationships/hyperlink" Target="https://interneturok" TargetMode="External"/><Relationship Id="rId16" Type="http://schemas.openxmlformats.org/officeDocument/2006/relationships/hyperlink" Target="https://interneturok" TargetMode="External"/><Relationship Id="rId221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s://interneturok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interneturok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interneturok" TargetMode="External"/><Relationship Id="rId90" Type="http://schemas.openxmlformats.org/officeDocument/2006/relationships/hyperlink" Target="https://interneturok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interneturok" TargetMode="External"/><Relationship Id="rId211" Type="http://schemas.openxmlformats.org/officeDocument/2006/relationships/hyperlink" Target="https://interneturok" TargetMode="External"/><Relationship Id="rId23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744</TotalTime>
  <Pages>51</Pages>
  <Words>14631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37</cp:revision>
  <dcterms:created xsi:type="dcterms:W3CDTF">2022-07-18T01:15:00Z</dcterms:created>
  <dcterms:modified xsi:type="dcterms:W3CDTF">2006-12-31T15:39:00Z</dcterms:modified>
</cp:coreProperties>
</file>