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5F" w:rsidRPr="00550CC4" w:rsidRDefault="00F5165F" w:rsidP="00B1145A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</w:t>
      </w:r>
      <w:r w:rsidRPr="002864C8">
        <w:rPr>
          <w:rFonts w:ascii="Times New Roman" w:hAnsi="Times New Roman"/>
        </w:rPr>
        <w:t xml:space="preserve"> ОБЩЕОБРАЗОВАТЕЛЬНОЕ УЧРЕЖДЕНИЕ</w:t>
      </w:r>
    </w:p>
    <w:p w:rsidR="00F5165F" w:rsidRDefault="00F5165F" w:rsidP="00B1145A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F5165F" w:rsidRDefault="00F5165F" w:rsidP="00B1145A">
      <w:pPr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F5165F" w:rsidRPr="005058B9" w:rsidTr="00E1532E">
        <w:tc>
          <w:tcPr>
            <w:tcW w:w="3190" w:type="dxa"/>
          </w:tcPr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РАССМОТРЕНО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на заседании МО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протокол №____ от _________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Федорова</w:t>
            </w:r>
          </w:p>
        </w:tc>
        <w:tc>
          <w:tcPr>
            <w:tcW w:w="3190" w:type="dxa"/>
          </w:tcPr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СОГЛАСОВАНО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Зам. директора по УВР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«_____»_________20_____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</w:tcPr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УТВЕРЖДЕНО 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Приказом 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от ______________№________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r w:rsidRPr="005058B9">
              <w:rPr>
                <w:rFonts w:ascii="Times New Roman" w:hAnsi="Times New Roman"/>
              </w:rPr>
              <w:t>ООШ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4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О.П. Играшкина</w:t>
            </w:r>
          </w:p>
        </w:tc>
      </w:tr>
      <w:tr w:rsidR="00F5165F" w:rsidRPr="005058B9" w:rsidTr="00E1532E">
        <w:tc>
          <w:tcPr>
            <w:tcW w:w="3190" w:type="dxa"/>
          </w:tcPr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F5165F" w:rsidRPr="005058B9" w:rsidRDefault="00F5165F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165F" w:rsidRDefault="00F5165F" w:rsidP="00B1145A">
      <w:pPr>
        <w:ind w:left="2124" w:firstLine="708"/>
        <w:rPr>
          <w:rFonts w:ascii="Times New Roman" w:hAnsi="Times New Roman"/>
          <w:b/>
          <w:bCs/>
          <w:sz w:val="40"/>
          <w:szCs w:val="40"/>
        </w:rPr>
      </w:pPr>
      <w:r w:rsidRPr="002874DE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4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технологии</w:t>
      </w: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</w:t>
      </w: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2020 - 2021  учебный год</w:t>
      </w: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</w:p>
    <w:p w:rsidR="00F5165F" w:rsidRDefault="00F5165F" w:rsidP="00B11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Учитель: Каракаш Наталья Владимировна</w:t>
      </w:r>
    </w:p>
    <w:p w:rsidR="00F5165F" w:rsidRDefault="00F5165F" w:rsidP="00B1145A">
      <w:pPr>
        <w:rPr>
          <w:rFonts w:ascii="Times New Roman" w:hAnsi="Times New Roman"/>
          <w:sz w:val="28"/>
          <w:szCs w:val="28"/>
        </w:rPr>
      </w:pPr>
    </w:p>
    <w:p w:rsidR="00F5165F" w:rsidRDefault="00F5165F" w:rsidP="00B1145A">
      <w:pPr>
        <w:rPr>
          <w:rFonts w:ascii="Times New Roman" w:hAnsi="Times New Roman"/>
          <w:sz w:val="28"/>
          <w:szCs w:val="28"/>
        </w:rPr>
      </w:pPr>
    </w:p>
    <w:p w:rsidR="00F5165F" w:rsidRDefault="00F5165F" w:rsidP="00B11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:rsidR="00F5165F" w:rsidRDefault="00F5165F" w:rsidP="00B11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 34 часа;</w:t>
      </w:r>
    </w:p>
    <w:p w:rsidR="00F5165F" w:rsidRDefault="00F5165F" w:rsidP="00B11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 1  час</w:t>
      </w:r>
    </w:p>
    <w:tbl>
      <w:tblPr>
        <w:tblpPr w:leftFromText="180" w:rightFromText="180" w:vertAnchor="text" w:horzAnchor="margin" w:tblpXSpec="right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2"/>
      </w:tblGrid>
      <w:tr w:rsidR="00F5165F" w:rsidRPr="00550CC4" w:rsidTr="00E1532E"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</w:tcPr>
          <w:p w:rsidR="00F5165F" w:rsidRPr="00550CC4" w:rsidRDefault="00F5165F" w:rsidP="00E15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CC4">
              <w:rPr>
                <w:rFonts w:ascii="Times New Roman" w:hAnsi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Е.А. Лутцева Технология</w:t>
            </w:r>
            <w:r w:rsidRPr="00550CC4">
              <w:rPr>
                <w:rFonts w:ascii="Times New Roman" w:hAnsi="Times New Roman"/>
                <w:sz w:val="28"/>
                <w:szCs w:val="28"/>
              </w:rPr>
              <w:t xml:space="preserve">  3 класс: учебник   для  общеобразовательных учреждений.- М.:Просвещение,2018</w:t>
            </w:r>
          </w:p>
          <w:p w:rsidR="00F5165F" w:rsidRPr="00550CC4" w:rsidRDefault="00F5165F" w:rsidP="00E15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65F" w:rsidRDefault="00F5165F" w:rsidP="00B1145A">
      <w:pPr>
        <w:rPr>
          <w:rFonts w:ascii="Times New Roman" w:hAnsi="Times New Roman"/>
          <w:sz w:val="28"/>
          <w:szCs w:val="28"/>
        </w:rPr>
      </w:pP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</w:p>
    <w:p w:rsidR="00F5165F" w:rsidRDefault="00F5165F" w:rsidP="00B1145A">
      <w:pPr>
        <w:jc w:val="center"/>
        <w:rPr>
          <w:rFonts w:ascii="Times New Roman" w:hAnsi="Times New Roman"/>
          <w:sz w:val="28"/>
          <w:szCs w:val="28"/>
        </w:rPr>
      </w:pPr>
    </w:p>
    <w:p w:rsidR="00F5165F" w:rsidRPr="00A14601" w:rsidRDefault="00F5165F" w:rsidP="00B1145A">
      <w:pPr>
        <w:jc w:val="center"/>
        <w:rPr>
          <w:rFonts w:ascii="Times New Roman" w:hAnsi="Times New Roman"/>
        </w:rPr>
      </w:pPr>
      <w:r w:rsidRPr="00A14601">
        <w:rPr>
          <w:rFonts w:ascii="Times New Roman" w:hAnsi="Times New Roman"/>
        </w:rPr>
        <w:t>г. Биробиджан</w:t>
      </w:r>
    </w:p>
    <w:p w:rsidR="00F5165F" w:rsidRPr="00A14601" w:rsidRDefault="00F5165F" w:rsidP="00B1145A">
      <w:pPr>
        <w:jc w:val="center"/>
        <w:rPr>
          <w:rFonts w:ascii="Times New Roman" w:hAnsi="Times New Roman"/>
        </w:rPr>
      </w:pPr>
      <w:r w:rsidRPr="00A14601">
        <w:rPr>
          <w:rFonts w:ascii="Times New Roman" w:hAnsi="Times New Roman"/>
        </w:rPr>
        <w:t>2020</w:t>
      </w:r>
    </w:p>
    <w:p w:rsidR="00F5165F" w:rsidRPr="00A4015B" w:rsidRDefault="00F5165F" w:rsidP="00A442F7">
      <w:pPr>
        <w:jc w:val="both"/>
        <w:rPr>
          <w:rFonts w:ascii="Times New Roman" w:hAnsi="Times New Roman"/>
          <w:sz w:val="24"/>
          <w:szCs w:val="24"/>
        </w:rPr>
      </w:pPr>
      <w:r w:rsidRPr="00A4015B">
        <w:rPr>
          <w:rFonts w:ascii="Times New Roman" w:hAnsi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/>
          <w:color w:val="000000"/>
          <w:sz w:val="24"/>
          <w:szCs w:val="24"/>
        </w:rPr>
        <w:t>а по "Технологии</w:t>
      </w:r>
      <w:r w:rsidRPr="00A4015B">
        <w:rPr>
          <w:rFonts w:ascii="Times New Roman" w:hAnsi="Times New Roman"/>
          <w:color w:val="000000"/>
          <w:sz w:val="24"/>
          <w:szCs w:val="24"/>
        </w:rPr>
        <w:t>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F5165F" w:rsidRPr="00EB1643" w:rsidRDefault="00F5165F" w:rsidP="00F73A9D">
      <w:pPr>
        <w:pStyle w:val="NormalWeb"/>
        <w:shd w:val="clear" w:color="auto" w:fill="FFFFFF"/>
        <w:spacing w:before="0" w:beforeAutospacing="0" w:after="150" w:afterAutospacing="0"/>
        <w:rPr>
          <w:color w:val="767676"/>
        </w:rPr>
      </w:pPr>
    </w:p>
    <w:p w:rsidR="00F5165F" w:rsidRPr="00A4015B" w:rsidRDefault="00F5165F" w:rsidP="00F73A9D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4015B">
        <w:rPr>
          <w:rFonts w:ascii="Times New Roman" w:hAnsi="Times New Roman"/>
          <w:b/>
          <w:bCs/>
          <w:caps/>
          <w:sz w:val="24"/>
          <w:szCs w:val="24"/>
        </w:rPr>
        <w:t xml:space="preserve">ПЛАНИРУЕМЫЕ Результаты </w:t>
      </w:r>
    </w:p>
    <w:p w:rsidR="00F5165F" w:rsidRPr="00D836E1" w:rsidRDefault="00F5165F" w:rsidP="00F73A9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4015B">
        <w:rPr>
          <w:rFonts w:ascii="Times New Roman" w:hAnsi="Times New Roman"/>
          <w:b/>
          <w:bCs/>
          <w:iCs/>
          <w:sz w:val="24"/>
          <w:szCs w:val="24"/>
        </w:rPr>
        <w:t>Личностные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F5165F" w:rsidRPr="00A4015B" w:rsidRDefault="00F5165F" w:rsidP="00F73A9D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4015B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F5165F" w:rsidRPr="00A4015B" w:rsidRDefault="00F5165F" w:rsidP="00F73A9D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4015B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F5165F" w:rsidRPr="00C64970" w:rsidRDefault="00F5165F" w:rsidP="00F73A9D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A4015B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техническом моделировании;</w:t>
      </w:r>
    </w:p>
    <w:p w:rsidR="00F5165F" w:rsidRPr="00C64970" w:rsidRDefault="00F5165F" w:rsidP="00F73A9D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F5165F" w:rsidRPr="00C64970" w:rsidRDefault="00F5165F" w:rsidP="00F73A9D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F5165F" w:rsidRPr="00D836E1" w:rsidRDefault="00F5165F" w:rsidP="00F73A9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hAnsi="Times New Roman"/>
          <w:b/>
          <w:bCs/>
          <w:iCs/>
          <w:sz w:val="24"/>
          <w:szCs w:val="24"/>
        </w:rPr>
        <w:t xml:space="preserve">Метапредметные 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F5165F" w:rsidRPr="00C64970" w:rsidRDefault="00F5165F" w:rsidP="00F73A9D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F5165F" w:rsidRPr="00C64970" w:rsidRDefault="00F5165F" w:rsidP="00F73A9D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F5165F" w:rsidRPr="00C64970" w:rsidRDefault="00F5165F" w:rsidP="00F73A9D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F5165F" w:rsidRPr="00C64970" w:rsidRDefault="00F5165F" w:rsidP="00F73A9D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F5165F" w:rsidRPr="00C64970" w:rsidRDefault="00F5165F" w:rsidP="00F73A9D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F5165F" w:rsidRPr="00C64970" w:rsidRDefault="00F5165F" w:rsidP="00F73A9D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F5165F" w:rsidRPr="00C64970" w:rsidRDefault="00F5165F" w:rsidP="00F73A9D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F5165F" w:rsidRPr="00C64970" w:rsidRDefault="00F5165F" w:rsidP="00F73A9D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F5165F" w:rsidRPr="00C64970" w:rsidRDefault="00F5165F" w:rsidP="00F73A9D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F5165F" w:rsidRPr="00C64970" w:rsidRDefault="00F5165F" w:rsidP="00F73A9D">
      <w:pPr>
        <w:pStyle w:val="ListParagraph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F5165F" w:rsidRPr="00C64970" w:rsidRDefault="00F5165F" w:rsidP="00F73A9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F5165F" w:rsidRPr="00C64970" w:rsidRDefault="00F5165F" w:rsidP="00F73A9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F5165F" w:rsidRPr="00C64970" w:rsidRDefault="00F5165F" w:rsidP="00F73A9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F5165F" w:rsidRPr="00C64970" w:rsidRDefault="00F5165F" w:rsidP="00F73A9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F5165F" w:rsidRPr="00B84559" w:rsidRDefault="00F5165F" w:rsidP="00F73A9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Предметные:</w:t>
      </w:r>
    </w:p>
    <w:p w:rsidR="00F5165F" w:rsidRPr="00C64970" w:rsidRDefault="00F5165F" w:rsidP="00F73A9D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F5165F" w:rsidRPr="00662975" w:rsidRDefault="00F5165F" w:rsidP="00F73A9D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F5165F" w:rsidRPr="00C64970" w:rsidRDefault="00F5165F" w:rsidP="00F73A9D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F5165F" w:rsidRPr="00662975" w:rsidRDefault="00F5165F" w:rsidP="00F73A9D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F5165F" w:rsidRPr="00C64970" w:rsidRDefault="00F5165F" w:rsidP="00F73A9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F5165F" w:rsidRPr="00C64970" w:rsidRDefault="00F5165F" w:rsidP="00F73A9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5165F" w:rsidRPr="00C64970" w:rsidRDefault="00F5165F" w:rsidP="00F73A9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F5165F" w:rsidRPr="00C64970" w:rsidRDefault="00F5165F" w:rsidP="00F73A9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F5165F" w:rsidRPr="00C64970" w:rsidRDefault="00F5165F" w:rsidP="00F73A9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F5165F" w:rsidRPr="00C64970" w:rsidRDefault="00F5165F" w:rsidP="00F73A9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знать </w:t>
      </w: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</w:t>
      </w: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Содержание</w:t>
      </w:r>
    </w:p>
    <w:p w:rsidR="00F5165F" w:rsidRPr="003140F6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165F" w:rsidRDefault="00F5165F" w:rsidP="00F73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b/>
          <w:sz w:val="24"/>
          <w:szCs w:val="24"/>
        </w:rPr>
        <w:t>Информационная мастерская (</w:t>
      </w:r>
      <w:r>
        <w:rPr>
          <w:rFonts w:ascii="Times New Roman" w:hAnsi="Times New Roman"/>
          <w:b/>
          <w:sz w:val="24"/>
          <w:szCs w:val="24"/>
        </w:rPr>
        <w:t>3 часа</w:t>
      </w:r>
      <w:r w:rsidRPr="006A4DBB">
        <w:rPr>
          <w:rFonts w:ascii="Times New Roman" w:hAnsi="Times New Roman"/>
          <w:b/>
          <w:sz w:val="24"/>
          <w:szCs w:val="24"/>
        </w:rPr>
        <w:t>)</w:t>
      </w:r>
    </w:p>
    <w:p w:rsidR="00F5165F" w:rsidRPr="006A4DBB" w:rsidRDefault="00F5165F" w:rsidP="00F73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A4DBB">
        <w:rPr>
          <w:rFonts w:ascii="Times New Roman" w:hAnsi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F5165F" w:rsidRPr="003140F6" w:rsidRDefault="00F5165F" w:rsidP="00F73A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0F6">
        <w:rPr>
          <w:rFonts w:ascii="Times New Roman" w:hAnsi="Times New Roman"/>
          <w:b/>
          <w:sz w:val="24"/>
          <w:szCs w:val="24"/>
        </w:rPr>
        <w:t>Мастерская скульптора (6 часа)</w:t>
      </w:r>
    </w:p>
    <w:p w:rsidR="00F5165F" w:rsidRPr="006A4DBB" w:rsidRDefault="00F5165F" w:rsidP="00F73A9D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5165F" w:rsidRPr="003140F6" w:rsidRDefault="00F5165F" w:rsidP="00F73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0F6">
        <w:rPr>
          <w:rFonts w:ascii="Times New Roman" w:hAnsi="Times New Roman"/>
          <w:b/>
          <w:sz w:val="24"/>
          <w:szCs w:val="24"/>
        </w:rPr>
        <w:t>Мастерская рукодельницы (8 часов)</w:t>
      </w:r>
    </w:p>
    <w:p w:rsidR="00F5165F" w:rsidRPr="006A4DBB" w:rsidRDefault="00F5165F" w:rsidP="00F73A9D">
      <w:pPr>
        <w:pStyle w:val="ListParagraph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F5165F" w:rsidRPr="003140F6" w:rsidRDefault="00F5165F" w:rsidP="00F73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0F6">
        <w:rPr>
          <w:rFonts w:ascii="Times New Roman" w:hAnsi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F5165F" w:rsidRPr="006A4DBB" w:rsidRDefault="00F5165F" w:rsidP="00F73A9D">
      <w:pPr>
        <w:pStyle w:val="ListParagraph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F5165F" w:rsidRPr="003140F6" w:rsidRDefault="00F5165F" w:rsidP="00F73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0F6">
        <w:rPr>
          <w:rFonts w:ascii="Times New Roman" w:hAnsi="Times New Roman"/>
          <w:b/>
          <w:sz w:val="24"/>
          <w:szCs w:val="24"/>
        </w:rPr>
        <w:t>Мастерская кукольника (6 часов)</w:t>
      </w: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5165F" w:rsidRDefault="00F5165F" w:rsidP="00F73A9D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5165F" w:rsidRDefault="00F5165F" w:rsidP="00F73A9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165F" w:rsidRDefault="00F5165F" w:rsidP="00F73A9D">
      <w:pPr>
        <w:jc w:val="both"/>
        <w:rPr>
          <w:rFonts w:ascii="Times New Roman" w:hAnsi="Times New Roman"/>
          <w:b/>
          <w:sz w:val="28"/>
          <w:szCs w:val="28"/>
        </w:rPr>
      </w:pPr>
      <w:r w:rsidRPr="00F73A9D">
        <w:rPr>
          <w:rFonts w:ascii="Times New Roman" w:hAnsi="Times New Roman"/>
          <w:b/>
          <w:sz w:val="28"/>
          <w:szCs w:val="28"/>
        </w:rPr>
        <w:t xml:space="preserve">                               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771"/>
        <w:gridCol w:w="1276"/>
      </w:tblGrid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Вспомним и обсудим Творческая работа. Изделие из природного материала по собственному замыслу.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Знакомимся с компьютером. Исследование.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rPr>
          <w:trHeight w:val="510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Компьютер – твой помощник.  Практическая работа</w:t>
            </w:r>
            <w:r w:rsidRPr="008F4E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F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Как работает скульптор? Беседа.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Скульптуры разных времен и народов. Лепка.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Статуэтки. Лепка. Статуэтки по мотивам народных промыслов.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rPr>
          <w:trHeight w:val="750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Рельеф и его виды. Барельеф из пластилина. Как придать поверхности фактуру и объём? Шкатулка или ваза с рельефным изображением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5F" w:rsidRPr="008F4EF6" w:rsidTr="008F4EF6">
        <w:trPr>
          <w:trHeight w:val="420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Конструируем из фольги. Подвеска с цветами</w:t>
            </w:r>
            <w:r w:rsidRPr="008F4EF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Вышивка и вышивание. Мешочек с вышивкой крестом.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F4E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Строчка петельного стежка. Сердечко из флиса.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F4E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Пришивание пуговиц. Браслет с пуговицами.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История швейной машины. Бабочка из поролона и трикотажа.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Футляры. Ключница из фетра.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 xml:space="preserve">Наши проекты. Подвеска «Снеговик». </w:t>
            </w: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F4E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Строительство и украшение дома. Изба из гофрированного картона.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rPr>
          <w:trHeight w:val="345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 xml:space="preserve">Объём и объёмные формы. Развёртка. </w:t>
            </w: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  <w:r w:rsidRPr="008F4E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rPr>
          <w:trHeight w:val="180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Подарочные упаковки. Коробочка для подарка.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Декорирование (украшение) готовых форм. Украшение коробочки для подарка.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F4E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Конструирование из сложных развёрток. Машина</w:t>
            </w: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 xml:space="preserve">Модели и конструкции. </w:t>
            </w:r>
            <w:r w:rsidRPr="008F4EF6">
              <w:rPr>
                <w:rFonts w:ascii="Times New Roman" w:hAnsi="Times New Roman"/>
                <w:sz w:val="24"/>
                <w:szCs w:val="24"/>
              </w:rPr>
              <w:t>Моделирование из конструктора.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Наша родная армия. Открытка «Звезда» к 23 февраля.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Художник-декоратор. Филигрань и квиллинг.</w:t>
            </w: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4EF6">
              <w:rPr>
                <w:rFonts w:ascii="Times New Roman" w:hAnsi="Times New Roman"/>
                <w:sz w:val="24"/>
                <w:szCs w:val="24"/>
              </w:rPr>
              <w:t>Цветок к 8 марта.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Изонить. Весенняя птица.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rPr>
          <w:trHeight w:val="480"/>
        </w:trPr>
        <w:tc>
          <w:tcPr>
            <w:tcW w:w="850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71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Художественные техники из креповой бумаги.</w:t>
            </w: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 xml:space="preserve"> Что узнали, чему научились. </w:t>
            </w:r>
            <w:r w:rsidRPr="008F4EF6">
              <w:rPr>
                <w:rFonts w:ascii="Times New Roman" w:hAnsi="Times New Roman"/>
                <w:sz w:val="24"/>
                <w:szCs w:val="24"/>
              </w:rPr>
              <w:t>Цветок в вазе.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Что такое игрушка? Игрушка из прищепки.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Выставка работ на тему «Мир, в котором мы живем!»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 xml:space="preserve">Театральные куклы. </w:t>
            </w:r>
            <w:r w:rsidRPr="008F4EF6">
              <w:rPr>
                <w:rFonts w:ascii="Times New Roman" w:hAnsi="Times New Roman"/>
                <w:i/>
                <w:sz w:val="24"/>
                <w:szCs w:val="24"/>
              </w:rPr>
              <w:t>Марионетки.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65F" w:rsidRPr="008F4EF6" w:rsidTr="008F4EF6">
        <w:tc>
          <w:tcPr>
            <w:tcW w:w="850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F6">
              <w:rPr>
                <w:rFonts w:ascii="Times New Roman" w:hAnsi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6771" w:type="dxa"/>
          </w:tcPr>
          <w:p w:rsidR="00F5165F" w:rsidRPr="008F4EF6" w:rsidRDefault="00F5165F" w:rsidP="008F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Игрушка – неваляшка.</w:t>
            </w:r>
          </w:p>
        </w:tc>
        <w:tc>
          <w:tcPr>
            <w:tcW w:w="1276" w:type="dxa"/>
          </w:tcPr>
          <w:p w:rsidR="00F5165F" w:rsidRPr="008F4EF6" w:rsidRDefault="00F5165F" w:rsidP="008F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5165F" w:rsidRPr="00A442F7" w:rsidRDefault="00F5165F" w:rsidP="00F73A9D">
      <w:pPr>
        <w:jc w:val="both"/>
        <w:rPr>
          <w:rFonts w:ascii="Times New Roman" w:hAnsi="Times New Roman"/>
          <w:b/>
          <w:sz w:val="24"/>
          <w:szCs w:val="24"/>
        </w:rPr>
      </w:pPr>
    </w:p>
    <w:p w:rsidR="00F5165F" w:rsidRPr="00A442F7" w:rsidRDefault="00F5165F" w:rsidP="00F73A9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5165F" w:rsidRPr="00A442F7" w:rsidSect="00F0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9D"/>
    <w:rsid w:val="00031FBB"/>
    <w:rsid w:val="00246653"/>
    <w:rsid w:val="002864C8"/>
    <w:rsid w:val="002874DE"/>
    <w:rsid w:val="003140F6"/>
    <w:rsid w:val="005058B9"/>
    <w:rsid w:val="00507166"/>
    <w:rsid w:val="00550CC4"/>
    <w:rsid w:val="00662975"/>
    <w:rsid w:val="006A4DBB"/>
    <w:rsid w:val="00733630"/>
    <w:rsid w:val="008F4EF6"/>
    <w:rsid w:val="00A14601"/>
    <w:rsid w:val="00A4015B"/>
    <w:rsid w:val="00A442F7"/>
    <w:rsid w:val="00B1145A"/>
    <w:rsid w:val="00B84559"/>
    <w:rsid w:val="00C200EC"/>
    <w:rsid w:val="00C64970"/>
    <w:rsid w:val="00D33644"/>
    <w:rsid w:val="00D836E1"/>
    <w:rsid w:val="00E1532E"/>
    <w:rsid w:val="00E46E8F"/>
    <w:rsid w:val="00EB1643"/>
    <w:rsid w:val="00F048A6"/>
    <w:rsid w:val="00F5165F"/>
    <w:rsid w:val="00F7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A9D"/>
    <w:pPr>
      <w:ind w:left="720"/>
      <w:contextualSpacing/>
    </w:pPr>
  </w:style>
  <w:style w:type="paragraph" w:styleId="NormalWeb">
    <w:name w:val="Normal (Web)"/>
    <w:basedOn w:val="Normal"/>
    <w:uiPriority w:val="99"/>
    <w:rsid w:val="00F73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73A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1101</Words>
  <Characters>6277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2020-07-15T23:47:00Z</dcterms:created>
  <dcterms:modified xsi:type="dcterms:W3CDTF">2020-08-25T01:38:00Z</dcterms:modified>
</cp:coreProperties>
</file>