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5" w:rsidRPr="00A14601" w:rsidRDefault="00FC01D5" w:rsidP="00293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МУНИЦИПАЛЬНОЕ БЮДЖЕТНОЕ</w:t>
      </w:r>
      <w:r w:rsidRPr="002864C8">
        <w:rPr>
          <w:rFonts w:ascii="Times New Roman" w:hAnsi="Times New Roman"/>
        </w:rPr>
        <w:t xml:space="preserve"> ОБЩЕОБРАЗОВАТЕЛЬНОЕ УЧРЕЖДЕНИЕ</w:t>
      </w:r>
    </w:p>
    <w:p w:rsidR="00FC01D5" w:rsidRDefault="00FC01D5" w:rsidP="0029388D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«ОСНОВНАЯ ОБЩЕОБРАЗОВАТЕЛЬНАЯ ШКОЛА №4»</w:t>
      </w:r>
    </w:p>
    <w:p w:rsidR="00FC01D5" w:rsidRDefault="00FC01D5" w:rsidP="0029388D">
      <w:pPr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FC01D5" w:rsidRPr="005058B9" w:rsidTr="00E1532E">
        <w:tc>
          <w:tcPr>
            <w:tcW w:w="3190" w:type="dxa"/>
          </w:tcPr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РАССМОТРЕНО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на заседании МО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протокол №____ от _________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Федорова</w:t>
            </w:r>
          </w:p>
        </w:tc>
        <w:tc>
          <w:tcPr>
            <w:tcW w:w="3190" w:type="dxa"/>
          </w:tcPr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СОГЛАСОВАНО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Зам. директора по УВР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«_____»_________20_____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190" w:type="dxa"/>
          </w:tcPr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УТВЕРЖДЕНО 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Приказом 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от ______________№________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r w:rsidRPr="005058B9">
              <w:rPr>
                <w:rFonts w:ascii="Times New Roman" w:hAnsi="Times New Roman"/>
              </w:rPr>
              <w:t>ООШ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4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FC01D5" w:rsidRPr="005058B9" w:rsidRDefault="00FC01D5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О.П. Играшкина</w:t>
            </w:r>
          </w:p>
        </w:tc>
      </w:tr>
    </w:tbl>
    <w:p w:rsidR="00FC01D5" w:rsidRDefault="00FC01D5" w:rsidP="0029388D">
      <w:pPr>
        <w:jc w:val="center"/>
        <w:rPr>
          <w:rFonts w:ascii="Times New Roman" w:hAnsi="Times New Roman"/>
        </w:rPr>
      </w:pPr>
    </w:p>
    <w:p w:rsidR="00FC01D5" w:rsidRDefault="00FC01D5" w:rsidP="0029388D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2874DE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FC01D5" w:rsidRDefault="00FC01D5" w:rsidP="002938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74D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окружающему миру</w:t>
      </w:r>
    </w:p>
    <w:p w:rsidR="00FC01D5" w:rsidRDefault="00FC01D5" w:rsidP="002938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 классе</w:t>
      </w:r>
    </w:p>
    <w:p w:rsidR="00FC01D5" w:rsidRDefault="00FC01D5" w:rsidP="002938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2020 - 2021  учебный год</w:t>
      </w:r>
    </w:p>
    <w:p w:rsidR="00FC01D5" w:rsidRDefault="00FC01D5" w:rsidP="0029388D">
      <w:pPr>
        <w:jc w:val="center"/>
        <w:rPr>
          <w:rFonts w:ascii="Times New Roman" w:hAnsi="Times New Roman"/>
          <w:sz w:val="28"/>
          <w:szCs w:val="28"/>
        </w:rPr>
      </w:pPr>
    </w:p>
    <w:p w:rsidR="00FC01D5" w:rsidRDefault="00FC01D5" w:rsidP="00293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Учитель: Каракаш Наталья Владимировна</w:t>
      </w:r>
    </w:p>
    <w:p w:rsidR="00FC01D5" w:rsidRDefault="00FC01D5" w:rsidP="0029388D">
      <w:pPr>
        <w:jc w:val="center"/>
        <w:rPr>
          <w:rFonts w:ascii="Times New Roman" w:hAnsi="Times New Roman"/>
          <w:sz w:val="28"/>
          <w:szCs w:val="28"/>
        </w:rPr>
      </w:pPr>
    </w:p>
    <w:p w:rsidR="00FC01D5" w:rsidRDefault="00FC01D5" w:rsidP="00293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:rsidR="00FC01D5" w:rsidRDefault="00FC01D5" w:rsidP="00293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68 часов;</w:t>
      </w:r>
    </w:p>
    <w:p w:rsidR="00FC01D5" w:rsidRDefault="00FC01D5" w:rsidP="00293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неделю  2 часа</w:t>
      </w:r>
    </w:p>
    <w:p w:rsidR="00FC01D5" w:rsidRDefault="00FC01D5" w:rsidP="0029388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2"/>
      </w:tblGrid>
      <w:tr w:rsidR="00FC01D5" w:rsidRPr="00832F01" w:rsidTr="00E1532E"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</w:tcPr>
          <w:p w:rsidR="00FC01D5" w:rsidRPr="00832F01" w:rsidRDefault="00FC01D5" w:rsidP="00E1532E">
            <w:pPr>
              <w:rPr>
                <w:rFonts w:ascii="Times New Roman" w:hAnsi="Times New Roman"/>
                <w:sz w:val="28"/>
                <w:szCs w:val="28"/>
              </w:rPr>
            </w:pPr>
            <w:r w:rsidRPr="00832F01">
              <w:rPr>
                <w:rFonts w:ascii="Times New Roman" w:hAnsi="Times New Roman"/>
                <w:sz w:val="28"/>
                <w:szCs w:val="28"/>
              </w:rPr>
              <w:t>Учебник: А.А. Плешаков  Окружающий мир 3 класс: учебник для  общеобразовательных учреждений.- М.:Просвещение,2018</w:t>
            </w:r>
          </w:p>
        </w:tc>
      </w:tr>
    </w:tbl>
    <w:p w:rsidR="00FC01D5" w:rsidRDefault="00FC01D5" w:rsidP="0029388D">
      <w:pPr>
        <w:rPr>
          <w:rFonts w:ascii="Times New Roman" w:hAnsi="Times New Roman"/>
          <w:sz w:val="28"/>
          <w:szCs w:val="28"/>
        </w:rPr>
      </w:pPr>
    </w:p>
    <w:p w:rsidR="00FC01D5" w:rsidRDefault="00FC01D5" w:rsidP="00293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C01D5" w:rsidRDefault="00FC01D5" w:rsidP="0029388D">
      <w:pPr>
        <w:rPr>
          <w:rFonts w:ascii="Times New Roman" w:hAnsi="Times New Roman"/>
          <w:sz w:val="28"/>
          <w:szCs w:val="28"/>
        </w:rPr>
      </w:pPr>
    </w:p>
    <w:p w:rsidR="00FC01D5" w:rsidRDefault="00FC01D5" w:rsidP="00293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A14601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Биробиджан</w:t>
      </w:r>
    </w:p>
    <w:p w:rsidR="00FC01D5" w:rsidRDefault="00FC01D5" w:rsidP="0029388D">
      <w:pPr>
        <w:jc w:val="center"/>
        <w:rPr>
          <w:rFonts w:ascii="Times New Roman" w:hAnsi="Times New Roman"/>
          <w:sz w:val="28"/>
          <w:szCs w:val="28"/>
        </w:rPr>
      </w:pPr>
      <w:r w:rsidRPr="00A14601">
        <w:rPr>
          <w:rFonts w:ascii="Times New Roman" w:hAnsi="Times New Roman"/>
        </w:rPr>
        <w:t>2020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01D5" w:rsidRPr="00125235" w:rsidRDefault="00FC01D5" w:rsidP="00125235">
      <w:p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color w:val="000000"/>
          <w:sz w:val="24"/>
          <w:szCs w:val="24"/>
        </w:rPr>
        <w:t>Рабочая программа по "Окружающему миру 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FC01D5" w:rsidRPr="00125235" w:rsidRDefault="00FC01D5" w:rsidP="0029388D">
      <w:pPr>
        <w:shd w:val="clear" w:color="auto" w:fill="FFFFFF"/>
        <w:spacing w:before="82" w:line="240" w:lineRule="atLeast"/>
        <w:contextualSpacing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noProof/>
        </w:rPr>
        <w:pict>
          <v:line id="_x0000_s1026" style="position:absolute;left:0;text-align:left;z-index:251657216;mso-position-horizontal-relative:margin;mso-position-vertical-relative:text" from="761.1pt,.7pt" to="761.1pt,87.8pt" o:allowincell="f" strokeweight=".6pt">
            <w10:wrap anchorx="margin"/>
          </v:line>
        </w:pict>
      </w:r>
      <w:r>
        <w:rPr>
          <w:noProof/>
        </w:rPr>
        <w:pict>
          <v:line id="_x0000_s1027" style="position:absolute;left:0;text-align:left;z-index:251656192;mso-position-horizontal-relative:margin;mso-position-vertical-relative:text" from="638.65pt,377.75pt" to="638.65pt,400.05pt" o:allowincell="f" strokeweight=".35pt">
            <w10:wrap anchorx="margin"/>
          </v:line>
        </w:pict>
      </w:r>
      <w:r>
        <w:rPr>
          <w:noProof/>
        </w:rPr>
        <w:pict>
          <v:line id="_x0000_s1028" style="position:absolute;left:0;text-align:left;z-index:251658240;mso-position-horizontal-relative:margin;mso-position-vertical-relative:text" from="654.5pt,357.35pt" to="654.5pt,434.65pt" o:allowincell="f" strokeweight=".35pt">
            <w10:wrap anchorx="margin"/>
          </v:line>
        </w:pict>
      </w:r>
      <w:r>
        <w:rPr>
          <w:noProof/>
        </w:rPr>
        <w:pict>
          <v:line id="_x0000_s1029" style="position:absolute;left:0;text-align:left;z-index:251659264;mso-position-horizontal-relative:margin;mso-position-vertical-relative:text" from="654.5pt,415.2pt" to="654.5pt,441.35pt" o:allowincell="f" strokeweight=".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0288;mso-position-horizontal-relative:margin;mso-position-vertical-relative:text" from="655.2pt,1.45pt" to="655.2pt,94.35pt" o:allowincell="f" strokeweight=".95pt">
            <w10:wrap anchorx="margin"/>
          </v:line>
        </w:pict>
      </w:r>
      <w:r w:rsidRPr="00125235">
        <w:rPr>
          <w:rFonts w:ascii="Times New Roman" w:hAnsi="Times New Roman"/>
          <w:b/>
          <w:bCs/>
          <w:spacing w:val="-9"/>
          <w:sz w:val="24"/>
          <w:szCs w:val="24"/>
        </w:rPr>
        <w:t>ПЛАНИРУЕМЫЕ РЕЗУЛЬТАТЫ</w:t>
      </w:r>
    </w:p>
    <w:p w:rsidR="00FC01D5" w:rsidRPr="000C7024" w:rsidRDefault="00FC01D5" w:rsidP="00125235">
      <w:pPr>
        <w:pStyle w:val="1"/>
        <w:jc w:val="both"/>
        <w:rPr>
          <w:rFonts w:ascii="Times New Roman" w:hAnsi="Times New Roman"/>
          <w:b/>
          <w:sz w:val="20"/>
          <w:szCs w:val="20"/>
        </w:rPr>
      </w:pPr>
      <w:r w:rsidRPr="000C7024">
        <w:rPr>
          <w:rFonts w:ascii="Times New Roman" w:hAnsi="Times New Roman"/>
          <w:b/>
          <w:sz w:val="20"/>
          <w:szCs w:val="20"/>
        </w:rPr>
        <w:t>ЛИЧНОСТНЫЕ:</w:t>
      </w:r>
    </w:p>
    <w:p w:rsidR="00FC01D5" w:rsidRPr="00125235" w:rsidRDefault="00FC01D5" w:rsidP="0012523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 между природой и человеком, между разными странами и народами;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способность к сотрудничеству со взрослыми и сверстниками в разных социальных 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FC01D5" w:rsidRPr="00125235" w:rsidRDefault="00FC01D5" w:rsidP="0012523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1" style="position:absolute;left:0;text-align:left;z-index:251655168;mso-position-horizontal-relative:margin" from="749.55pt,9.45pt" to="749.55pt,41.6pt" o:allowincell="f" strokeweight=".35pt">
            <w10:wrap anchorx="margin"/>
          </v:line>
        </w:pict>
      </w:r>
      <w:r w:rsidRPr="00125235">
        <w:rPr>
          <w:rFonts w:ascii="Times New Roman" w:hAnsi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FC01D5" w:rsidRPr="00125235" w:rsidRDefault="00FC01D5" w:rsidP="0012523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FC01D5" w:rsidRPr="000C7024" w:rsidRDefault="00FC01D5" w:rsidP="00125235">
      <w:pPr>
        <w:pStyle w:val="1"/>
        <w:jc w:val="both"/>
        <w:rPr>
          <w:rFonts w:ascii="Times New Roman" w:hAnsi="Times New Roman"/>
          <w:b/>
          <w:sz w:val="20"/>
          <w:szCs w:val="20"/>
        </w:rPr>
      </w:pPr>
      <w:r w:rsidRPr="000C7024">
        <w:rPr>
          <w:rFonts w:ascii="Times New Roman" w:hAnsi="Times New Roman"/>
          <w:b/>
          <w:sz w:val="20"/>
          <w:szCs w:val="20"/>
        </w:rPr>
        <w:t>МЕТАПРЕДМЕТНЫЕ: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выделять из темы урока известные и неизвестные знания и умения;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планировать свои действия в течение урока;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соотносить выполнение работы с алгоритмом и результатом;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FC01D5" w:rsidRPr="00125235" w:rsidRDefault="00FC01D5" w:rsidP="0012523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задачи.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классифицировать объекты по заданным (главным) критериям;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сравнивать объекты по различным признакам;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 пр.;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FC01D5" w:rsidRPr="00125235" w:rsidRDefault="00FC01D5" w:rsidP="0012523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C01D5" w:rsidRPr="00125235" w:rsidRDefault="00FC01D5" w:rsidP="0012523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FC01D5" w:rsidRPr="000C7024" w:rsidRDefault="00FC01D5" w:rsidP="00125235">
      <w:pPr>
        <w:pStyle w:val="1"/>
        <w:jc w:val="both"/>
        <w:rPr>
          <w:rFonts w:ascii="Times New Roman" w:hAnsi="Times New Roman"/>
          <w:b/>
          <w:sz w:val="20"/>
          <w:szCs w:val="20"/>
        </w:rPr>
      </w:pPr>
      <w:r w:rsidRPr="000C7024">
        <w:rPr>
          <w:rFonts w:ascii="Times New Roman" w:hAnsi="Times New Roman"/>
          <w:b/>
          <w:sz w:val="20"/>
          <w:szCs w:val="20"/>
        </w:rPr>
        <w:t>ПРЕДМЕТНЫЕ: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находить на карте страны — соседей России и их столицы;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определять  и кратко характеризовать место человека в окружающем мире;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приводить примеры растений и животных из Красной книги России;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вырабатывать правильную осанку;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соблюдать правила безопасного поведения в природе;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раскрывать роль экономики в нашей жизни;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 к природным богатствам;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FC01D5" w:rsidRPr="00125235" w:rsidRDefault="00FC01D5" w:rsidP="001252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25235">
        <w:rPr>
          <w:rFonts w:ascii="Times New Roman" w:hAnsi="Times New Roman"/>
          <w:sz w:val="24"/>
          <w:szCs w:val="24"/>
        </w:rPr>
        <w:t>понимать, как ведётся хозяйство семьи;</w:t>
      </w:r>
    </w:p>
    <w:p w:rsidR="00FC01D5" w:rsidRPr="00125235" w:rsidRDefault="00FC01D5" w:rsidP="00125235">
      <w:pPr>
        <w:jc w:val="both"/>
        <w:rPr>
          <w:rFonts w:ascii="Times New Roman" w:hAnsi="Times New Roman"/>
          <w:b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</w:p>
    <w:p w:rsidR="00FC01D5" w:rsidRDefault="00FC01D5" w:rsidP="0012523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1D5" w:rsidRDefault="00FC01D5" w:rsidP="001918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01D5" w:rsidRPr="00125235" w:rsidRDefault="00FC01D5" w:rsidP="00191861">
      <w:pPr>
        <w:jc w:val="center"/>
        <w:rPr>
          <w:rFonts w:ascii="Times New Roman" w:hAnsi="Times New Roman"/>
          <w:b/>
          <w:sz w:val="24"/>
          <w:szCs w:val="24"/>
        </w:rPr>
      </w:pPr>
      <w:r w:rsidRPr="00125235">
        <w:rPr>
          <w:rFonts w:ascii="Times New Roman" w:hAnsi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Look w:val="00A0"/>
      </w:tblPr>
      <w:tblGrid>
        <w:gridCol w:w="9571"/>
      </w:tblGrid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Как устроен мир? (6ч)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Природа. Человек. Общество. Что такое экология. Природа в опасности!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(19 ч)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ч)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ч)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Огонь, вода и газ. Чтобы путь был счастливым. Дорожные знаки. Опасные места. Природа и наша безопасность. Экологическая безопасность.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 ч)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      </w:r>
          </w:p>
        </w:tc>
      </w:tr>
      <w:tr w:rsidR="00FC01D5" w:rsidRPr="00962151" w:rsidTr="00EA5295">
        <w:tc>
          <w:tcPr>
            <w:tcW w:w="9571" w:type="dxa"/>
          </w:tcPr>
          <w:p w:rsidR="00FC01D5" w:rsidRPr="00962151" w:rsidRDefault="00FC01D5" w:rsidP="0012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Путешествия по городам и странам (13 ч)</w:t>
            </w:r>
          </w:p>
        </w:tc>
      </w:tr>
    </w:tbl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p w:rsidR="00FC01D5" w:rsidRPr="00F765B4" w:rsidRDefault="00FC01D5" w:rsidP="00125235">
      <w:pPr>
        <w:jc w:val="both"/>
        <w:rPr>
          <w:rFonts w:ascii="Times New Roman" w:hAnsi="Times New Roman"/>
          <w:b/>
          <w:sz w:val="24"/>
          <w:szCs w:val="24"/>
        </w:rPr>
      </w:pPr>
      <w:r w:rsidRPr="00F765B4">
        <w:rPr>
          <w:rFonts w:ascii="Times New Roman" w:hAnsi="Times New Roman"/>
          <w:b/>
          <w:sz w:val="24"/>
          <w:szCs w:val="24"/>
        </w:rPr>
        <w:t xml:space="preserve">                                              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6486"/>
        <w:gridCol w:w="1417"/>
      </w:tblGrid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C01D5" w:rsidRPr="00962151" w:rsidTr="00962151">
        <w:trPr>
          <w:trHeight w:val="330"/>
        </w:trPr>
        <w:tc>
          <w:tcPr>
            <w:tcW w:w="8753" w:type="dxa"/>
            <w:gridSpan w:val="3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«Как устроен мир» (6ч.)</w:t>
            </w:r>
          </w:p>
        </w:tc>
      </w:tr>
      <w:tr w:rsidR="00FC01D5" w:rsidRPr="00962151" w:rsidTr="00962151">
        <w:trPr>
          <w:trHeight w:val="2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67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2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Человек.</w:t>
            </w:r>
            <w:r w:rsidRPr="009621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Проекты: «Богатства, отданные людям». «Полезные ископаемые ЕАО»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Природа в опасности! Красная книга ЕАО.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70"/>
        </w:trPr>
        <w:tc>
          <w:tcPr>
            <w:tcW w:w="8753" w:type="dxa"/>
            <w:gridSpan w:val="3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«Эта удивительная природа» (19 ч.)</w:t>
            </w:r>
          </w:p>
        </w:tc>
      </w:tr>
      <w:tr w:rsidR="00FC01D5" w:rsidRPr="00962151" w:rsidTr="00962151">
        <w:trPr>
          <w:trHeight w:val="26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</w:p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Предприятия, загрязняющие воздух в ЕАО.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Вода. Вода в ЕАО.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Берегите воду! Охрана воды в ЕАО.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2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Разнообразие растений. Растения ЕАО.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Охрана растений. Красная книга растений ЕАО.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Разнообразие животных. Дикие животные ЕАО.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4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Кто что ест?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46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края». Пожарная безопасность в лесу.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49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21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Охрана животных. Экскурсия в центр «Бастак». Безопасность на железной дороге.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2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49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Обобщение знаний по теме:  «Эта удивительная природа».</w:t>
            </w:r>
            <w:r w:rsidRPr="009621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85"/>
        </w:trPr>
        <w:tc>
          <w:tcPr>
            <w:tcW w:w="8753" w:type="dxa"/>
            <w:gridSpan w:val="3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«Мы и наше здоровье» (10 ч.)</w:t>
            </w:r>
          </w:p>
        </w:tc>
      </w:tr>
      <w:tr w:rsidR="00FC01D5" w:rsidRPr="00962151" w:rsidTr="00962151">
        <w:trPr>
          <w:trHeight w:val="31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  <w:r w:rsidRPr="009621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2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Проект «Школа кулинаров».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36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Здоровый образ жизни. Безопасность на дороге.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Обобщение знаний по теме «Мы и наше здоровье».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345"/>
        </w:trPr>
        <w:tc>
          <w:tcPr>
            <w:tcW w:w="8753" w:type="dxa"/>
            <w:gridSpan w:val="3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«Наша безопасность» (8 ч.)</w:t>
            </w:r>
          </w:p>
        </w:tc>
      </w:tr>
      <w:tr w:rsidR="00FC01D5" w:rsidRPr="00962151" w:rsidTr="00962151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Огонь, вода и газ. Пожарная безопасность в городе.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Чтобы путь был счастливым. Безопасность на дороге.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Дорожные знаки. Правила дорожного движения.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Опасные места.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Обобщение знаний по теме «Наша безопасность». Безопасность на железной дороге.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300"/>
        </w:trPr>
        <w:tc>
          <w:tcPr>
            <w:tcW w:w="8753" w:type="dxa"/>
            <w:gridSpan w:val="3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«Чему учит экономика» (12 ч.)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621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Полезные ископаемые. Полезные ископаемые нашей области.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Что такое деньги. Финансовая грамотность.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Обобщение знаний по теме «Чему учит экономика».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rPr>
          <w:trHeight w:val="270"/>
        </w:trPr>
        <w:tc>
          <w:tcPr>
            <w:tcW w:w="8753" w:type="dxa"/>
            <w:gridSpan w:val="3"/>
            <w:tcBorders>
              <w:bottom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>«Путешествие по городам и странам» (13 ч.)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56-58.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Наши проекты: «Музей путешествий».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аттестация. Контрольная работа (тест).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01D5" w:rsidRPr="00962151" w:rsidTr="00962151">
        <w:tc>
          <w:tcPr>
            <w:tcW w:w="850" w:type="dxa"/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Обобщение знаний по теме «Путешествие по городам и странам». Итоговая проверочная работа.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01D5" w:rsidRPr="00962151" w:rsidRDefault="00FC01D5" w:rsidP="0096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C01D5" w:rsidRPr="00994D8F" w:rsidRDefault="00FC01D5" w:rsidP="00125235">
      <w:pPr>
        <w:jc w:val="both"/>
        <w:rPr>
          <w:rFonts w:ascii="Times New Roman" w:hAnsi="Times New Roman"/>
          <w:sz w:val="24"/>
          <w:szCs w:val="24"/>
        </w:rPr>
      </w:pPr>
    </w:p>
    <w:sectPr w:rsidR="00FC01D5" w:rsidRPr="00994D8F" w:rsidSect="009D3EB8">
      <w:footerReference w:type="default" r:id="rId7"/>
      <w:pgSz w:w="11906" w:h="16838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D5" w:rsidRDefault="00FC01D5" w:rsidP="00E67C51">
      <w:pPr>
        <w:spacing w:after="0" w:line="240" w:lineRule="auto"/>
      </w:pPr>
      <w:r>
        <w:separator/>
      </w:r>
    </w:p>
  </w:endnote>
  <w:endnote w:type="continuationSeparator" w:id="1">
    <w:p w:rsidR="00FC01D5" w:rsidRDefault="00FC01D5" w:rsidP="00E6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D5" w:rsidRDefault="00FC01D5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FC01D5" w:rsidRDefault="00FC0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D5" w:rsidRDefault="00FC01D5" w:rsidP="00E67C51">
      <w:pPr>
        <w:spacing w:after="0" w:line="240" w:lineRule="auto"/>
      </w:pPr>
      <w:r>
        <w:separator/>
      </w:r>
    </w:p>
  </w:footnote>
  <w:footnote w:type="continuationSeparator" w:id="1">
    <w:p w:rsidR="00FC01D5" w:rsidRDefault="00FC01D5" w:rsidP="00E6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03C"/>
    <w:multiLevelType w:val="hybridMultilevel"/>
    <w:tmpl w:val="76540D48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15867"/>
    <w:multiLevelType w:val="hybridMultilevel"/>
    <w:tmpl w:val="59C09DA2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132AA5"/>
    <w:multiLevelType w:val="hybridMultilevel"/>
    <w:tmpl w:val="489C0D3A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81AEB"/>
    <w:multiLevelType w:val="hybridMultilevel"/>
    <w:tmpl w:val="A7805ECC"/>
    <w:lvl w:ilvl="0" w:tplc="C456B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235"/>
    <w:rsid w:val="00033021"/>
    <w:rsid w:val="000C7024"/>
    <w:rsid w:val="00125235"/>
    <w:rsid w:val="00183710"/>
    <w:rsid w:val="00191861"/>
    <w:rsid w:val="002602DE"/>
    <w:rsid w:val="00271339"/>
    <w:rsid w:val="00272C1E"/>
    <w:rsid w:val="002864C8"/>
    <w:rsid w:val="002874DE"/>
    <w:rsid w:val="0029388D"/>
    <w:rsid w:val="0042274E"/>
    <w:rsid w:val="005058B9"/>
    <w:rsid w:val="0063245B"/>
    <w:rsid w:val="006B1AD3"/>
    <w:rsid w:val="00750ABE"/>
    <w:rsid w:val="007A5C6C"/>
    <w:rsid w:val="007D7CE6"/>
    <w:rsid w:val="00832F01"/>
    <w:rsid w:val="00860835"/>
    <w:rsid w:val="0086124D"/>
    <w:rsid w:val="008F683D"/>
    <w:rsid w:val="00922673"/>
    <w:rsid w:val="00962151"/>
    <w:rsid w:val="00994D8F"/>
    <w:rsid w:val="009D3EB8"/>
    <w:rsid w:val="00A14601"/>
    <w:rsid w:val="00D42464"/>
    <w:rsid w:val="00E1532E"/>
    <w:rsid w:val="00E67C51"/>
    <w:rsid w:val="00EA5295"/>
    <w:rsid w:val="00F765B4"/>
    <w:rsid w:val="00FC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25235"/>
    <w:rPr>
      <w:lang w:eastAsia="en-US"/>
    </w:rPr>
  </w:style>
  <w:style w:type="paragraph" w:styleId="Footer">
    <w:name w:val="footer"/>
    <w:basedOn w:val="Normal"/>
    <w:link w:val="FooterChar"/>
    <w:uiPriority w:val="99"/>
    <w:rsid w:val="0012523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5235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1252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1736</Words>
  <Characters>9899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2020-08-17T03:54:00Z</cp:lastPrinted>
  <dcterms:created xsi:type="dcterms:W3CDTF">2020-07-15T08:33:00Z</dcterms:created>
  <dcterms:modified xsi:type="dcterms:W3CDTF">2020-08-25T01:37:00Z</dcterms:modified>
</cp:coreProperties>
</file>