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F3" w:rsidRPr="00FF28C4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B850F3" w:rsidRDefault="00B850F3" w:rsidP="00DF535D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B850F3" w:rsidRDefault="00B850F3" w:rsidP="00DF535D">
      <w:pPr>
        <w:jc w:val="center"/>
        <w:rPr>
          <w:rFonts w:ascii="Times New Roman" w:hAnsi="Times New Roman"/>
        </w:rPr>
      </w:pPr>
    </w:p>
    <w:tbl>
      <w:tblPr>
        <w:tblW w:w="19140" w:type="dxa"/>
        <w:tblInd w:w="-106" w:type="dxa"/>
        <w:tblLook w:val="00A0"/>
      </w:tblPr>
      <w:tblGrid>
        <w:gridCol w:w="11146"/>
        <w:gridCol w:w="3997"/>
        <w:gridCol w:w="3997"/>
      </w:tblGrid>
      <w:tr w:rsidR="00B850F3" w:rsidRPr="005058B9" w:rsidTr="00E1532E">
        <w:tc>
          <w:tcPr>
            <w:tcW w:w="3190" w:type="dxa"/>
          </w:tcPr>
          <w:tbl>
            <w:tblPr>
              <w:tblW w:w="0" w:type="auto"/>
              <w:tblLook w:val="00A0"/>
            </w:tblPr>
            <w:tblGrid>
              <w:gridCol w:w="3190"/>
              <w:gridCol w:w="3190"/>
              <w:gridCol w:w="3190"/>
            </w:tblGrid>
            <w:tr w:rsidR="00B850F3" w:rsidRPr="005058B9" w:rsidTr="00E1532E">
              <w:tc>
                <w:tcPr>
                  <w:tcW w:w="3190" w:type="dxa"/>
                </w:tcPr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на заседании МО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протокол №____ от _________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Н.П. Федорова</w:t>
                  </w:r>
                </w:p>
              </w:tc>
              <w:tc>
                <w:tcPr>
                  <w:tcW w:w="3190" w:type="dxa"/>
                </w:tcPr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Зам. директора по УВР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«_____»_________20_____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______________________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М.М. Чурикова</w:t>
                  </w:r>
                </w:p>
              </w:tc>
              <w:tc>
                <w:tcPr>
                  <w:tcW w:w="3190" w:type="dxa"/>
                </w:tcPr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 xml:space="preserve">Приказом 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от ______________№________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МБОУ </w:t>
                  </w:r>
                  <w:r w:rsidRPr="005058B9">
                    <w:rPr>
                      <w:rFonts w:ascii="Times New Roman" w:hAnsi="Times New Roman"/>
                    </w:rPr>
                    <w:t>ООШ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058B9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058B9">
                    <w:rPr>
                      <w:rFonts w:ascii="Times New Roman" w:hAnsi="Times New Roman"/>
                    </w:rPr>
                    <w:t>4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058B9"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B850F3" w:rsidRPr="005058B9" w:rsidRDefault="00B850F3" w:rsidP="00E1532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О.П. Играшкина</w:t>
                  </w:r>
                </w:p>
              </w:tc>
            </w:tr>
          </w:tbl>
          <w:p w:rsidR="00B850F3" w:rsidRPr="005058B9" w:rsidRDefault="00B850F3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850F3" w:rsidRPr="005058B9" w:rsidRDefault="00B850F3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850F3" w:rsidRPr="005058B9" w:rsidRDefault="00B850F3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B850F3" w:rsidRPr="005058B9" w:rsidRDefault="00B850F3" w:rsidP="00E1532E">
            <w:pPr>
              <w:spacing w:after="0" w:line="360" w:lineRule="auto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B850F3" w:rsidRPr="005058B9" w:rsidRDefault="00B850F3" w:rsidP="00E1532E">
            <w:pPr>
              <w:spacing w:after="0" w:line="360" w:lineRule="auto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B850F3" w:rsidRPr="005058B9" w:rsidRDefault="00B850F3" w:rsidP="00E15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И.о.директора МБОУ </w:t>
            </w:r>
            <w:r w:rsidRPr="005058B9">
              <w:rPr>
                <w:rFonts w:ascii="Times New Roman" w:hAnsi="Times New Roman"/>
              </w:rPr>
              <w:t>ООШ№4</w:t>
            </w:r>
          </w:p>
          <w:p w:rsidR="00B850F3" w:rsidRPr="005058B9" w:rsidRDefault="00B850F3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B850F3" w:rsidRPr="005058B9" w:rsidRDefault="00B850F3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М.М.Чурикова</w:t>
            </w:r>
          </w:p>
        </w:tc>
      </w:tr>
    </w:tbl>
    <w:p w:rsidR="00B850F3" w:rsidRDefault="00B850F3" w:rsidP="00DF535D">
      <w:pPr>
        <w:rPr>
          <w:rFonts w:ascii="Times New Roman" w:hAnsi="Times New Roman"/>
        </w:rPr>
      </w:pPr>
    </w:p>
    <w:p w:rsidR="00B850F3" w:rsidRDefault="00B850F3" w:rsidP="00DF535D">
      <w:pPr>
        <w:ind w:left="2124" w:firstLine="708"/>
        <w:rPr>
          <w:rFonts w:ascii="Times New Roman" w:hAnsi="Times New Roman"/>
          <w:b/>
          <w:bCs/>
          <w:sz w:val="40"/>
          <w:szCs w:val="40"/>
        </w:rPr>
      </w:pP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B850F3" w:rsidRDefault="00B850F3" w:rsidP="00DF53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литературному чтению</w:t>
      </w:r>
    </w:p>
    <w:p w:rsidR="00B850F3" w:rsidRDefault="00B850F3" w:rsidP="00DF53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</w:t>
      </w:r>
    </w:p>
    <w:p w:rsidR="00B850F3" w:rsidRDefault="00B850F3" w:rsidP="00DF53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  учебный год</w:t>
      </w:r>
    </w:p>
    <w:p w:rsidR="00B850F3" w:rsidRDefault="00B850F3" w:rsidP="00DF535D">
      <w:pPr>
        <w:jc w:val="center"/>
        <w:rPr>
          <w:rFonts w:ascii="Times New Roman" w:hAnsi="Times New Roman"/>
          <w:sz w:val="28"/>
          <w:szCs w:val="28"/>
        </w:rPr>
      </w:pP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Учитель: Каракаш Наталья Владимировна </w:t>
      </w: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136 часов;</w:t>
      </w: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4 часа</w:t>
      </w: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B850F3" w:rsidRPr="00832F01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B850F3" w:rsidRPr="00832F01" w:rsidRDefault="00B850F3" w:rsidP="00E1532E">
            <w:pPr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>Учебник: Л.Ф. Климанова Литературное чтение 3 класс: учебник для  общеобразовательных учреждений.- М.:Просвещение,2018</w:t>
            </w:r>
          </w:p>
        </w:tc>
      </w:tr>
    </w:tbl>
    <w:p w:rsidR="00B850F3" w:rsidRDefault="00B850F3" w:rsidP="00DF535D">
      <w:pPr>
        <w:rPr>
          <w:rFonts w:ascii="Times New Roman" w:hAnsi="Times New Roman"/>
          <w:sz w:val="28"/>
          <w:szCs w:val="28"/>
        </w:rPr>
      </w:pPr>
    </w:p>
    <w:p w:rsidR="00B850F3" w:rsidRDefault="00B850F3" w:rsidP="00DF535D">
      <w:pPr>
        <w:jc w:val="center"/>
        <w:rPr>
          <w:rFonts w:ascii="Times New Roman" w:hAnsi="Times New Roman"/>
          <w:sz w:val="28"/>
          <w:szCs w:val="28"/>
        </w:rPr>
      </w:pPr>
    </w:p>
    <w:p w:rsidR="00B850F3" w:rsidRDefault="00B850F3" w:rsidP="00DF5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850F3" w:rsidRDefault="00B850F3" w:rsidP="00DF535D">
      <w:pPr>
        <w:rPr>
          <w:rFonts w:ascii="Times New Roman" w:hAnsi="Times New Roman"/>
        </w:rPr>
      </w:pPr>
      <w:r w:rsidRPr="00A14601">
        <w:rPr>
          <w:rFonts w:ascii="Times New Roman" w:hAnsi="Times New Roman"/>
        </w:rPr>
        <w:t xml:space="preserve">                                              </w:t>
      </w:r>
    </w:p>
    <w:p w:rsidR="00B850F3" w:rsidRPr="00A14601" w:rsidRDefault="00B850F3" w:rsidP="00DF53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A14601">
        <w:rPr>
          <w:rFonts w:ascii="Times New Roman" w:hAnsi="Times New Roman"/>
        </w:rPr>
        <w:t xml:space="preserve">   г. Биробиджан</w:t>
      </w:r>
    </w:p>
    <w:p w:rsidR="00B850F3" w:rsidRPr="00A14601" w:rsidRDefault="00B850F3" w:rsidP="00DF535D">
      <w:pPr>
        <w:rPr>
          <w:rFonts w:ascii="Times New Roman" w:hAnsi="Times New Roman"/>
        </w:rPr>
      </w:pPr>
      <w:r w:rsidRPr="00A14601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r w:rsidRPr="00A146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A14601">
        <w:rPr>
          <w:rFonts w:ascii="Times New Roman" w:hAnsi="Times New Roman"/>
        </w:rPr>
        <w:t>2020</w:t>
      </w:r>
    </w:p>
    <w:p w:rsidR="00B850F3" w:rsidRPr="004103AE" w:rsidRDefault="00B850F3" w:rsidP="00872AE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</w:t>
      </w:r>
      <w:r w:rsidRPr="004103AE">
        <w:rPr>
          <w:rFonts w:ascii="Times New Roman" w:hAnsi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/>
          <w:color w:val="000000"/>
          <w:sz w:val="24"/>
          <w:szCs w:val="24"/>
        </w:rPr>
        <w:t>а по "Литературному чтению</w:t>
      </w:r>
      <w:r w:rsidRPr="004103AE">
        <w:rPr>
          <w:rFonts w:ascii="Times New Roman" w:hAnsi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B850F3" w:rsidRDefault="00B850F3" w:rsidP="00872AE9">
      <w:pPr>
        <w:pStyle w:val="NormalWeb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 w:rsidRPr="006415F0">
        <w:rPr>
          <w:b/>
        </w:rPr>
        <w:t>Планируемые результаты</w:t>
      </w:r>
    </w:p>
    <w:p w:rsidR="00B850F3" w:rsidRPr="00270818" w:rsidRDefault="00B850F3" w:rsidP="00872AE9">
      <w:pPr>
        <w:pStyle w:val="NormalWeb"/>
        <w:spacing w:before="0" w:beforeAutospacing="0" w:after="0" w:afterAutospacing="0" w:line="220" w:lineRule="atLeast"/>
        <w:rPr>
          <w:color w:val="000000"/>
        </w:rPr>
      </w:pPr>
      <w:r w:rsidRPr="00270818">
        <w:rPr>
          <w:b/>
          <w:bCs/>
          <w:color w:val="000000"/>
        </w:rPr>
        <w:t>Личностные</w:t>
      </w:r>
      <w:r>
        <w:rPr>
          <w:b/>
          <w:bCs/>
          <w:color w:val="000000"/>
        </w:rPr>
        <w:t>:</w:t>
      </w:r>
      <w:r w:rsidRPr="00270818">
        <w:rPr>
          <w:b/>
          <w:bCs/>
          <w:color w:val="000000"/>
        </w:rPr>
        <w:t> </w:t>
      </w:r>
    </w:p>
    <w:p w:rsidR="00B850F3" w:rsidRPr="00270818" w:rsidRDefault="00B850F3" w:rsidP="00872AE9">
      <w:pPr>
        <w:pStyle w:val="NormalWeb"/>
        <w:spacing w:before="0" w:beforeAutospacing="0" w:after="0" w:afterAutospacing="0" w:line="220" w:lineRule="atLeast"/>
        <w:rPr>
          <w:color w:val="000000"/>
        </w:rPr>
      </w:pP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>положительное отношение</w:t>
      </w:r>
      <w:r w:rsidRPr="00270818">
        <w:rPr>
          <w:color w:val="000000"/>
        </w:rPr>
        <w:t xml:space="preserve"> к уроку литературного чтения и к процессу чтения,  ориентация на содержательные моменты школьной действительности; принятие образа «хорошего ученика»;</w:t>
      </w: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 обращение</w:t>
      </w:r>
      <w:r w:rsidRPr="00270818">
        <w:rPr>
          <w:color w:val="000000"/>
        </w:rPr>
        <w:t xml:space="preserve"> к художественной книге как источнику эстет</w:t>
      </w:r>
      <w:r>
        <w:rPr>
          <w:color w:val="000000"/>
        </w:rPr>
        <w:t>ического наслаждения; обращение</w:t>
      </w:r>
      <w:r w:rsidRPr="00270818">
        <w:rPr>
          <w:color w:val="000000"/>
        </w:rPr>
        <w:t xml:space="preserve"> к справочной и энциклопедической литературе как источнику получения информации;</w:t>
      </w: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представление </w:t>
      </w:r>
      <w:r w:rsidRPr="00270818">
        <w:rPr>
          <w:color w:val="000000"/>
        </w:rPr>
        <w:t>о нравственных понятиях («поступок», «честность», «верность слову»), отраженных в литературных произведениях;</w:t>
      </w: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умение </w:t>
      </w:r>
      <w:r w:rsidRPr="00270818">
        <w:rPr>
          <w:color w:val="000000"/>
        </w:rPr>
        <w:t>отвечать на  следующие жизненно важные для себя и других вопросы  «Что значит поступать  по совести, жить по совести», «Жить  с чистой совестью»;</w:t>
      </w: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 xml:space="preserve">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B850F3" w:rsidRPr="00270818" w:rsidRDefault="00B850F3" w:rsidP="00872AE9">
      <w:pPr>
        <w:pStyle w:val="NormalWeb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 самооценка</w:t>
      </w:r>
      <w:r w:rsidRPr="00270818">
        <w:rPr>
          <w:color w:val="000000"/>
        </w:rPr>
        <w:t xml:space="preserve"> своей работы  на основе самостоятельно выбранных критериев или образца.</w:t>
      </w:r>
    </w:p>
    <w:p w:rsidR="00B850F3" w:rsidRPr="00270818" w:rsidRDefault="00B850F3" w:rsidP="00872AE9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</w:p>
    <w:p w:rsidR="00B850F3" w:rsidRPr="00270818" w:rsidRDefault="00B850F3" w:rsidP="00872AE9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  <w:r w:rsidRPr="00270818">
        <w:rPr>
          <w:b/>
          <w:bCs/>
          <w:color w:val="000000"/>
        </w:rPr>
        <w:t>Метапредметные</w:t>
      </w:r>
      <w:r>
        <w:rPr>
          <w:b/>
          <w:bCs/>
          <w:color w:val="000000"/>
        </w:rPr>
        <w:t>:</w:t>
      </w:r>
      <w:r w:rsidRPr="00270818">
        <w:rPr>
          <w:b/>
          <w:bCs/>
          <w:color w:val="000000"/>
        </w:rPr>
        <w:t> </w:t>
      </w:r>
    </w:p>
    <w:p w:rsidR="00B850F3" w:rsidRPr="00270818" w:rsidRDefault="00B850F3" w:rsidP="00872AE9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самостоятельно</w:t>
      </w:r>
      <w:r>
        <w:rPr>
          <w:color w:val="000000"/>
        </w:rPr>
        <w:t xml:space="preserve">е формулирование  задач урока; системы  вопросов, рассматриваемых </w:t>
      </w:r>
      <w:r w:rsidRPr="00270818">
        <w:rPr>
          <w:color w:val="000000"/>
        </w:rPr>
        <w:t xml:space="preserve"> на уроке;</w:t>
      </w:r>
    </w:p>
    <w:p w:rsidR="00B850F3" w:rsidRPr="00270818" w:rsidRDefault="00B850F3" w:rsidP="00872AE9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составление  возможного </w:t>
      </w:r>
      <w:r w:rsidRPr="00270818">
        <w:rPr>
          <w:color w:val="000000"/>
        </w:rPr>
        <w:t xml:space="preserve"> план</w:t>
      </w:r>
      <w:r>
        <w:rPr>
          <w:color w:val="000000"/>
        </w:rPr>
        <w:t>а</w:t>
      </w:r>
      <w:r w:rsidRPr="00270818">
        <w:rPr>
          <w:color w:val="000000"/>
        </w:rPr>
        <w:t xml:space="preserve"> решения  вопросов  совместно с учителем;</w:t>
      </w:r>
    </w:p>
    <w:p w:rsidR="00B850F3" w:rsidRPr="00270818" w:rsidRDefault="00B850F3" w:rsidP="00872AE9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корректировать свою деятельность в соответствии с возможно допущенными ошибками;</w:t>
      </w:r>
    </w:p>
    <w:p w:rsidR="00B850F3" w:rsidRPr="006415F0" w:rsidRDefault="00B850F3" w:rsidP="00872AE9">
      <w:pPr>
        <w:pStyle w:val="NormalWeb"/>
        <w:numPr>
          <w:ilvl w:val="0"/>
          <w:numId w:val="2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в диалоге с учителем вырабатывать критерии оценки и определять степень успешности выполнения задания.</w:t>
      </w:r>
    </w:p>
    <w:p w:rsidR="00B850F3" w:rsidRPr="006415F0" w:rsidRDefault="00B850F3" w:rsidP="00872AE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6415F0">
        <w:rPr>
          <w:iCs/>
          <w:color w:val="000000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B850F3" w:rsidRPr="006415F0" w:rsidRDefault="00B850F3" w:rsidP="00872AE9">
      <w:pPr>
        <w:pStyle w:val="NormalWeb"/>
        <w:numPr>
          <w:ilvl w:val="0"/>
          <w:numId w:val="3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6415F0">
        <w:rPr>
          <w:iCs/>
          <w:color w:val="000000"/>
        </w:rPr>
        <w:t>осуществлять итоговый и пошаговый контроль по результату;</w:t>
      </w:r>
    </w:p>
    <w:p w:rsidR="00B850F3" w:rsidRPr="00270818" w:rsidRDefault="00B850F3" w:rsidP="00872AE9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B850F3" w:rsidRPr="00270818" w:rsidRDefault="00B850F3" w:rsidP="00872AE9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устанавливать причинно-следственные связи в тексте; создавать высказывание (пересказ); собственное высказывание по аналогии;</w:t>
      </w:r>
    </w:p>
    <w:p w:rsidR="00B850F3" w:rsidRPr="00270818" w:rsidRDefault="00B850F3" w:rsidP="00872AE9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проводить сравнение, сериацию и классификацию по заданным критериям;</w:t>
      </w:r>
    </w:p>
    <w:p w:rsidR="00B850F3" w:rsidRPr="00270818" w:rsidRDefault="00B850F3" w:rsidP="00872AE9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находить необходимые слова в тексте; на основе опорных слов составлять свое высказывание;</w:t>
      </w:r>
    </w:p>
    <w:p w:rsidR="00B850F3" w:rsidRPr="006415F0" w:rsidRDefault="00B850F3" w:rsidP="00872AE9">
      <w:pPr>
        <w:pStyle w:val="NormalWeb"/>
        <w:numPr>
          <w:ilvl w:val="0"/>
          <w:numId w:val="4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 составлять высказывание под руководством учителя в устной и письменной форме;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 умения владеть монологической и диалогической формами речи.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высказывать и обосновывать свою точку зрения;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строить понятные для партнера (собеседника) высказывание.</w:t>
      </w:r>
    </w:p>
    <w:p w:rsidR="00B850F3" w:rsidRPr="00270818" w:rsidRDefault="00B850F3" w:rsidP="00872AE9">
      <w:pPr>
        <w:pStyle w:val="NormalWeb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договариваться и приходить к общему решению в совместной деятельности.</w:t>
      </w:r>
    </w:p>
    <w:p w:rsidR="00B850F3" w:rsidRPr="00270818" w:rsidRDefault="00B850F3" w:rsidP="00872AE9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</w:p>
    <w:p w:rsidR="00B850F3" w:rsidRDefault="00B850F3" w:rsidP="00CF28F0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  <w:r w:rsidRPr="00270818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е:</w:t>
      </w:r>
    </w:p>
    <w:p w:rsidR="00B850F3" w:rsidRPr="00270818" w:rsidRDefault="00B850F3" w:rsidP="00CF28F0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  <w:r w:rsidRPr="00270818">
        <w:rPr>
          <w:color w:val="000000"/>
        </w:rPr>
        <w:t>Осознавать значимость чтения для дальнейшего обучения; понимать цель чтения;</w:t>
      </w:r>
    </w:p>
    <w:p w:rsidR="00B850F3" w:rsidRPr="00270818" w:rsidRDefault="00B850F3" w:rsidP="00872AE9">
      <w:pPr>
        <w:pStyle w:val="NormalWeb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B850F3" w:rsidRPr="00270818" w:rsidRDefault="00B850F3" w:rsidP="00872AE9">
      <w:pPr>
        <w:pStyle w:val="NormalWeb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Устанавливать причинно-следственные связи; задавать самостоятельно  вопросы по прочитанному или прослушанному произведению;</w:t>
      </w:r>
    </w:p>
    <w:p w:rsidR="00B850F3" w:rsidRPr="00270818" w:rsidRDefault="00B850F3" w:rsidP="00872AE9">
      <w:pPr>
        <w:pStyle w:val="NormalWeb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самостоятельно делить текст на части; озаглавливать части;  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B850F3" w:rsidRDefault="00B850F3" w:rsidP="00872AE9">
      <w:pPr>
        <w:pStyle w:val="NormalWeb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850F3" w:rsidRPr="00EB69CE" w:rsidRDefault="00B850F3" w:rsidP="00872AE9">
      <w:pPr>
        <w:pStyle w:val="NormalWeb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EB69CE">
        <w:rPr>
          <w:color w:val="000000"/>
        </w:rPr>
        <w:t>Составлять рассказ о книге на основе аннотации и содержания;</w:t>
      </w:r>
    </w:p>
    <w:p w:rsidR="00B850F3" w:rsidRPr="00270818" w:rsidRDefault="00B850F3" w:rsidP="00872AE9">
      <w:pPr>
        <w:pStyle w:val="NormalWeb"/>
        <w:numPr>
          <w:ilvl w:val="0"/>
          <w:numId w:val="7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Самостоятельно составлять аннотацию;</w:t>
      </w:r>
    </w:p>
    <w:p w:rsidR="00B850F3" w:rsidRPr="00270818" w:rsidRDefault="00B850F3" w:rsidP="00872AE9">
      <w:pPr>
        <w:pStyle w:val="NormalWeb"/>
        <w:numPr>
          <w:ilvl w:val="0"/>
          <w:numId w:val="7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Самостоятельно заполнять на книгу каталожную карточку;</w:t>
      </w:r>
    </w:p>
    <w:p w:rsidR="00B850F3" w:rsidRPr="00EB69CE" w:rsidRDefault="00B850F3" w:rsidP="00872AE9">
      <w:pPr>
        <w:pStyle w:val="NormalWeb"/>
        <w:numPr>
          <w:ilvl w:val="0"/>
          <w:numId w:val="7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Пользовать алфавитным и систематическим каталогом для поиска книги, другой необходимой информации.</w:t>
      </w:r>
    </w:p>
    <w:p w:rsidR="00B850F3" w:rsidRPr="00270818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Сравнивать научно-познавательный и художественный текст; определять отличительные особенности;</w:t>
      </w:r>
    </w:p>
    <w:p w:rsidR="00B850F3" w:rsidRPr="00270818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Выявлять особенности  героя художественного рассказа;</w:t>
      </w:r>
    </w:p>
    <w:p w:rsidR="00B850F3" w:rsidRPr="00270818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Выявить особенности юмористического произведения;</w:t>
      </w:r>
    </w:p>
    <w:p w:rsidR="00B850F3" w:rsidRPr="00270818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Определять сравнения, олицетворения, подбирать свои сравнения, олицетворения;</w:t>
      </w:r>
    </w:p>
    <w:p w:rsidR="00B850F3" w:rsidRPr="00270818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B850F3" w:rsidRPr="00EB69CE" w:rsidRDefault="00B850F3" w:rsidP="00872AE9">
      <w:pPr>
        <w:pStyle w:val="NormalWeb"/>
        <w:numPr>
          <w:ilvl w:val="0"/>
          <w:numId w:val="8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Выявлять развитие настроения в художественном тексте.</w:t>
      </w:r>
    </w:p>
    <w:p w:rsidR="00B850F3" w:rsidRPr="00270818" w:rsidRDefault="00B850F3" w:rsidP="00872AE9">
      <w:pPr>
        <w:pStyle w:val="NormalWeb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Умения выразительно читать, выявляя  авторское отношение к изображаемому,  передавать настроение при чтении;</w:t>
      </w:r>
    </w:p>
    <w:p w:rsidR="00B850F3" w:rsidRPr="00270818" w:rsidRDefault="00B850F3" w:rsidP="00872AE9">
      <w:pPr>
        <w:pStyle w:val="NormalWeb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Умения составлять самостоятельно тексты разных жанров;</w:t>
      </w:r>
    </w:p>
    <w:p w:rsidR="00B850F3" w:rsidRDefault="00B850F3" w:rsidP="00872AE9">
      <w:pPr>
        <w:pStyle w:val="NormalWeb"/>
        <w:numPr>
          <w:ilvl w:val="0"/>
          <w:numId w:val="9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270818">
        <w:rPr>
          <w:color w:val="000000"/>
        </w:rPr>
        <w:t>Умения  писать отзыв на книгу.</w:t>
      </w:r>
    </w:p>
    <w:p w:rsidR="00B850F3" w:rsidRDefault="00B850F3" w:rsidP="00872AE9">
      <w:pPr>
        <w:pStyle w:val="NormalWeb"/>
        <w:spacing w:before="0" w:beforeAutospacing="0" w:after="0" w:afterAutospacing="0" w:line="220" w:lineRule="atLeast"/>
        <w:jc w:val="both"/>
        <w:rPr>
          <w:color w:val="000000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872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Default="00B850F3" w:rsidP="000D5A7C">
      <w:pPr>
        <w:rPr>
          <w:rFonts w:ascii="Times New Roman" w:hAnsi="Times New Roman"/>
          <w:b/>
          <w:sz w:val="24"/>
          <w:szCs w:val="24"/>
        </w:rPr>
      </w:pPr>
    </w:p>
    <w:p w:rsidR="00B850F3" w:rsidRDefault="00B850F3" w:rsidP="000D5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850F3" w:rsidRPr="000D5A7C" w:rsidRDefault="00B850F3" w:rsidP="000D5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70818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81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170</w:t>
      </w:r>
      <w:r w:rsidRPr="00270818">
        <w:rPr>
          <w:rFonts w:ascii="Times New Roman" w:hAnsi="Times New Roman"/>
          <w:b/>
          <w:sz w:val="24"/>
          <w:szCs w:val="24"/>
        </w:rPr>
        <w:t xml:space="preserve"> 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50F3" w:rsidRPr="00270818" w:rsidRDefault="00B850F3" w:rsidP="00872A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>Самое великое чудо на свете (4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Рукописные книги Древней Руси. Первопечатник Иван Фёдоров.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 xml:space="preserve">Устное народное </w:t>
      </w:r>
      <w:r>
        <w:rPr>
          <w:rFonts w:ascii="Times New Roman" w:hAnsi="Times New Roman"/>
          <w:b/>
          <w:sz w:val="24"/>
          <w:szCs w:val="24"/>
        </w:rPr>
        <w:t xml:space="preserve">творчество (18 </w:t>
      </w:r>
      <w:r w:rsidRPr="00270818">
        <w:rPr>
          <w:rFonts w:ascii="Times New Roman" w:hAnsi="Times New Roman"/>
          <w:b/>
          <w:sz w:val="24"/>
          <w:szCs w:val="24"/>
        </w:rPr>
        <w:t>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Докучные сказки.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1 (12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И.С.Никитин «Полно, степь моя…», «Встеча зимы».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Заголовок стихотворения.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И.З. Суриков. «Дество», «Зима». Сравнение.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 русские писатели (26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2 (8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B850F3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( 11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0818">
        <w:rPr>
          <w:rFonts w:ascii="Times New Roman" w:hAnsi="Times New Roman"/>
          <w:sz w:val="24"/>
          <w:szCs w:val="24"/>
        </w:rPr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0818">
        <w:rPr>
          <w:rFonts w:ascii="Times New Roman" w:hAnsi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Были-небылицы (12 </w:t>
      </w:r>
      <w:r w:rsidRPr="00270818">
        <w:rPr>
          <w:rFonts w:ascii="Times New Roman" w:hAnsi="Times New Roman"/>
          <w:b/>
          <w:sz w:val="24"/>
          <w:szCs w:val="24"/>
        </w:rPr>
        <w:t>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М. Горький «Случай с Евсейкой». Приём сравнения. Творческий пересказ: сочинение продолжения сказки.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А.И.Куприн «Слон». Оновные события произведения. Составление различных вариантов плана. Пересказ.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1 (6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Саша Чёрный. Стихи о животных.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Люби живое ( 20 </w:t>
      </w:r>
      <w:r w:rsidRPr="00270818">
        <w:rPr>
          <w:rFonts w:ascii="Times New Roman" w:hAnsi="Times New Roman"/>
          <w:b/>
          <w:sz w:val="24"/>
          <w:szCs w:val="24"/>
        </w:rPr>
        <w:t>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В.И.Белов «Малька провинилась», «Ещё про Мальку». Озаглавливание текста. Главные герои рассказа.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В.П.Астафьев «Капалуха». Герои произведения.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2 (8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С.Я.Маршак «Гроза днём». «В лесу над росистой поляной…» Заголовок стихотворения.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А.Л.Барто «Разлука». «В театре».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С.В.Михалков «Если». Е.А.Благинина «Кукушка». «Кртёнок»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Проект: «Праздник поэзии».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 xml:space="preserve">Собирай </w:t>
      </w:r>
      <w:r>
        <w:rPr>
          <w:rFonts w:ascii="Times New Roman" w:hAnsi="Times New Roman"/>
          <w:b/>
          <w:sz w:val="24"/>
          <w:szCs w:val="24"/>
        </w:rPr>
        <w:t xml:space="preserve">по ягодке – наберёшь кузовок (18 </w:t>
      </w:r>
      <w:r w:rsidRPr="00270818">
        <w:rPr>
          <w:rFonts w:ascii="Times New Roman" w:hAnsi="Times New Roman"/>
          <w:b/>
          <w:sz w:val="24"/>
          <w:szCs w:val="24"/>
        </w:rPr>
        <w:t>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страницам детских журналов ( 11</w:t>
      </w:r>
      <w:r w:rsidRPr="00270818">
        <w:rPr>
          <w:rFonts w:ascii="Times New Roman" w:hAnsi="Times New Roman"/>
          <w:b/>
          <w:sz w:val="24"/>
          <w:szCs w:val="24"/>
        </w:rPr>
        <w:t xml:space="preserve"> ч)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Р.Сеф «Весёлые стихи». Выразительное чтение.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818">
        <w:rPr>
          <w:rFonts w:ascii="Times New Roman" w:hAnsi="Times New Roman"/>
          <w:b/>
          <w:sz w:val="24"/>
          <w:szCs w:val="24"/>
        </w:rPr>
        <w:t>Зарубеж</w:t>
      </w:r>
      <w:r>
        <w:rPr>
          <w:rFonts w:ascii="Times New Roman" w:hAnsi="Times New Roman"/>
          <w:b/>
          <w:sz w:val="24"/>
          <w:szCs w:val="24"/>
        </w:rPr>
        <w:t>ная литература ( 15</w:t>
      </w:r>
      <w:r w:rsidRPr="00270818">
        <w:rPr>
          <w:rFonts w:ascii="Times New Roman" w:hAnsi="Times New Roman"/>
          <w:b/>
          <w:sz w:val="24"/>
          <w:szCs w:val="24"/>
        </w:rPr>
        <w:t xml:space="preserve"> ч )</w:t>
      </w:r>
    </w:p>
    <w:p w:rsidR="00B850F3" w:rsidRPr="00270818" w:rsidRDefault="00B850F3" w:rsidP="0087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B850F3" w:rsidRDefault="00B850F3" w:rsidP="000D5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18">
        <w:rPr>
          <w:rFonts w:ascii="Times New Roman" w:hAnsi="Times New Roman"/>
          <w:sz w:val="24"/>
          <w:szCs w:val="24"/>
        </w:rPr>
        <w:t>Г.Х.Андерсен «Гадкий утёнок». Нравственный смысл сказки. Создание рисунков к сказке.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850F3" w:rsidRDefault="00B850F3" w:rsidP="000D5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B850F3" w:rsidRDefault="00B850F3" w:rsidP="000D5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0F3" w:rsidRPr="000D5A7C" w:rsidRDefault="00B850F3" w:rsidP="000D5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"/>
        <w:gridCol w:w="7210"/>
        <w:gridCol w:w="1418"/>
      </w:tblGrid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Раздел   Тема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Самое великое чудо на свете (4 ч)</w:t>
            </w:r>
          </w:p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Рукописные книги Древней Руси. Подготовка сообщений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Урок – путешествие в прошлое. Оценка достижений.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народное творчество ( 18 ч)</w:t>
            </w:r>
          </w:p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12,13-14,15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сказка « Иван-царевич и Серый Волк». </w:t>
            </w: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16,17,</w:t>
            </w:r>
          </w:p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сказка «Сивка – бурка». </w:t>
            </w:r>
            <w:r w:rsidRPr="00A05FD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– иллюстраторы В.Васнецов и И. Билибин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rPr>
          <w:trHeight w:val="802"/>
        </w:trPr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«Устное народное творчество». Оценка достижений. </w:t>
            </w: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Проверочная  работа №1 </w:t>
            </w: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«Устное народное творчество» </w:t>
            </w:r>
          </w:p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Поэтическая тетрадь ( 12ч)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Как научиться читать стихи? Ф. И. Тютчев «Весенняя гроза»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А.А.Фет «»Зреет рожь над жаркой нивой…»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И. З. Суриков «Зима»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русские писатели      (26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</w:t>
            </w: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А.С.Пушкин «Уж небо осенью дышала…», «В тот год осенняя погода…»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А.С.Пушкин «Опрятней модного паркета…»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Иван Андреевич Крылов. Биография и творчество.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Иван Андреевич Крылов. «Мартышка и очки»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И. А. Крылов «Ворона и Лисица» </w:t>
            </w: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Михаил Юрьевич Лермонтов. Биография и творчество.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 Ю. Лермонтов «Утёс»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Л.Н.Толстой «Куда девается вода из моря?» </w:t>
            </w: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Внеклассное чтение. «Великие русские писатели»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Обобщающий урок по разделу по теме «Великие русские писатели».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  (8 часов)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раздела. Н. А. Некрасов «Славная осень!»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Н.А. Некрасов «Не ветер бушует над бором…»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Н. А. Некрасов «Дедушка Мазай и зайцы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К.Д.Бальмонт «Золотое слово»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И.А.Бунин «Детство», «Полевые цветы».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И.А.Бунин «Густой зеленый ельник у дороги…».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Развивающий час по теме «Поэтическая тетрадь 2». Оценка достижений.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(11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разделом. Д. Н. Мамин - Сибиряк «Алёнушкины сказки»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Обобщение материала по теме «Литературные сказки».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Оценка достижений. Литературная викторина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Были-небылицы ( 12 ч 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М. Горький «Случай с Евсейкой»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rPr>
          <w:trHeight w:val="285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    84-87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0F3" w:rsidRPr="00A05FD9" w:rsidTr="00A05FD9">
        <w:trPr>
          <w:trHeight w:val="255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88-91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0F3" w:rsidRPr="00A05FD9" w:rsidTr="00A05FD9">
        <w:trPr>
          <w:trHeight w:val="525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Урок-путешествие по теме «Были – небылицы». </w:t>
            </w: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по теме «Были – небылицы».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rPr>
          <w:trHeight w:val="285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Поэтическая  тетрадь (6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Саша Черный «Что ты тискаешь утенка?...»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Саша Черный «Воробей»,  «Слон»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Блок «Ветхая избушка», «Сны»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№ 3»</w:t>
            </w: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Люби живое  (20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И.В. Белов «Ещё раз про Мальку»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   113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В.Дуров «Наша Жучка»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10" w:type="dxa"/>
            <w:vAlign w:val="center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Внеклассное чтение « Люби живое»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Внеклассное чтение « Люби живое»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Урок-конференция «Земля –наш дом родной». </w:t>
            </w:r>
          </w:p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(8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Я. Маршак «Гроза днём», «В лесу над росистой поляной…»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Л. Барто «Разлука»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«Крестики-нолики» обобщающий урок по теме «Поэтическая тетрадь 4».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 работа №4</w:t>
            </w: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«Поэтическая тетрадь 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 (18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5FD9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rPr>
          <w:trHeight w:val="360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130-132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rPr>
          <w:trHeight w:val="330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rPr>
          <w:trHeight w:val="330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аттестация. Контрольная работа (тест).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Н. Н. Носов «Телефон»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rPr>
          <w:trHeight w:val="330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Проверочная работа №5 </w:t>
            </w:r>
            <w:r w:rsidRPr="00A05FD9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«Собирай по ягодке – наберёшь кузовок»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( 11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Л.Кассиль «Отметки Риммы Лебедевой»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Ю. И. Ермолаев «Проговорился»,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Ю. И. Ермолаев «Воспитатели»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Г. Б. Остер «Вредные советы»,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Г.Б.Остер «Как получаются легенды»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Р. С. Сеф «Весёлые стихи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 Читательская конференция «По страницам детских журналов». 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9464" w:type="dxa"/>
            <w:gridSpan w:val="3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  (15 ч)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157-161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0F3" w:rsidRPr="00A05FD9" w:rsidTr="00A05FD9">
        <w:trPr>
          <w:trHeight w:val="360"/>
        </w:trPr>
        <w:tc>
          <w:tcPr>
            <w:tcW w:w="836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162-167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0F3" w:rsidRPr="00A05FD9" w:rsidTr="00A05FD9">
        <w:trPr>
          <w:trHeight w:val="195"/>
        </w:trPr>
        <w:tc>
          <w:tcPr>
            <w:tcW w:w="836" w:type="dxa"/>
            <w:tcBorders>
              <w:top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10" w:type="dxa"/>
            <w:tcBorders>
              <w:top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0F3" w:rsidRPr="00A05FD9" w:rsidTr="00A05FD9">
        <w:tc>
          <w:tcPr>
            <w:tcW w:w="836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10" w:type="dxa"/>
          </w:tcPr>
          <w:p w:rsidR="00B850F3" w:rsidRPr="00A05FD9" w:rsidRDefault="00B850F3" w:rsidP="00A0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Что читать летом.</w:t>
            </w:r>
          </w:p>
        </w:tc>
        <w:tc>
          <w:tcPr>
            <w:tcW w:w="1418" w:type="dxa"/>
          </w:tcPr>
          <w:p w:rsidR="00B850F3" w:rsidRPr="00A05FD9" w:rsidRDefault="00B850F3" w:rsidP="00A0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50F3" w:rsidRDefault="00B850F3" w:rsidP="003013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0F3" w:rsidRPr="00953CB1" w:rsidRDefault="00B850F3" w:rsidP="00EB0F28">
      <w:pPr>
        <w:rPr>
          <w:rFonts w:ascii="Times New Roman" w:hAnsi="Times New Roman"/>
          <w:b/>
          <w:sz w:val="24"/>
          <w:szCs w:val="24"/>
        </w:rPr>
      </w:pPr>
    </w:p>
    <w:sectPr w:rsidR="00B850F3" w:rsidRPr="00953CB1" w:rsidSect="00746E8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F3" w:rsidRDefault="00B850F3" w:rsidP="004709CE">
      <w:pPr>
        <w:spacing w:after="0" w:line="240" w:lineRule="auto"/>
      </w:pPr>
      <w:r>
        <w:separator/>
      </w:r>
    </w:p>
  </w:endnote>
  <w:endnote w:type="continuationSeparator" w:id="1">
    <w:p w:rsidR="00B850F3" w:rsidRDefault="00B850F3" w:rsidP="0047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F3" w:rsidRDefault="00B850F3" w:rsidP="004709CE">
      <w:pPr>
        <w:spacing w:after="0" w:line="240" w:lineRule="auto"/>
      </w:pPr>
      <w:r>
        <w:separator/>
      </w:r>
    </w:p>
  </w:footnote>
  <w:footnote w:type="continuationSeparator" w:id="1">
    <w:p w:rsidR="00B850F3" w:rsidRDefault="00B850F3" w:rsidP="0047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3" w:rsidRDefault="00B850F3">
    <w:pPr>
      <w:pStyle w:val="Header"/>
    </w:pPr>
  </w:p>
  <w:p w:rsidR="00B850F3" w:rsidRDefault="00B85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63B"/>
    <w:multiLevelType w:val="multilevel"/>
    <w:tmpl w:val="208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672D"/>
    <w:multiLevelType w:val="multilevel"/>
    <w:tmpl w:val="D6D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A6EFE"/>
    <w:multiLevelType w:val="multilevel"/>
    <w:tmpl w:val="9F0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D669A"/>
    <w:multiLevelType w:val="multilevel"/>
    <w:tmpl w:val="EC3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CF6"/>
    <w:multiLevelType w:val="multilevel"/>
    <w:tmpl w:val="32B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64A47"/>
    <w:multiLevelType w:val="hybridMultilevel"/>
    <w:tmpl w:val="7C32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A68DA"/>
    <w:multiLevelType w:val="hybridMultilevel"/>
    <w:tmpl w:val="960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4F83"/>
    <w:multiLevelType w:val="multilevel"/>
    <w:tmpl w:val="3CC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F62C0"/>
    <w:multiLevelType w:val="multilevel"/>
    <w:tmpl w:val="48E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A1EAE"/>
    <w:multiLevelType w:val="multilevel"/>
    <w:tmpl w:val="42E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11673"/>
    <w:multiLevelType w:val="multilevel"/>
    <w:tmpl w:val="E2C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B1"/>
    <w:rsid w:val="000040A6"/>
    <w:rsid w:val="000A4543"/>
    <w:rsid w:val="000C2E00"/>
    <w:rsid w:val="000C3A2B"/>
    <w:rsid w:val="000D5A7C"/>
    <w:rsid w:val="001A67FE"/>
    <w:rsid w:val="001D1AEE"/>
    <w:rsid w:val="001F266D"/>
    <w:rsid w:val="001F5CB7"/>
    <w:rsid w:val="00224D35"/>
    <w:rsid w:val="00270818"/>
    <w:rsid w:val="002864C8"/>
    <w:rsid w:val="002874DE"/>
    <w:rsid w:val="002E2625"/>
    <w:rsid w:val="0030139D"/>
    <w:rsid w:val="003630B8"/>
    <w:rsid w:val="003B6DF8"/>
    <w:rsid w:val="003F1D9E"/>
    <w:rsid w:val="004103AE"/>
    <w:rsid w:val="00452B85"/>
    <w:rsid w:val="004709CE"/>
    <w:rsid w:val="00485771"/>
    <w:rsid w:val="00492A6B"/>
    <w:rsid w:val="004B6821"/>
    <w:rsid w:val="005058B9"/>
    <w:rsid w:val="005A4174"/>
    <w:rsid w:val="005F77E4"/>
    <w:rsid w:val="00620280"/>
    <w:rsid w:val="006415F0"/>
    <w:rsid w:val="00656ED0"/>
    <w:rsid w:val="006631AC"/>
    <w:rsid w:val="00674FB9"/>
    <w:rsid w:val="006B2242"/>
    <w:rsid w:val="007318EB"/>
    <w:rsid w:val="00746E8D"/>
    <w:rsid w:val="007A6026"/>
    <w:rsid w:val="0082493D"/>
    <w:rsid w:val="00832F01"/>
    <w:rsid w:val="00844565"/>
    <w:rsid w:val="0087214C"/>
    <w:rsid w:val="00872AE9"/>
    <w:rsid w:val="00894F31"/>
    <w:rsid w:val="008E6BDE"/>
    <w:rsid w:val="0095284A"/>
    <w:rsid w:val="00953CB1"/>
    <w:rsid w:val="00991AE7"/>
    <w:rsid w:val="009D5CEC"/>
    <w:rsid w:val="009F230C"/>
    <w:rsid w:val="00A05FD9"/>
    <w:rsid w:val="00A14601"/>
    <w:rsid w:val="00A2458D"/>
    <w:rsid w:val="00A24916"/>
    <w:rsid w:val="00AB3A4F"/>
    <w:rsid w:val="00AD3350"/>
    <w:rsid w:val="00AD7DCD"/>
    <w:rsid w:val="00B00B34"/>
    <w:rsid w:val="00B850F3"/>
    <w:rsid w:val="00C24E09"/>
    <w:rsid w:val="00C73066"/>
    <w:rsid w:val="00C82B15"/>
    <w:rsid w:val="00CF28F0"/>
    <w:rsid w:val="00D2128B"/>
    <w:rsid w:val="00D66188"/>
    <w:rsid w:val="00DC2851"/>
    <w:rsid w:val="00DE354B"/>
    <w:rsid w:val="00DF535D"/>
    <w:rsid w:val="00E1532E"/>
    <w:rsid w:val="00E20BC3"/>
    <w:rsid w:val="00E31D6D"/>
    <w:rsid w:val="00E85393"/>
    <w:rsid w:val="00EB0F28"/>
    <w:rsid w:val="00EB69CE"/>
    <w:rsid w:val="00EE6CA9"/>
    <w:rsid w:val="00F54CDE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C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9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9CE"/>
    <w:rPr>
      <w:rFonts w:cs="Times New Roman"/>
    </w:rPr>
  </w:style>
  <w:style w:type="paragraph" w:styleId="NormalWeb">
    <w:name w:val="Normal (Web)"/>
    <w:basedOn w:val="Normal"/>
    <w:uiPriority w:val="99"/>
    <w:semiHidden/>
    <w:rsid w:val="00872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9</Pages>
  <Words>2554</Words>
  <Characters>14560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2018-08-23T05:12:00Z</cp:lastPrinted>
  <dcterms:created xsi:type="dcterms:W3CDTF">2018-07-22T07:17:00Z</dcterms:created>
  <dcterms:modified xsi:type="dcterms:W3CDTF">2020-08-25T01:36:00Z</dcterms:modified>
</cp:coreProperties>
</file>