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B" w:rsidRPr="00EF6160" w:rsidRDefault="0044686B" w:rsidP="00D736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EF6160">
        <w:rPr>
          <w:b/>
          <w:bCs/>
          <w:sz w:val="28"/>
          <w:szCs w:val="28"/>
        </w:rPr>
        <w:t xml:space="preserve">ематическое планирование </w:t>
      </w:r>
    </w:p>
    <w:p w:rsidR="0044686B" w:rsidRPr="00D73661" w:rsidRDefault="0044686B" w:rsidP="00D73661">
      <w:pPr>
        <w:rPr>
          <w:b/>
          <w:bCs/>
        </w:rPr>
      </w:pPr>
    </w:p>
    <w:tbl>
      <w:tblPr>
        <w:tblW w:w="14848" w:type="dxa"/>
        <w:tblInd w:w="-106" w:type="dxa"/>
        <w:tblLayout w:type="fixed"/>
        <w:tblLook w:val="0000"/>
      </w:tblPr>
      <w:tblGrid>
        <w:gridCol w:w="6"/>
        <w:gridCol w:w="714"/>
        <w:gridCol w:w="1841"/>
        <w:gridCol w:w="1801"/>
        <w:gridCol w:w="2566"/>
        <w:gridCol w:w="2970"/>
        <w:gridCol w:w="4950"/>
      </w:tblGrid>
      <w:tr w:rsidR="0044686B">
        <w:trPr>
          <w:trHeight w:val="203"/>
        </w:trPr>
        <w:tc>
          <w:tcPr>
            <w:tcW w:w="7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64666A" w:rsidRDefault="0044686B" w:rsidP="008E5F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64666A">
              <w:rPr>
                <w:b/>
                <w:bCs/>
                <w:sz w:val="20"/>
                <w:szCs w:val="20"/>
                <w:lang w:val="en-US"/>
              </w:rPr>
              <w:t>№</w:t>
            </w:r>
            <w:r w:rsidRPr="0064666A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tabs>
                <w:tab w:val="left" w:pos="1342"/>
              </w:tabs>
              <w:autoSpaceDE w:val="0"/>
              <w:autoSpaceDN w:val="0"/>
              <w:adjustRightInd w:val="0"/>
              <w:ind w:left="66" w:right="64"/>
              <w:jc w:val="center"/>
              <w:rPr>
                <w:b/>
                <w:bCs/>
                <w:lang w:val="en-US"/>
              </w:rPr>
            </w:pPr>
            <w:r w:rsidRPr="009152C9"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73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lang w:val="en-US"/>
              </w:rPr>
            </w:pPr>
            <w:r w:rsidRPr="009152C9">
              <w:rPr>
                <w:b/>
                <w:bCs/>
                <w:sz w:val="18"/>
                <w:szCs w:val="18"/>
              </w:rPr>
              <w:t>Планируемые результаты</w:t>
            </w:r>
          </w:p>
        </w:tc>
        <w:tc>
          <w:tcPr>
            <w:tcW w:w="4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71D41" w:rsidRDefault="0044686B" w:rsidP="008E5F0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Характеристика деятельности</w:t>
            </w:r>
          </w:p>
          <w:p w:rsidR="0044686B" w:rsidRPr="009152C9" w:rsidRDefault="0044686B" w:rsidP="008E5F0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учащихся</w:t>
            </w:r>
          </w:p>
        </w:tc>
      </w:tr>
      <w:tr w:rsidR="0044686B">
        <w:trPr>
          <w:trHeight w:val="537"/>
        </w:trPr>
        <w:tc>
          <w:tcPr>
            <w:tcW w:w="7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64666A" w:rsidRDefault="0044686B" w:rsidP="008E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tabs>
                <w:tab w:val="left" w:pos="1342"/>
              </w:tabs>
              <w:autoSpaceDE w:val="0"/>
              <w:autoSpaceDN w:val="0"/>
              <w:adjustRightInd w:val="0"/>
              <w:spacing w:after="200" w:line="276" w:lineRule="auto"/>
              <w:ind w:left="66" w:right="6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lang w:val="en-US"/>
              </w:rPr>
            </w:pPr>
            <w:r w:rsidRPr="009152C9">
              <w:rPr>
                <w:b/>
                <w:bCs/>
                <w:sz w:val="18"/>
                <w:szCs w:val="18"/>
              </w:rPr>
              <w:t>Личностные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>Метапредметные</w:t>
            </w:r>
          </w:p>
          <w:p w:rsidR="0044686B" w:rsidRPr="009152C9" w:rsidRDefault="0044686B" w:rsidP="008E5F0F">
            <w:pPr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</w:rPr>
            </w:pPr>
            <w:r w:rsidRPr="009152C9">
              <w:rPr>
                <w:b/>
                <w:bCs/>
                <w:sz w:val="18"/>
                <w:szCs w:val="18"/>
              </w:rPr>
              <w:t>УУД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152C9">
              <w:rPr>
                <w:b/>
                <w:bCs/>
                <w:sz w:val="18"/>
                <w:szCs w:val="18"/>
              </w:rPr>
              <w:t>(работа с текстом)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autoSpaceDE w:val="0"/>
              <w:autoSpaceDN w:val="0"/>
              <w:adjustRightInd w:val="0"/>
              <w:ind w:right="24"/>
              <w:jc w:val="center"/>
              <w:rPr>
                <w:b/>
                <w:bCs/>
                <w:lang w:val="en-US"/>
              </w:rPr>
            </w:pPr>
            <w:r w:rsidRPr="009152C9">
              <w:rPr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4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9152C9" w:rsidRDefault="0044686B" w:rsidP="008E5F0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44686B">
        <w:trPr>
          <w:trHeight w:val="402"/>
        </w:trPr>
        <w:tc>
          <w:tcPr>
            <w:tcW w:w="148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686B" w:rsidRPr="00EF6160" w:rsidRDefault="0044686B" w:rsidP="00EF6160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1четверт</w:t>
            </w:r>
            <w:r>
              <w:rPr>
                <w:b/>
                <w:bCs/>
                <w:sz w:val="28"/>
                <w:szCs w:val="28"/>
              </w:rPr>
              <w:t>ь</w:t>
            </w:r>
          </w:p>
        </w:tc>
      </w:tr>
      <w:tr w:rsidR="0044686B">
        <w:trPr>
          <w:trHeight w:val="203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666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Введение. Числа от 1 до 20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 xml:space="preserve">Обучающийся научится: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-узнавать числа, называть, читать, составлять, записывать и сравнивать любые числа в пределах 100;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находить информацию в ходе беседы с родителями, со старшими родственниками.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Овладеют</w:t>
            </w:r>
            <w:r w:rsidRPr="009152C9">
              <w:rPr>
                <w:color w:val="FF0000"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способ</w:t>
            </w:r>
            <w:r w:rsidRPr="009152C9">
              <w:rPr>
                <w:color w:val="000000"/>
                <w:sz w:val="18"/>
                <w:szCs w:val="18"/>
              </w:rPr>
              <w:t xml:space="preserve">ам  </w:t>
            </w:r>
            <w:r w:rsidRPr="009152C9">
              <w:rPr>
                <w:sz w:val="18"/>
                <w:szCs w:val="18"/>
              </w:rPr>
              <w:t>выполнения заданий творческого и поискового характера.</w:t>
            </w:r>
          </w:p>
        </w:tc>
      </w:tr>
      <w:tr w:rsidR="0044686B">
        <w:trPr>
          <w:trHeight w:val="232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666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Числа от 1 до 20.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будут ориентироваться в своей системе знаний: понимать, что нужна  дополнительная информация (знания) для решения учебной  задачи в один шаг. Овладеют</w:t>
            </w:r>
            <w:r w:rsidRPr="009152C9">
              <w:rPr>
                <w:color w:val="FF0000"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способ</w:t>
            </w:r>
            <w:r w:rsidRPr="009152C9">
              <w:rPr>
                <w:color w:val="000000"/>
                <w:sz w:val="18"/>
                <w:szCs w:val="18"/>
              </w:rPr>
              <w:t xml:space="preserve">ам  </w:t>
            </w:r>
            <w:r w:rsidRPr="009152C9">
              <w:rPr>
                <w:sz w:val="18"/>
                <w:szCs w:val="18"/>
              </w:rPr>
              <w:t>выполнения заданий творческого и поискового характера.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686B" w:rsidRPr="009B32AC">
        <w:trPr>
          <w:cantSplit/>
          <w:trHeight w:val="73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64666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Десятки</w:t>
            </w:r>
            <w:r w:rsidRPr="009152C9">
              <w:rPr>
                <w:sz w:val="18"/>
                <w:szCs w:val="18"/>
              </w:rPr>
              <w:t>. Счёт десятками</w:t>
            </w:r>
            <w:r>
              <w:rPr>
                <w:sz w:val="18"/>
                <w:szCs w:val="18"/>
              </w:rPr>
              <w:t xml:space="preserve"> до 100.</w:t>
            </w:r>
            <w:r w:rsidRPr="009152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будут перерабатывать полученную информацию: наблюдать и делать  самостоятельные  выводы.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 умению слушать и вступать в диалог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работать с текстом и рабочей тетрадью, счёту десятками. Познакомятся с образованием и названием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      </w:r>
          </w:p>
        </w:tc>
      </w:tr>
      <w:tr w:rsidR="0044686B" w:rsidRPr="000F6161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Числа от 11 до 100. </w:t>
            </w:r>
            <w:r w:rsidRPr="009152C9">
              <w:rPr>
                <w:sz w:val="18"/>
                <w:szCs w:val="18"/>
              </w:rPr>
              <w:t xml:space="preserve">Образование чисел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смогут донести свою позицию до других: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right="24"/>
              <w:jc w:val="both"/>
              <w:rPr>
                <w:color w:val="000000"/>
                <w:sz w:val="18"/>
                <w:szCs w:val="18"/>
              </w:rPr>
            </w:pPr>
            <w:r w:rsidRPr="009152C9">
              <w:rPr>
                <w:color w:val="000000"/>
                <w:sz w:val="18"/>
                <w:szCs w:val="18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 и простые задачи: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Обучающиеся будут  учиться  р</w:t>
            </w:r>
            <w:r w:rsidRPr="009152C9">
              <w:rPr>
                <w:sz w:val="20"/>
                <w:szCs w:val="20"/>
              </w:rPr>
              <w:t>ешению текстовых задач арифметическим способом (с опорой на схемы, таблицы, краткие записи и другие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модели). Приемы сложения и 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вычитания чисел в пределах 100, основанные на знании десятичного состава чисел</w:t>
            </w:r>
          </w:p>
        </w:tc>
      </w:tr>
      <w:tr w:rsidR="0044686B" w:rsidRPr="009B32AC">
        <w:trPr>
          <w:cantSplit/>
          <w:trHeight w:val="73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Числа от 11 до100. </w:t>
            </w:r>
            <w:r w:rsidRPr="009152C9">
              <w:rPr>
                <w:sz w:val="18"/>
                <w:szCs w:val="18"/>
              </w:rPr>
              <w:t>Поместное значение цифр.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ind w:right="24"/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ind w:right="24"/>
              <w:jc w:val="both"/>
              <w:rPr>
                <w:color w:val="000000"/>
                <w:sz w:val="18"/>
                <w:szCs w:val="18"/>
              </w:rPr>
            </w:pPr>
            <w:r w:rsidRPr="009152C9">
              <w:rPr>
                <w:color w:val="000000"/>
                <w:sz w:val="18"/>
                <w:szCs w:val="18"/>
              </w:rPr>
              <w:t>Обучающиеся научатся читать, записывать и сравнивать числа в пределах 100;осознанно следовать  алгоритмам устного и письменного сложения и вычитания чисел в пределах 100;решать задачи в 1-2 действия на сложение и вычитание и простые задачи: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знакомство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 записью чисел от 11 до 100,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роль и место каждой цифры в записи двухзначного числа. Развивать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умение сравнивать именованные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числа, решать задачи изученных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видов, навыки счета, измерительные навыки.</w:t>
            </w:r>
          </w:p>
        </w:tc>
      </w:tr>
      <w:tr w:rsidR="0044686B" w:rsidRPr="009152C9">
        <w:trPr>
          <w:trHeight w:val="230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hd w:val="clear" w:color="auto" w:fill="FFFFFF"/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Однозначные и двузначные числа.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Потребность в общении с учителем</w:t>
            </w:r>
          </w:p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Умение слушать и вступать в диалог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 умению слушать и вступать в диалог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будут  учиться  определять место числа в ряду чисел, читать, сравнивать и производить с ними арифметические действия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использовать понятия «однозначное, двузначное число»;  сравнивать единицы измерения; самостоятельно записывать краткую запись и решать задачу;  решать выражения.</w:t>
            </w:r>
          </w:p>
        </w:tc>
      </w:tr>
      <w:tr w:rsidR="0044686B" w:rsidRPr="009152C9">
        <w:trPr>
          <w:trHeight w:val="27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7-8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hd w:val="clear" w:color="auto" w:fill="FFFFFF"/>
              <w:tabs>
                <w:tab w:val="left" w:pos="1342"/>
              </w:tabs>
              <w:ind w:left="66" w:right="64"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Единицы измерения длины Миллиметр.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Входная контрольная работа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  <w:r w:rsidRPr="009152C9">
              <w:rPr>
                <w:sz w:val="18"/>
                <w:szCs w:val="18"/>
              </w:rPr>
              <w:t>ТПО с 9 .№17 ,16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Повторить изученное о единицах измерения длины – сантиметре и дециметре; познакомить учащихся с единицей измерения длины миллиметром;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знать единицы измерения длины – сантиметр и дециметр, миллиметр; уметь сравнивать именованные числа, решать задачи.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Наименьшее трёхзначное число. Сотня.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Второклассники рассмотрят число 100, его образование; научатся решать задачи в 2 действия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Метр</w:t>
            </w:r>
            <w:r>
              <w:rPr>
                <w:sz w:val="18"/>
                <w:szCs w:val="18"/>
              </w:rPr>
              <w:t xml:space="preserve">. Таблица мер </w:t>
            </w:r>
            <w:r w:rsidRPr="009152C9">
              <w:rPr>
                <w:sz w:val="18"/>
                <w:szCs w:val="18"/>
              </w:rPr>
              <w:t xml:space="preserve"> длины.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Повторить изученное о единицах измерения длины – сантиметре и дециметре; познакомить учащихся с единицей измерения длины метром; продолжать формировать умение учеников сравнивать именованные числа, решать задачи; развивать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знать единицы измерения длины – сантиметр и дециметр, метр; уметь сравнивать именованные числа, решать задачи.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Сложение и вычитание вида 35+5.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35-30,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35-5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познакомятся с применением приемов сложения и вычитания, основанных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 знании десятичного состава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числа,научатся сравнивать именованные числа.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будут использовать новые приемы сложения и вычитания; уметь сравнивать единицы измерения</w:t>
            </w:r>
          </w:p>
        </w:tc>
      </w:tr>
      <w:tr w:rsidR="0044686B" w:rsidRPr="009152C9">
        <w:trPr>
          <w:trHeight w:val="230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Замена двузначного числа  суммой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разрядных слагаемых.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 умению слушать и вступать в диалог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обучающиеся научатся представлять дузначное число виде суммы разрядных слагаемых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стоимости</w:t>
            </w:r>
            <w:r w:rsidRPr="009152C9">
              <w:rPr>
                <w:sz w:val="18"/>
                <w:szCs w:val="18"/>
              </w:rPr>
              <w:t>. Рубль. Копейка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познакомятся с денежными единицами рублем и копейкой.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Показать, что в одном рубле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содержится 100 копеек.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умение преобразовывать величины,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решать задачи изученных видов.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Развивать логическое мышление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использовать  денежные единицы; уметь преобразовывать величины; знать разрядный состав числа; уметь решать задачи вида «цена, количество, стоимость».</w:t>
            </w:r>
          </w:p>
        </w:tc>
      </w:tr>
      <w:tr w:rsidR="0044686B" w:rsidRPr="009152C9">
        <w:trPr>
          <w:trHeight w:val="899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15</w:t>
            </w:r>
          </w:p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</w:p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Странички для любознательных.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социальной роли ученика.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F01B96">
            <w:pPr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Единицы стоимости. Состав монет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(набор и размен), установление зависимостей между величинами, характеризующими процесс «купли-продажи» (количество товара, его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цена и стоимость). Построение простейших логических выражений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типа «…и/или», «если… , то…», «не только, но и …»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 xml:space="preserve">Обучающиеся повторят </w:t>
            </w:r>
            <w:r w:rsidRPr="009152C9">
              <w:rPr>
                <w:sz w:val="20"/>
                <w:szCs w:val="20"/>
              </w:rPr>
              <w:t xml:space="preserve">единицы стоимости, 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 xml:space="preserve">будут </w:t>
            </w:r>
            <w:r w:rsidRPr="009152C9">
              <w:rPr>
                <w:sz w:val="20"/>
                <w:szCs w:val="20"/>
              </w:rPr>
              <w:t xml:space="preserve"> устанавливать зависимость между величинами, характеризующими процесс «купли-продажи»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С18-20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2618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17-18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>Контрольная работа</w:t>
            </w:r>
            <w:r w:rsidRPr="008E5F0F">
              <w:rPr>
                <w:sz w:val="18"/>
                <w:szCs w:val="18"/>
              </w:rPr>
              <w:t xml:space="preserve">. </w:t>
            </w:r>
          </w:p>
          <w:p w:rsidR="0044686B" w:rsidRPr="002618CB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над ошибками. Странички для любознательных.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</w:t>
            </w:r>
            <w:r w:rsidRPr="009152C9">
              <w:rPr>
                <w:i/>
                <w:iCs/>
                <w:sz w:val="18"/>
                <w:szCs w:val="18"/>
              </w:rPr>
              <w:t xml:space="preserve"> 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строить понятные для партнера высказывания;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 xml:space="preserve">результаты выполненного задания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Обучающиеся будут применять таблицу сложения и вычитания однозначных чисел; – последовательность чисел в пределах 100, читать, записывать и сравнивать числа в пределах 100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26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Обучающийся будет  пользоваться изученной математической терминологией; представлять число в виде суммы разрядных слагаемых;– выполнять арифметические действия над числами в пределах 20;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Задачи обратные данной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социальной роли ученика.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F01B96">
            <w:pPr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Обучающиеся познакомятся с обратными задачами; показать связь данных и искомого чисел в таких задачах;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закреплять знание таблицы сложения и вычитания в пределах 20, умение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решать выражения вида: 30 + 5,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35 – 5, 35 – 30; развивать внимание,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наблюдательность, логическое мышление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Будут уметь решать задачи обратные данной, составлять схемы к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задачам; усвоить понятие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«отрезок»; уметь решать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выражения.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Сумма и разность отрезков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Обучающиеся познакомятся с обратными задачами; показать связь данных и искомого чисел в таких задачах;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закреплять знание таблицы сложения и вычитания в пределах 20, умение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решать выражения вида: 30 + 5,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35 – 5, 35 – 30; развивать внимание,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наблюдательность, логическое мышление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Будут уметь решать задачи обратные данной, составлять схемы к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задачам; усвоить понятие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«отрезок»; уметь решать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выражения.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21-22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Задачи на нахождение неизвестного уменьшаемого и вычитаемого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социальной роли ученика.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F01B96">
            <w:pPr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 умению слушать и вступать в диалог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Обучающиеся продолжать работу над задачами изученных видов;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записывать условие и вопрос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задачи при помощи краткой записи и схематично, продолжать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формировать умение сравнивать 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число и числовое выражение,</w:t>
            </w:r>
          </w:p>
          <w:p w:rsidR="0044686B" w:rsidRPr="00A6011E" w:rsidRDefault="0044686B" w:rsidP="00F01B96">
            <w:pPr>
              <w:ind w:right="24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именованные числа; развивать </w:t>
            </w:r>
          </w:p>
          <w:p w:rsidR="0044686B" w:rsidRPr="00A6011E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навыки счета, внимание, наблюдательность, смекалку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Обучающиеся будут использовать сравнивать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 число и числовые выражения;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уметь записывать краткую 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запись задачи чертежом схемой;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уметь производить взаимо</w:t>
            </w:r>
          </w:p>
          <w:p w:rsidR="0044686B" w:rsidRPr="00A6011E" w:rsidRDefault="0044686B" w:rsidP="009152C9">
            <w:pPr>
              <w:ind w:right="-598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 xml:space="preserve">проверку; измерять стороны геометрических фигур и </w:t>
            </w:r>
          </w:p>
          <w:p w:rsidR="0044686B" w:rsidRPr="00A6011E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011E">
              <w:rPr>
                <w:sz w:val="20"/>
                <w:szCs w:val="20"/>
              </w:rPr>
              <w:t>записывать их.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  <w:rPr>
                <w:color w:val="0000FF"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изученного</w:t>
            </w:r>
            <w:r w:rsidRPr="009152C9"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социальной роли ученика.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F01B96">
            <w:pPr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Развивать вычислительные навыки учащихся, умение решать задачи изученных видов; продолжать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формировать умение записывать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условие и вопрос задачи двумя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способами: краткой записью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чертежом – схемой; отрабатывать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умение преобразовывать величины,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чертить 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записывать условие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вопрос к задаче разными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способами; знать состав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двузначных чисел; решать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примеры в два действия; самостоятельно чертить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отрезок и измерять его; уметь преобразовывать величины.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Единицы времени. Час. Минута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социальной роли ученика.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ошибки.с 31</w:t>
            </w:r>
          </w:p>
        </w:tc>
      </w:tr>
      <w:tr w:rsidR="0044686B" w:rsidRPr="009152C9">
        <w:trPr>
          <w:trHeight w:val="1783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jc w:val="center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Ломаная. Длина ломаной.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развивать внимание,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Обучающиеся будут решать круговые примеры; усвоить понятия «отрезок, прямая, кривая, ломаная; уметь измерять их длину; уметь определять время по часам; уметь решать задачи разными способами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64666A">
              <w:rPr>
                <w:rFonts w:ascii="Calibri" w:hAnsi="Calibri" w:cs="Calibri"/>
                <w:sz w:val="20"/>
                <w:szCs w:val="20"/>
              </w:rPr>
              <w:t>26-27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Закрепление изученного материала. Странички для любознательных.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 Формирование положительного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познакомятся с тем, как измеряется длина ломаной линии; продолжать работу над задачами и выражениями изученных видов;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развивать внимание,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наблюдательность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Второклассники закрепят умения решать задачи на нахождение неизвестного уменьшаемого и вычитаемого, опредеделять время и длину ломаной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26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>Контрольная работа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>за 1 четверть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>«Нумерация</w:t>
            </w:r>
            <w:r>
              <w:rPr>
                <w:b/>
                <w:bCs/>
                <w:sz w:val="18"/>
                <w:szCs w:val="18"/>
              </w:rPr>
              <w:t xml:space="preserve"> чисел в пределах 100"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2618C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2618C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2618CB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2618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44686B" w:rsidRPr="009152C9">
        <w:trPr>
          <w:trHeight w:val="716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2618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Работа на</w:t>
            </w:r>
            <w:r>
              <w:rPr>
                <w:sz w:val="18"/>
                <w:szCs w:val="18"/>
              </w:rPr>
              <w:t>д</w:t>
            </w:r>
            <w:r w:rsidRPr="009152C9">
              <w:rPr>
                <w:sz w:val="18"/>
                <w:szCs w:val="18"/>
              </w:rPr>
              <w:t xml:space="preserve"> ошибками</w:t>
            </w:r>
            <w:r w:rsidRPr="009152C9">
              <w:rPr>
                <w:sz w:val="20"/>
                <w:szCs w:val="20"/>
              </w:rPr>
              <w:t xml:space="preserve"> </w:t>
            </w:r>
            <w:r w:rsidRPr="009152C9">
              <w:rPr>
                <w:sz w:val="18"/>
                <w:szCs w:val="18"/>
              </w:rPr>
              <w:t>Закрепление.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именованные числа, решать простые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составные задачи по действиям и выражением, составлять краткую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находить периметр многоугольника,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2618CB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Закрепят знание  свойств</w:t>
            </w:r>
          </w:p>
          <w:p w:rsidR="0044686B" w:rsidRPr="009152C9" w:rsidRDefault="0044686B" w:rsidP="002618CB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сложения, умение решать</w:t>
            </w:r>
          </w:p>
          <w:p w:rsidR="0044686B" w:rsidRPr="009152C9" w:rsidRDefault="0044686B" w:rsidP="002618CB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задачи по схеме и краткой</w:t>
            </w:r>
          </w:p>
          <w:p w:rsidR="0044686B" w:rsidRPr="009152C9" w:rsidRDefault="0044686B" w:rsidP="002618CB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записи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Порядок выполнения действий. Скобки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Познакомятся с решением выражений со скобками; будут продолжать работу над задачами изученных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видов; развивать наблюдательность, внимание, смекалку, вычислительные 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Обучающийся научится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выражения со скобками; уметь правильно называть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числа при действии сложение и вычитание; уметь решать составные задачи, опираясь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 схему- чертеж; уметь сравнивать геометрические фигуры и измерять их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Числовые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выражения.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Формировать умение учащихся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задачи в два действия и в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ыражения со скобками; сравнивать именованные числа; развивать вычислительные навыки, прививать интерес к предмету.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будут решать задачи выражением ;самостоятельно составлять выражение и решать его; сравнивать именованные числа.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Сравнение числовых выражений.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познакомятся со сравнением двух выражений; закреплять умение учеников решать задачи и выражения изученных видов; развивать навыки счета и чертежные 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два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выражения; уметь решать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выражения; уметь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самостоятельно составлять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краткую запись к задаче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решать ее.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</w:t>
            </w:r>
            <w:r w:rsidRPr="009152C9">
              <w:rPr>
                <w:sz w:val="18"/>
                <w:szCs w:val="18"/>
              </w:rPr>
              <w:t xml:space="preserve">Закрепление </w:t>
            </w:r>
            <w:r>
              <w:rPr>
                <w:sz w:val="18"/>
                <w:szCs w:val="18"/>
              </w:rPr>
              <w:t>изученного.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именованные числа, решать простые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составные задачи по действиям и выражением, составлять краткую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находить периметр многоугольника,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Закрепят знание свойств 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сложения, ,умение решать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по схеме и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краткой записи, находить периметр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Периметр прямоугольника.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Дать представление о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периметре многоугольника,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с понятием «периметр»; продолжать работу над задачами и выражениями изученных видов; формировать умение решать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составные задачи выражением,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сравнивать выражения.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Знать понятие 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35-36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Свойства сложения.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именованные числа, решать простые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составные задачи по действиям и выражением, составлять краткую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находить периметр многоугольника,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будут самостоятельно находить периметр и длину; решать числовые выражения; уметь составлять равенства и неравенства; уметь сравнивать выражения и именованные числа; уметь самим составлять условие к задаче и решать ее.</w:t>
            </w:r>
          </w:p>
        </w:tc>
      </w:tr>
      <w:tr w:rsidR="0044686B" w:rsidRPr="009152C9">
        <w:trPr>
          <w:gridBefore w:val="1"/>
          <w:wBefore w:w="6" w:type="dxa"/>
          <w:trHeight w:val="276"/>
        </w:trPr>
        <w:tc>
          <w:tcPr>
            <w:tcW w:w="148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A6011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 чет</w:t>
            </w:r>
            <w:r w:rsidRPr="00A6011E">
              <w:rPr>
                <w:b/>
                <w:bCs/>
                <w:sz w:val="32"/>
                <w:szCs w:val="32"/>
                <w:lang w:val="en-US"/>
              </w:rPr>
              <w:t>верть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37-38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</w:t>
            </w:r>
            <w:r w:rsidRPr="009152C9">
              <w:rPr>
                <w:sz w:val="18"/>
                <w:szCs w:val="18"/>
              </w:rPr>
              <w:t xml:space="preserve">Закрепление </w:t>
            </w:r>
            <w:r>
              <w:rPr>
                <w:sz w:val="18"/>
                <w:szCs w:val="18"/>
              </w:rPr>
              <w:t>изученного. Проверочная работа.</w:t>
            </w:r>
          </w:p>
          <w:p w:rsidR="0044686B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именованные числа, решать простые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составные задачи по действиям и выражением, составлять краткую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находить периметр многоугольника,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Закрепят знание свойств 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сложения, ,умение решать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по схеме и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краткой записи, находить периметр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39-40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узнали. Чему научились.</w:t>
            </w:r>
          </w:p>
          <w:p w:rsidR="0044686B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  <w:p w:rsidR="0044686B" w:rsidRPr="009152C9" w:rsidRDefault="0044686B" w:rsidP="00A6011E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Обучающиеся будут сравнивать выражения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именованные числа, решать простые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составные задачи по действиям и выражением, составлять краткую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запись задачи и схему – чертеж,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находить периметр многоугольника,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длину ломаной линии, чертить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отрезки заданной длины.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Закрепят знание свойств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сложения, ,умение решать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по схеме и</w:t>
            </w:r>
          </w:p>
          <w:p w:rsidR="0044686B" w:rsidRPr="009152C9" w:rsidRDefault="0044686B" w:rsidP="006434A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краткой записи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Подготовка к изучению устных приёмов вычислений.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Применение сочетательного </w:t>
            </w:r>
            <w:r>
              <w:rPr>
                <w:sz w:val="20"/>
                <w:szCs w:val="20"/>
              </w:rPr>
              <w:t xml:space="preserve">и переместительного </w:t>
            </w:r>
            <w:r w:rsidRPr="009152C9">
              <w:rPr>
                <w:sz w:val="20"/>
                <w:szCs w:val="20"/>
              </w:rPr>
              <w:t>свойств сложения для нахождения значения выражений. Группировка слагаемых в сумме. Устные вычисления с натуральными числами. Способы проверки правильности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152C9">
              <w:rPr>
                <w:sz w:val="20"/>
                <w:szCs w:val="20"/>
              </w:rPr>
              <w:t>– сочетательное свойство сложения;– правила порядка выполнения действий в числовых выражениях.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 применять сочетательное свойство сложения на конкретных примерах;– находить значения числовых выражений со скобками и без них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приёмы сложения вида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36+2, 36+20.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Рассмотреть случаи сложения вида: 36 + 2, 36 + 20; развивать навыки счета; продолжать работу над задачами, работать над развитием внимания, аккуратности.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познакомиться с новыми приемами сложения; уметь решать примеры в два действия; уметь представлять число в виде суммы разрядных слагаемых; уметь решать выражения и производить взаимопроверку.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приёмы вычитания вида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36 – 2, 36 – 20.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Рассмотреть приемы вычитания в случаях вида: 36 - 2, 36 – 20; закреплять изученный на предыдущем уроке прием сложения в случаях вида: 36 + 2, 36 + 20, умение решать задачи изученных видов, знание состава чисел второго десятка.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новые приемы вычитания и самостоятельно сделать вывод; знать состав чисел второго десятка; по краткой записи уметь составлять задачу и решать ее.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Вычислений для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случаев 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вида 26+4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приемом сложения для случаев вида: 26 + 4; закреплять умение складывать числа в случаях вида: 36 + 2, 36 + 20; умение решать простые и составные задачи изученных видов по действиям и выражением.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новые случаи сложения и вычитания; довести до автоматизма все ранее изученные случаи сложения и вычитания; уметь решать простые и составные задачи по действиям и выражением; уметь сравнивать именованные числа.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Вычислений для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случаев 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 </w:t>
            </w:r>
            <w:r w:rsidRPr="009152C9">
              <w:rPr>
                <w:sz w:val="20"/>
                <w:szCs w:val="20"/>
              </w:rPr>
              <w:t>30-7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Рассмотреть прием вычитания в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случае вида: 30 – 7;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изученные ранее случаи сложения и вычитания; продолжить работу над задачами; развивать мыслительные операции анализа, сравнения, а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также наблюдательность, внимание учащихся.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все случаи сложения и вычитания; уметь решать задачи по действиям и выражением; уметь составлять равенства и неравенства; уметь анализировать и сравнивать.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</w:t>
            </w:r>
            <w:r>
              <w:rPr>
                <w:sz w:val="20"/>
                <w:szCs w:val="20"/>
              </w:rPr>
              <w:t>слений</w:t>
            </w:r>
            <w:r w:rsidRPr="009152C9">
              <w:rPr>
                <w:sz w:val="20"/>
                <w:szCs w:val="20"/>
              </w:rPr>
              <w:t xml:space="preserve"> вида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60 – 24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Рассмотреть прием вычитания в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случае вида: 60 – 24;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изученные на предыдущих уроках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приемы сложения и вычитания,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умение учащихся решать простые и составные задачи, сравнивать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именованные числа;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уметь записывать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по действиям с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пояснением; узнать новый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случай приема вычитания;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представлять числа в виде суммы разрядных слагаемых.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color w:val="0000FF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Закрепление изученного. </w:t>
            </w:r>
            <w:r w:rsidRPr="009152C9">
              <w:rPr>
                <w:sz w:val="20"/>
                <w:szCs w:val="20"/>
              </w:rPr>
              <w:t>Решение задач на сравнение</w:t>
            </w:r>
            <w:r w:rsidRPr="009152C9">
              <w:rPr>
                <w:sz w:val="18"/>
                <w:szCs w:val="18"/>
              </w:rPr>
              <w:t xml:space="preserve">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решением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 нового вида;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умения решать задачи и выражения изученных видов; развивать навыки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счета, смекалку, наблюдательность.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задачи на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нахождение третьего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неизвестного; уметь сравнивать выражения и производить взаимопроверку; уметь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сравнивать геометрические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фигуры , находить периметр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 xml:space="preserve"> по учеб. С 63</w:t>
            </w:r>
            <w:r w:rsidRPr="009152C9">
              <w:rPr>
                <w:sz w:val="20"/>
                <w:szCs w:val="20"/>
              </w:rPr>
              <w:t>.</w:t>
            </w:r>
          </w:p>
        </w:tc>
      </w:tr>
      <w:tr w:rsidR="0044686B" w:rsidRPr="009152C9">
        <w:trPr>
          <w:gridBefore w:val="1"/>
          <w:wBefore w:w="6" w:type="dxa"/>
          <w:trHeight w:val="10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Решение задач. Знакомство с задачами на движение.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Дать учащимся первичное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представление о задачах на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встречное движение,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умение учеников решать задачи и выражения изученных видов,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навыки счета, чертежные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Усвоить приемы решения задач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 движение, уметь выполнять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чертеж к таким задачам; уметь находить значение выражений и сравнивать их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49*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Решение задач на движение.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Продолжать знакомство учащихся с задачами на встречное движение, закреплять умение детей решать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и выражения изученных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видов, развивать навыки счета,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прививать аккуратность.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задачи на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встречное движение, решать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задачи и выражения изученных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видов.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Устные приёмы сложения вида 26+7.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новым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приемом сложения;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навыки счета; продолжать работу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над задачами изученных видов.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выражения удобным способом; усвоить новый прием сложения; уметь раскладывать числа на десятки и единицы; уметь измерять длину отрезка, находить периметр треугольника.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вычитания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вида 35 – 7.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новым приемом вычитания; формировать умение учащихся находить значения сумм в случаях вида: 35-7, продолжать работу над задачами и выражениями, развивать наблюдательность, мышление учеников,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складывать и вычитать примеры вида:   35-7  с комментированием; уметь записывать задачи разными способами; уметь производить взаимопроверку; уметь работать с геометрическим материалом.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Закрепление.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сложения и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вычитания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изученных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случаев.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Отрабатывать у учащихся навыки применения приемов сложения и вычитания вида: 26 + 7, 35 – 7; закреплять умения учеников решать задачи изученных видов, сравнивать выражения; развивать смекалку, мышление детей.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довести до автоматизма приемы сложения и вычитания изученные ранее; уметь сравнивать именованные числа; сравнивать выражения; находить периметр.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Странички для любознательных.  Проверочная работа.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умение учащихся решать задачи и выражения  изученных видов, изображать геометрические фигуры, развивать навыки счета, наблюдательность внимание.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Контрольная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>работа  по</w:t>
            </w:r>
            <w:r w:rsidRPr="009152C9">
              <w:rPr>
                <w:b/>
                <w:bCs/>
                <w:sz w:val="18"/>
                <w:szCs w:val="18"/>
              </w:rPr>
              <w:t xml:space="preserve"> теме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>«Сложение и вычитание».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6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Распознавание и изображение изученных геометрических фигур: точка, прямая, отрезок, угол, многоугольники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 xml:space="preserve"> выполнять письменные вычисления (сложение и вычитание двузначных чисел, двузначного числа и однозначного числа);– вычислять значение числового выражения;– проверять правильность выполненных вычислений;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56-57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контрольной работы. </w:t>
            </w:r>
            <w:r w:rsidRPr="009152C9">
              <w:rPr>
                <w:sz w:val="20"/>
                <w:szCs w:val="20"/>
              </w:rPr>
              <w:t>Буквенные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выражения.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Дать учащимся первичное представление о буквенных выражениях, вести подготовительную работу к изучению темы «Уравнение», развивать вычислительные навыки, продолжать работу над задачами изученных видов.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Усвоить понятие «буквенные выражения», уметь читать их и записывать; уметь выделять в задачах условие, вопрос, искомое число и составлять краткую запись; уметь решать задачу разными способами.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 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 пользоваться изученной математической терминологией;– вычислять значение числового выражения;– проверять правильность выполненных вычислений;– решать текстовые задачи арифметическим способом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59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Контрольная 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работа за 2 четверть  </w:t>
            </w:r>
            <w:r w:rsidRPr="008E5F0F">
              <w:rPr>
                <w:sz w:val="18"/>
                <w:szCs w:val="18"/>
              </w:rPr>
              <w:t xml:space="preserve"> по теме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«Сложение и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вычитание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6434A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6434A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6434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60-61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9152C9">
              <w:rPr>
                <w:sz w:val="20"/>
                <w:szCs w:val="20"/>
              </w:rPr>
              <w:t xml:space="preserve">Уравнение.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Решение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уравнений.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Дать учащимся представление об уравнении как о равенстве,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содержащем переменную;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продолжать работу над задачами;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развивать вычислительные навыки, мышление детей.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понятие «уравнение»; уметь записывать уравнение, решать его и делать проверку; уметь ставить вопрос к задаче, соответствующий условию; уметь логически мыслить.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62-63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Проверка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сложения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Проверка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вычитания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Показать учащимся, что результат, найденный действием сложения, можно проверить вычитанием; что результат, найденный действием вычитания, можно проверить сложением;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усвоить, что действие сложение можно проверить вычитанием; что действие вычитание можно проверить сложением; Уметь решать примеры с комментированием Уметь каллиграфически правильно записывать числа; уметь решать логические задачи.</w:t>
            </w:r>
          </w:p>
        </w:tc>
      </w:tr>
      <w:tr w:rsidR="0044686B" w:rsidRPr="009152C9">
        <w:trPr>
          <w:gridBefore w:val="1"/>
          <w:wBefore w:w="6" w:type="dxa"/>
          <w:trHeight w:val="413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Закреплять вычислительные навыки, умение решать задачи и выражения изученных видов; продолжать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формировать умение решать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уравнения Устные и письменные вычисления с натуральными числами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пользоваться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вычислительными навыками,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решать задачи и выражения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изученных видов, уравнения</w:t>
            </w:r>
          </w:p>
        </w:tc>
      </w:tr>
      <w:tr w:rsidR="0044686B" w:rsidRPr="009152C9">
        <w:trPr>
          <w:gridBefore w:val="1"/>
          <w:wBefore w:w="6" w:type="dxa"/>
          <w:trHeight w:val="413"/>
        </w:trPr>
        <w:tc>
          <w:tcPr>
            <w:tcW w:w="148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A6011E">
            <w:pPr>
              <w:ind w:right="-598"/>
              <w:jc w:val="center"/>
              <w:rPr>
                <w:b/>
                <w:bCs/>
                <w:sz w:val="32"/>
                <w:szCs w:val="32"/>
              </w:rPr>
            </w:pPr>
            <w:r w:rsidRPr="00A6011E">
              <w:rPr>
                <w:b/>
                <w:bCs/>
                <w:sz w:val="32"/>
                <w:szCs w:val="32"/>
              </w:rPr>
              <w:t>3 четверть</w:t>
            </w:r>
          </w:p>
        </w:tc>
      </w:tr>
      <w:tr w:rsidR="0044686B" w:rsidRPr="0064666A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 xml:space="preserve"> Письменные </w:t>
            </w:r>
          </w:p>
          <w:p w:rsidR="0044686B" w:rsidRPr="0064666A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Приёмы</w:t>
            </w:r>
          </w:p>
          <w:p w:rsidR="0044686B" w:rsidRPr="0064666A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 xml:space="preserve"> вычисления </w:t>
            </w:r>
          </w:p>
          <w:p w:rsidR="0044686B" w:rsidRPr="0064666A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для случаев вида 45+23.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64666A">
              <w:rPr>
                <w:i/>
                <w:iCs/>
                <w:sz w:val="18"/>
                <w:szCs w:val="18"/>
              </w:rPr>
              <w:t xml:space="preserve"> </w:t>
            </w:r>
            <w:r w:rsidRPr="0064666A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ind w:right="2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 xml:space="preserve">Познакомить учащихся с </w:t>
            </w:r>
          </w:p>
          <w:p w:rsidR="0044686B" w:rsidRPr="0064666A" w:rsidRDefault="0044686B" w:rsidP="00F01B96">
            <w:pPr>
              <w:ind w:right="24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письменным приемом сложения двухзначных чисел; показать место расположения десятков и единиц при решении выражений в столбик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Уч-ся должен усвоить письменные приемы сложения двузначных чисел без перехода через десяток; уметь представлять число в виде суммы разрядных слагаемых;  решать задачи по действиям с пояснением.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Приёмы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вычисления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для случаев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вида 57 – 26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совместно с учителем обнаруживать и формулировать учебную проблему совместно с учителем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совместно с учителем обнаруживать и формулировать учебную проблему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письменным приемом вычитания двухзначных чисел; формировать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умение складывать двухзначные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числа в столбик (без перехода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десяток),.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Уч-ся должен усвоить письменные приемы вычитания двузначных чисел без перехода через десяток; уметь складывать двузначные числа в столбик; 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Проверка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Вычитания и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сложения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64666A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предмету;- чувства сопричастности и гордости за свою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Продолжать формировать умение 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учащихся записывать и находить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значения сумм и разности в столбик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(без перехода через десяток); 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развивать навыки устного счета,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умение преобразовывать величины, чертить отрезки, находить периметр многоугольника.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уметь записывать и находить значение суммы и разности в столбик ( без перехода через десяток); уметь преобразовывать величины; чертить отрезки, находить периметр многоугольника.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Закрепление.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Решение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 в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2 действия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читать, записывать и сравнивать числа в пределах 100;– представлять многозначное число в виде суммы разрядных слагаемых– пользоваться изученной математической терминологией; 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69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152C9">
              <w:rPr>
                <w:sz w:val="20"/>
                <w:szCs w:val="20"/>
              </w:rPr>
              <w:t>гол</w:t>
            </w:r>
            <w:r>
              <w:rPr>
                <w:sz w:val="20"/>
                <w:szCs w:val="20"/>
              </w:rPr>
              <w:t>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углов.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Способы проверки правильности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DC2E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Второклассники познакомятся с прямым углом, закрепят умения вычислять в столбик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материала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Дать учащимся представление о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прямом угле; учить отличать прямой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угол от острого и тупого при помощи модели прямого угла; развивать вычислительные навыки, умение складывать и вычитать двузначные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числа в столбик (без перехода через десяток).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Знать понятие «прямой угол», уметь отличать прямой угол от острого и тупого при помощи модели прямого угла, складывать и вычитать двузначные числа в столбик (без перехода через десяток).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Письменные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вычисления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для случаев вида 37+48.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письменным приемом сложения двухзначных чисел с переходом через десяток; продолжать работу над задачами и уравнениями изученных видов, закреплять изученные приемы сложения и вычитания двухзначных чисел; развивать навыки устного счета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письменный прием сложения двузначных чисел с переходом через десяток и записывать их столбиком; уметь решать выражения с комментированием; уметь решать задачи по действиям с пояснением и выражением; довести до автоматизма решение уравнений.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приёмы вычисления для случаев вида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37+53.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письменным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приемом сложения двухзначных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чисел в случаях вида:37 + 53;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отрабатывать изученные ранее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приемы сложения и вычитания двухзначных чисел, продолжать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работу над задачами.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представлять число в виде суммы разрядных слагаемых; уметь складывать в столбик примеры вида: 37+53; уметь правильно выбирать действие для решения задачи; уметь с комментированием решать выражения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Проверочная </w:t>
            </w:r>
          </w:p>
          <w:p w:rsidR="0044686B" w:rsidRPr="008E5F0F" w:rsidRDefault="0044686B" w:rsidP="00F01B96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  <w:rPr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работа </w:t>
            </w:r>
            <w:r w:rsidRPr="008E5F0F">
              <w:rPr>
                <w:sz w:val="18"/>
                <w:szCs w:val="18"/>
              </w:rPr>
              <w:t xml:space="preserve"> по теме «Письменные приёмы сложения и вычитания».</w:t>
            </w:r>
          </w:p>
          <w:p w:rsidR="0044686B" w:rsidRPr="008E5F0F" w:rsidRDefault="0044686B" w:rsidP="00F01B96">
            <w:pPr>
              <w:suppressLineNumbers/>
              <w:tabs>
                <w:tab w:val="left" w:pos="1342"/>
              </w:tabs>
              <w:suppressAutoHyphens/>
              <w:autoSpaceDE w:val="0"/>
              <w:autoSpaceDN w:val="0"/>
              <w:adjustRightInd w:val="0"/>
              <w:spacing w:after="200"/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>Прямоугольник.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. Устные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вычисления с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натуральными числами. Способы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проверки правильности вычислений. Использование свойств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арифметических действий при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выполнении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выполнять письменные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вычисления (сложение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вычитание двузначных чисел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Прямоугольник. Периметр прямоугольника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 делать</w:t>
            </w:r>
            <w:r w:rsidRPr="009152C9">
              <w:rPr>
                <w:i/>
                <w:i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выбор, какой поступок совершить.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определением «прямоугольник»,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учить отличать прямоугольник от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других геометрических фигур;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закреплять умения учеников решать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изученных видов, сравнивать выражения; развивать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понятие «прямоугольник»; находить периметр прямоугольника; уметь отличать его от других геометрических фигур; уметь сравнивать выражения; уметь решать составные задачи с использованием чертежа.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152C9">
              <w:rPr>
                <w:sz w:val="20"/>
                <w:szCs w:val="20"/>
              </w:rPr>
              <w:t>риёмы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вычисления для случаев вида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87+13.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письменным приемом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сложения двухзначных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чисел в случаях вида: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87 + 13; закреплять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умения учащихся применять изученные приемы сложения и вычитания двухзначных чисел; продолжать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работу над задачами;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навыки устного счета, чертежные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Усвоить решение примеров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вида: 87+13; уметь складывать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 вычитать примеры столбиком, при  этом правильно их записывая;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усвоить новую запись решения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задач; уметь работать с геометрическим материалом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073033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073033">
              <w:rPr>
                <w:sz w:val="18"/>
                <w:szCs w:val="18"/>
              </w:rPr>
              <w:t>Закрепление изученного материала. Решен</w:t>
            </w:r>
            <w:r>
              <w:rPr>
                <w:sz w:val="18"/>
                <w:szCs w:val="18"/>
              </w:rPr>
              <w:t>и</w:t>
            </w:r>
            <w:r w:rsidRPr="00073033">
              <w:rPr>
                <w:sz w:val="18"/>
                <w:szCs w:val="18"/>
              </w:rPr>
              <w:t>е задач.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вычисления с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натуральными числами. Способы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проверки правильности вычислений. Использование свойств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арифметических действий при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выполнении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 пользоваться изученной математической терминологией; – выполнять устно арифметические действия над числами в пределах сотни;– решать текстовые задачи арифметическим способом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Письменные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вычисления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для случаев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вида 40 – 8,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32+8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приемом письменного вычитания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двухзначных чисел в случаях вида: 40-8; продолжать работу над задачами и уравнениями; развивать вычислительные 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прием вычитания двузначных чисел вида: 40-8; уметь выделять в задаче условие, вопрос, данные и искомые чтсла, составлять краткую запись и самостоятельно решать задачу.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Письменные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вычисления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для случаев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вида 50 – 24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приемом письменного вычитания двухзначных чисел в случаях вида: 50 – 24;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продолжать работу над задачами и уравнениями; 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вычислительные 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прием вычитания двузначных чисел вида: 50-24; уметь выделять в задаче усло</w:t>
            </w:r>
            <w:r>
              <w:rPr>
                <w:sz w:val="20"/>
                <w:szCs w:val="20"/>
              </w:rPr>
              <w:t>вие, вопрос, данные и искомые чи</w:t>
            </w:r>
            <w:r w:rsidRPr="009152C9">
              <w:rPr>
                <w:sz w:val="20"/>
                <w:szCs w:val="20"/>
              </w:rPr>
              <w:t>сла, составлять краткую запись и самостоятельно решать задачу.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79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Закреплять изученные приемы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сложения и вычитания,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решать задачи и выражения;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навыки устного счета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, мышление 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80-81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  как способность к волевому усилию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Умение учиться и способность к организации своей деятельности Оценивание результатов своей работы на уроке и работы своих товарищей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Закреплять у учащихся навыки применения приемов сложения и вычитания изученных видов, а также умения сравнивать выражения, решать задачи изученных видов, развивать мышление детей, прививать интерес к предмету, аккуратность.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82-83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>Контрольная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 работа</w:t>
            </w:r>
            <w:r w:rsidRPr="008E5F0F">
              <w:rPr>
                <w:sz w:val="18"/>
                <w:szCs w:val="18"/>
              </w:rPr>
              <w:t xml:space="preserve"> 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«Письменные 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>приёмы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вычисления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в пределах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100».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8E5F0F">
              <w:rPr>
                <w:sz w:val="18"/>
                <w:szCs w:val="18"/>
              </w:rPr>
              <w:t>Анализ контрольной работы. Странички для любознательных.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 Отношения «равно», «больше», «меньше» для чисел, их запись с помощью знаков =, &gt;, &lt;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представлять многозначное число </w:t>
            </w:r>
            <w:r w:rsidRPr="009152C9">
              <w:rPr>
                <w:sz w:val="20"/>
                <w:szCs w:val="20"/>
              </w:rPr>
              <w:br/>
              <w:t>в виде суммы разрядных слагаемых;– пользоваться изученной математической терминологией;– выполнять устно арифметические действия над числами в пределах сотни;– выполнять письменные вычисления (сложение и вычитание многозначных чисел)</w:t>
            </w:r>
          </w:p>
        </w:tc>
      </w:tr>
      <w:tr w:rsidR="0044686B" w:rsidRPr="009152C9">
        <w:trPr>
          <w:gridBefore w:val="1"/>
          <w:wBefore w:w="6" w:type="dxa"/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434A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Письменные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приёмы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вычисления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для случаев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вида 52</w:t>
            </w:r>
            <w:r w:rsidRPr="009152C9">
              <w:rPr>
                <w:sz w:val="20"/>
                <w:szCs w:val="20"/>
              </w:rPr>
              <w:t xml:space="preserve"> – 24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приемом письменного вычитания двух</w:t>
            </w:r>
            <w:r>
              <w:rPr>
                <w:sz w:val="20"/>
                <w:szCs w:val="20"/>
              </w:rPr>
              <w:t>значных чисел в случаях вида: 52</w:t>
            </w:r>
            <w:r w:rsidRPr="009152C9">
              <w:rPr>
                <w:sz w:val="20"/>
                <w:szCs w:val="20"/>
              </w:rPr>
              <w:t xml:space="preserve"> – 24;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продолжать работу над задачами и уравнениями; 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вычислительные навыки.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6434A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прием выч</w:t>
            </w:r>
            <w:r>
              <w:rPr>
                <w:sz w:val="20"/>
                <w:szCs w:val="20"/>
              </w:rPr>
              <w:t>итания двузначных чисел вида: 52</w:t>
            </w:r>
            <w:r w:rsidRPr="009152C9">
              <w:rPr>
                <w:sz w:val="20"/>
                <w:szCs w:val="20"/>
              </w:rPr>
              <w:t>-24; уметь выделять в задаче усло</w:t>
            </w:r>
            <w:r>
              <w:rPr>
                <w:sz w:val="20"/>
                <w:szCs w:val="20"/>
              </w:rPr>
              <w:t>вие, вопрос, данные и искомые чи</w:t>
            </w:r>
            <w:r w:rsidRPr="009152C9">
              <w:rPr>
                <w:sz w:val="20"/>
                <w:szCs w:val="20"/>
              </w:rPr>
              <w:t>сла, составлять краткую запись и самостоятельно решать задачу.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85-86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 материала.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с опорой на схемы, таблицы, краткие записи и другие модели).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Второклассники отработают навыки письменных приёмов вычитания и сложения,</w:t>
            </w:r>
            <w:r>
              <w:rPr>
                <w:sz w:val="20"/>
                <w:szCs w:val="20"/>
              </w:rPr>
              <w:t xml:space="preserve"> </w:t>
            </w:r>
            <w:r w:rsidRPr="009152C9">
              <w:rPr>
                <w:sz w:val="20"/>
                <w:szCs w:val="20"/>
              </w:rPr>
              <w:t>подготовятся к введению умножения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Свойства противоположных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сторон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прямоугольника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, совместно с учителем 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Устные и письменные вычисления с натуральными числами. Решение задач арифметическим способом с опорой на схемы, таблицы, краткие записи и другие модели).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Второклассники повторят понятие прямоугольника,периметра,познакомятся с его  свойствами </w:t>
            </w:r>
          </w:p>
        </w:tc>
      </w:tr>
      <w:tr w:rsidR="0044686B" w:rsidRPr="009152C9">
        <w:trPr>
          <w:gridBefore w:val="1"/>
          <w:wBefore w:w="6" w:type="dxa"/>
          <w:trHeight w:val="52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Закрепление.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Свойства противоположных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сторон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прямоугольника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Расширять представления учащихся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 прямоугольнике как о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четырехугольнике, у которого все углы прямые и противоположные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стороны равны; закреплять умение учеников решать задачи изученных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видов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распределять фигуры на группы по их отличительным признакам; находить периметр; уметь распознавать углы; уметь ставить вопрос к задаче и решать ее; уметь записывать примеры в столбик и решать их самостоятельно.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89-90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Квадрат.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Построение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квадрата.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</w:t>
            </w:r>
            <w:r w:rsidRPr="009152C9">
              <w:rPr>
                <w:i/>
                <w:iCs/>
                <w:sz w:val="18"/>
                <w:szCs w:val="18"/>
              </w:rPr>
              <w:t xml:space="preserve"> 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строить понятные для партнера высказывания;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Дать учащимся представление о квадрате как о четырехугольнике, у которого все углы прямые и противоположные стороны равны; развивать умение учеников находить периметр многоугольников, продолжать работу над задачами; развивать навыки счета.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понятие «квадрат»; уметь находить периметр квадрата и знать его свойства; знать порядок действий и решать примеры различных видов; уметь решать выражения и уравнения.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91-92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проекты. Оригами. Странички для любознательных.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Закреплять умения учащихся решать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 изученных видов, уравнения, выражения со скобками, находить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длину ломаной, выполнять чертежи; развивать навыки устного счета,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логическое мышление.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задачи изученных видов, уравнения, выражения со скобками, находить длину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ломаной, выполнять чертежи.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F1C1F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6F1C1F"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  <w:r w:rsidRPr="009152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52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Проверить, как у учащихся сформированы вычислительные навыки, умения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пользоваться вычислительными навыками, сравнивать выражения и именованные числа, преобразовывать величины, решать составные задачи, чертить геометрические фигуры, находить периметр многоугольника. С 43</w:t>
            </w:r>
          </w:p>
        </w:tc>
      </w:tr>
      <w:tr w:rsidR="0044686B" w:rsidRPr="009152C9">
        <w:trPr>
          <w:gridBefore w:val="1"/>
          <w:wBefore w:w="6" w:type="dxa"/>
          <w:trHeight w:val="757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94-95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Умножение. Конкретный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смысл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Умножения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Знак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умножения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действием умножения суммы одинаковых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слагаемых; ввести понятие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«умножение», продолжать работу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над задачами;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вычислительные навыки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Уч-ся должен усвоить понятие «умножение»; знать, что действие умножение – это нахождение суммы одинаковых слагаемых; уметь решать задачи с использованием «умножения»; уметь каллиграфически правильно записывать цифры.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Вычисление результата умножения с помощью сложения.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Задачи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 нахождение произведения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hd w:val="clear" w:color="auto" w:fill="FFFFFF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shd w:val="clear" w:color="auto" w:fill="FFFFFF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shd w:val="clear" w:color="auto" w:fill="FFFFFF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</w:t>
            </w:r>
            <w:r w:rsidRPr="009152C9">
              <w:rPr>
                <w:i/>
                <w:iCs/>
                <w:sz w:val="18"/>
                <w:szCs w:val="18"/>
              </w:rPr>
              <w:t xml:space="preserve"> 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строить понятные для партнера высказывания;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Решение текстовых задач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арифметическим способом (с опорой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 схемы, таблицы, краткие записи и другие модели).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152C9">
              <w:rPr>
                <w:sz w:val="20"/>
                <w:szCs w:val="20"/>
              </w:rPr>
              <w:t xml:space="preserve">– способы решения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текстовых задач.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Периметр прямоугольника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успешность выполнения своего задания в диалоге с учителем.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Второклассники научатся находить периметр прямоугольника рациональным способом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99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Приём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умножения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нуля и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единицы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на число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</w:t>
            </w:r>
            <w:r w:rsidRPr="009152C9">
              <w:rPr>
                <w:i/>
                <w:iCs/>
                <w:sz w:val="18"/>
                <w:szCs w:val="18"/>
              </w:rPr>
              <w:t>планировать</w:t>
            </w:r>
            <w:r w:rsidRPr="009152C9">
              <w:rPr>
                <w:sz w:val="18"/>
                <w:szCs w:val="18"/>
              </w:rPr>
              <w:t xml:space="preserve"> учебную деятельность на уроке.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44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Распознавание и изображение изученных геометрических фигур: точка, прямая, отрезок, угол, многоугольники. Вычисление периметра многоугольника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152C9">
              <w:rPr>
                <w:sz w:val="20"/>
                <w:szCs w:val="20"/>
              </w:rPr>
              <w:t xml:space="preserve">– способы решения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текстовых задач 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текстовые задачи арифметическим способом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152C9">
              <w:rPr>
                <w:sz w:val="20"/>
                <w:szCs w:val="20"/>
              </w:rPr>
              <w:t xml:space="preserve">знать правило умножения нуля и </w:t>
            </w:r>
          </w:p>
          <w:p w:rsidR="0044686B" w:rsidRPr="009152C9" w:rsidRDefault="0044686B" w:rsidP="009152C9">
            <w:pPr>
              <w:jc w:val="both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единицы на число. Обучающийся должен усвоить, что если  1 а = а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0 а = 0; уметь самостоятельно составлять задачи или выражения на изученное правило;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Название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Компонентов и результата</w:t>
            </w:r>
            <w:r w:rsidRPr="009152C9">
              <w:rPr>
                <w:sz w:val="20"/>
                <w:szCs w:val="20"/>
              </w:rPr>
              <w:t xml:space="preserve">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64666A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строить понятные для партнера высказывания</w:t>
            </w:r>
            <w:r>
              <w:rPr>
                <w:spacing w:val="6"/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Уметь решать задачи сложением, а затем заменять умножением; уметь решать уравнения, выражения; научиться логически мыслить.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Закрепление.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 xml:space="preserve">- выбирать адекватные речевые средства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Закрепят знания об основном смысле действия умножения; отработают умения решать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задачи. Знания правил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умножения на 0 и 1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102-103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Переместительное свойство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умножения</w:t>
            </w:r>
          </w:p>
        </w:tc>
        <w:tc>
          <w:tcPr>
            <w:tcW w:w="18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совместно с учителем обнаруживать и формулировать учебную проблему </w:t>
            </w:r>
          </w:p>
        </w:tc>
        <w:tc>
          <w:tcPr>
            <w:tcW w:w="256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переместительным законом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учеников решать задачи умно</w:t>
            </w:r>
            <w:r>
              <w:rPr>
                <w:sz w:val="20"/>
                <w:szCs w:val="20"/>
              </w:rPr>
              <w:t xml:space="preserve">жением; </w:t>
            </w:r>
          </w:p>
        </w:tc>
        <w:tc>
          <w:tcPr>
            <w:tcW w:w="49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gridBefore w:val="1"/>
          <w:wBefore w:w="6" w:type="dxa"/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</w:t>
            </w:r>
          </w:p>
        </w:tc>
        <w:tc>
          <w:tcPr>
            <w:tcW w:w="18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</w:tr>
    </w:tbl>
    <w:p w:rsidR="0044686B" w:rsidRDefault="0044686B">
      <w:r>
        <w:br w:type="page"/>
      </w:r>
    </w:p>
    <w:tbl>
      <w:tblPr>
        <w:tblW w:w="14842" w:type="dxa"/>
        <w:tblInd w:w="2" w:type="dxa"/>
        <w:tblLayout w:type="fixed"/>
        <w:tblLook w:val="0000"/>
      </w:tblPr>
      <w:tblGrid>
        <w:gridCol w:w="714"/>
        <w:gridCol w:w="1841"/>
        <w:gridCol w:w="1801"/>
        <w:gridCol w:w="2566"/>
        <w:gridCol w:w="2970"/>
        <w:gridCol w:w="4950"/>
      </w:tblGrid>
      <w:tr w:rsidR="0044686B" w:rsidRPr="009152C9">
        <w:trPr>
          <w:trHeight w:val="543"/>
        </w:trPr>
        <w:tc>
          <w:tcPr>
            <w:tcW w:w="1484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A6011E" w:rsidRDefault="0044686B" w:rsidP="00A6011E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 четверть</w:t>
            </w:r>
          </w:p>
        </w:tc>
      </w:tr>
      <w:tr w:rsidR="0044686B" w:rsidRPr="009152C9">
        <w:trPr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64666A">
              <w:rPr>
                <w:sz w:val="20"/>
                <w:szCs w:val="20"/>
              </w:rPr>
              <w:t>-106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>Конкретный смысл действия деления.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Познакомить учащихся с названием чисел при делении;; 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умножения действием сложения; продолжать формировать умение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учеников заменять сложение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одинаковых слагаемых действием умножения; формировать умение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учащихся решать задачи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умножением.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Обучающийся должен уметь решать и сравнивать выражения; уметь решать задачи с использованием действия умножения и деления; уметь пользоваться геометрическим материалом.</w:t>
            </w:r>
          </w:p>
        </w:tc>
      </w:tr>
      <w:tr w:rsidR="0044686B" w:rsidRPr="009152C9">
        <w:trPr>
          <w:cantSplit/>
          <w:trHeight w:val="1049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Закрепление</w:t>
            </w:r>
            <w:r>
              <w:rPr>
                <w:sz w:val="18"/>
                <w:szCs w:val="18"/>
              </w:rPr>
              <w:t xml:space="preserve"> изученного.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переместительным законом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учеников решать задачи умножением; развивать внимание,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6F1C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Название компонентов и результата деления.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делением на 2;развивать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учеников решать задачи умножением; развивать внимание,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сделением на 2;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109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Что узнали. Чему научились.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  названием чисел при делении;развивать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учеников решать задачи умножением; развивать внимание,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>Контрольная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 работа по теме 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«Связь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между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компонентами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действий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8E5F0F">
              <w:rPr>
                <w:sz w:val="18"/>
                <w:szCs w:val="18"/>
              </w:rPr>
              <w:t xml:space="preserve"> умножения и деления.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деление. Закрепление изученного.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Связь между компонентами и результатом умножения.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со связью деления 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учеников решать задачи умножением; развивать внимание,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5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autoSpaceDE w:val="0"/>
              <w:autoSpaceDN w:val="0"/>
              <w:adjustRightInd w:val="0"/>
              <w:spacing w:line="242" w:lineRule="auto"/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Прием деления, основанный на связи между компо</w:t>
            </w:r>
            <w:r w:rsidRPr="009152C9">
              <w:rPr>
                <w:sz w:val="18"/>
                <w:szCs w:val="18"/>
              </w:rPr>
              <w:softHyphen/>
              <w:t>нентами и результатом умножения.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64666A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>Познакомить учащихся с особыми случаями умножения: единицы на</w:t>
            </w:r>
          </w:p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 xml:space="preserve"> число и нуля на число; развивать</w:t>
            </w:r>
          </w:p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 xml:space="preserve"> умение учеников читать примеры на умножение и решать их посредством замены действия </w:t>
            </w:r>
            <w:r>
              <w:rPr>
                <w:sz w:val="16"/>
                <w:szCs w:val="16"/>
              </w:rPr>
              <w:t xml:space="preserve"> </w:t>
            </w:r>
            <w:r w:rsidRPr="0064666A">
              <w:rPr>
                <w:sz w:val="16"/>
                <w:szCs w:val="16"/>
              </w:rPr>
              <w:t>умножения действием сложения; продолжать формировать умение</w:t>
            </w:r>
            <w:r>
              <w:rPr>
                <w:sz w:val="16"/>
                <w:szCs w:val="16"/>
              </w:rPr>
              <w:t xml:space="preserve"> </w:t>
            </w:r>
            <w:r w:rsidRPr="0064666A">
              <w:rPr>
                <w:sz w:val="16"/>
                <w:szCs w:val="16"/>
              </w:rPr>
              <w:t xml:space="preserve"> учеников заменять сложение </w:t>
            </w:r>
          </w:p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>одинаковых слагаемых действием умножения; формировать умение</w:t>
            </w:r>
          </w:p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 xml:space="preserve"> учащихся решать задачи </w:t>
            </w:r>
          </w:p>
          <w:p w:rsidR="0044686B" w:rsidRPr="0064666A" w:rsidRDefault="0044686B" w:rsidP="00F01B96">
            <w:pPr>
              <w:ind w:right="24"/>
              <w:rPr>
                <w:sz w:val="16"/>
                <w:szCs w:val="16"/>
              </w:rPr>
            </w:pPr>
            <w:r w:rsidRPr="0064666A">
              <w:rPr>
                <w:sz w:val="16"/>
                <w:szCs w:val="16"/>
              </w:rPr>
              <w:t>умножением.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Обучающийся должен уметь решать и сравнивать выражения; уметь решать задачи с использованием действия умножения; уметь пользоваться геометрическим материалом.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Приемы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умножения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и деления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>на</w:t>
            </w:r>
            <w:r w:rsidRPr="009152C9">
              <w:t xml:space="preserve"> 10.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особыми случаями деления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умножения: на 10;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умножения действием сложения; продолжать формировать умение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учеников заменять сложение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одинаковых слагаемых действием умножения; формировать умение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учащихся решать задачи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умножением.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Обучающийся должен уметь решать и сравнивать выражения; уметь решать задачи с использованием действия умножения на 10; уметь пользоваться геометрическим материалом.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115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Задачи с величинами: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цена,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количество,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стоимость.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44" w:lineRule="auto"/>
              <w:ind w:right="24"/>
              <w:rPr>
                <w:sz w:val="20"/>
                <w:szCs w:val="20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44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Задачи на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нахождение неизвестного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третьего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 xml:space="preserve"> слагаемого</w:t>
            </w:r>
            <w:r w:rsidRPr="009152C9">
              <w:t>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pacing w:val="3"/>
                <w:sz w:val="18"/>
                <w:szCs w:val="18"/>
              </w:rPr>
              <w:t>Оценивать 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spacing w:line="244" w:lineRule="auto"/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117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Познакомить учащихся с переместительным законом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вычислительные навыки;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продолжать формировать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учеников решать задачи умножением; развивать внимание,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наблюдательность, мыслительные операции сравнения, наблюдения.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решать задачи с действием умножение; уметь сравнивать произведения; находить значение буквенных выражений; уметь решать примеры в столбик с переходом через десяток.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20"/>
                <w:szCs w:val="20"/>
              </w:rPr>
            </w:pPr>
            <w:r w:rsidRPr="008E5F0F">
              <w:rPr>
                <w:b/>
                <w:bCs/>
                <w:sz w:val="20"/>
                <w:szCs w:val="20"/>
              </w:rPr>
              <w:t>Контрольная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20"/>
                <w:szCs w:val="20"/>
              </w:rPr>
            </w:pPr>
            <w:r w:rsidRPr="008E5F0F">
              <w:rPr>
                <w:b/>
                <w:bCs/>
                <w:sz w:val="20"/>
                <w:szCs w:val="20"/>
              </w:rPr>
              <w:t xml:space="preserve"> работа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Контроль своих действий в процессе выполнения заданий; умение обнаруживать и исправлять ошибки. </w:t>
            </w:r>
          </w:p>
          <w:p w:rsidR="0044686B" w:rsidRPr="009152C9" w:rsidRDefault="0044686B" w:rsidP="009152C9">
            <w:pPr>
              <w:suppressLineNumbers/>
              <w:suppressAutoHyphens/>
              <w:autoSpaceDE w:val="0"/>
              <w:autoSpaceDN w:val="0"/>
              <w:adjustRightInd w:val="0"/>
              <w:spacing w:after="20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Работа выполняется</w:t>
            </w:r>
            <w:r>
              <w:rPr>
                <w:sz w:val="18"/>
                <w:szCs w:val="18"/>
              </w:rPr>
              <w:t xml:space="preserve"> в</w:t>
            </w:r>
            <w:r w:rsidRPr="009152C9">
              <w:rPr>
                <w:sz w:val="18"/>
                <w:szCs w:val="18"/>
              </w:rPr>
              <w:t xml:space="preserve"> учебник</w:t>
            </w:r>
            <w:r>
              <w:rPr>
                <w:sz w:val="18"/>
                <w:szCs w:val="18"/>
              </w:rPr>
              <w:t>е</w:t>
            </w:r>
            <w:r w:rsidRPr="009152C9">
              <w:rPr>
                <w:sz w:val="18"/>
                <w:szCs w:val="18"/>
              </w:rPr>
              <w:t xml:space="preserve"> на С78-79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119-120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Работа над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ошибками.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9152C9">
              <w:rPr>
                <w:sz w:val="20"/>
                <w:szCs w:val="20"/>
              </w:rPr>
              <w:t xml:space="preserve">множение </w:t>
            </w:r>
            <w:r>
              <w:rPr>
                <w:sz w:val="20"/>
                <w:szCs w:val="20"/>
              </w:rPr>
              <w:t>числа 2 и на 2.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Познакомить учащихся с особыми случаями умножения: единицы на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число и нуля на число; развивать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умение учеников читать примеры на умножение и решать их посредством замены действия 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умножения действием сложения; продолжать формировать умение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учеников заменять сложение 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одинаковых слагаемых действием умножения; формировать умение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 xml:space="preserve"> учащихся решать задачи </w:t>
            </w:r>
          </w:p>
          <w:p w:rsidR="0044686B" w:rsidRPr="0064666A" w:rsidRDefault="0044686B" w:rsidP="00F01B96">
            <w:pPr>
              <w:ind w:right="24"/>
              <w:rPr>
                <w:sz w:val="18"/>
                <w:szCs w:val="18"/>
              </w:rPr>
            </w:pPr>
            <w:r w:rsidRPr="0064666A">
              <w:rPr>
                <w:sz w:val="18"/>
                <w:szCs w:val="18"/>
              </w:rPr>
              <w:t>умножением.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Обучающийся  рассмотрят табличные случаи умножения на 2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Приёмы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табличных вычислений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 2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Обучающийся  рассмотрят табличные случаи умножения на 2.переместительное свойство умножения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122-123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Деление на 2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</w:t>
            </w:r>
            <w:r w:rsidRPr="009152C9">
              <w:rPr>
                <w:i/>
                <w:iCs/>
                <w:sz w:val="18"/>
                <w:szCs w:val="18"/>
              </w:rPr>
              <w:t>планировать</w:t>
            </w:r>
            <w:r w:rsidRPr="009152C9">
              <w:rPr>
                <w:sz w:val="18"/>
                <w:szCs w:val="18"/>
              </w:rPr>
              <w:t xml:space="preserve"> учебную деятельность на уроке.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мышление; прививать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закрепят знания таблиц умножения на 2 через рассмотрение случаев деления. Отработают  умение решать задачи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Закрепление</w:t>
            </w:r>
            <w:r>
              <w:rPr>
                <w:sz w:val="20"/>
                <w:szCs w:val="20"/>
              </w:rPr>
              <w:t xml:space="preserve"> изученного. Решение задач.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определять</w:t>
            </w:r>
            <w:r w:rsidRPr="009152C9">
              <w:rPr>
                <w:sz w:val="18"/>
                <w:szCs w:val="18"/>
              </w:rPr>
              <w:t xml:space="preserve"> цель деятельности на уроке с помощью учителя и самостоятельно.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мышление; прививать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Обучающиеся закрепят знания таблиц умножения на 2 через рассмотрение случаев деления. Отработают  умение решать задачи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F52F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125-126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Странички для любознательных. Что узнали. Чему научились.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</w:t>
            </w:r>
            <w:r w:rsidRPr="009152C9">
              <w:rPr>
                <w:i/>
                <w:iCs/>
                <w:sz w:val="18"/>
                <w:szCs w:val="18"/>
              </w:rPr>
              <w:t>планировать</w:t>
            </w:r>
            <w:r w:rsidRPr="009152C9">
              <w:rPr>
                <w:sz w:val="18"/>
                <w:szCs w:val="18"/>
              </w:rPr>
              <w:t xml:space="preserve"> учебную деятельность на уроке.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Закреплять знание учащимися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компонентов действия умножения; формировать умение находить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значение произведения; развивать вычислительные навыки,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чертить отрезки заданной длины;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развивать мышление; прививать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интерес к предмету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Уметь находить значение выражений удобным способом; уметь решать задачи с использованием действия умножение; уметь находить значение произведения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127-128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Работа над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ошибками.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Умножение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числа 3</w:t>
            </w:r>
            <w:r>
              <w:rPr>
                <w:sz w:val="20"/>
                <w:szCs w:val="20"/>
              </w:rPr>
              <w:t xml:space="preserve"> и</w:t>
            </w:r>
            <w:r w:rsidRPr="009152C9">
              <w:rPr>
                <w:sz w:val="20"/>
                <w:szCs w:val="20"/>
              </w:rPr>
              <w:t xml:space="preserve"> на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</w:t>
            </w:r>
            <w:r w:rsidRPr="009152C9">
              <w:rPr>
                <w:i/>
                <w:iCs/>
                <w:sz w:val="18"/>
                <w:szCs w:val="18"/>
              </w:rPr>
              <w:t xml:space="preserve"> 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строить понятные для партнера высказывания;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Формировать умение учащихся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примеры и задачи действием деления; закреплять умение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учащихся решать примеры и задачи действием умножения; 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навыки счета, мышление 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Второклассники рассмотрят таблицу умножения на 3. отработают умения решать задачи на основной смысл умножения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129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Деление на 3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t xml:space="preserve">- чувства 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научится: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Формировать умение учащихся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решать примеры и задачи действием деления; закреплять умение учащихся решать примеры и задачи действием 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навыки счета, 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примеры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записывать действием деления; усвоить решение примеров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задач действием умножения; подготовить детей к изучению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темы: 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130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Деление на 3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продолжает учиться: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выбирать адекватные речевые средства в диалоге с учителем, одноклассниками;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строить понятные для партнера высказывания;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Формировать умение учащихся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решать примеры и задачи действием деления; закреплять умение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учащихся решать примеры и задачи действием умножения; развивать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примеры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аписывать действием деления;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усвоить решение примеров и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задач действием умножения; подготовить детей к изучению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темы: Деление с остатком;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задачи: насколько больше, на сколько меньше;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уметь решать и сравнивать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выражения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color w:val="008000"/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Закрепление</w:t>
            </w:r>
            <w:r w:rsidRPr="009152C9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>по теме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b/>
                <w:bCs/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>«Табличные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случаи 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умножения и</w:t>
            </w:r>
          </w:p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 xml:space="preserve"> деления.»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spacing w:line="242" w:lineRule="auto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spacing w:line="242" w:lineRule="auto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spacing w:line="242" w:lineRule="auto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spacing w:val="6"/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  <w:p w:rsidR="0044686B" w:rsidRPr="009152C9" w:rsidRDefault="0044686B" w:rsidP="00F01B96">
            <w:pPr>
              <w:spacing w:line="242" w:lineRule="auto"/>
              <w:ind w:right="24"/>
              <w:rPr>
                <w:spacing w:val="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ошибки.. проверочная с 62-63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F01B96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F01B96">
              <w:rPr>
                <w:sz w:val="18"/>
                <w:szCs w:val="18"/>
              </w:rPr>
              <w:t xml:space="preserve">Странички для любознательных. 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чувства сопричастности и гордости за свою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 w:firstLine="357"/>
              <w:jc w:val="both"/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ошибки.. проверочная с 62-63</w:t>
            </w:r>
          </w:p>
        </w:tc>
      </w:tr>
      <w:tr w:rsidR="0044686B" w:rsidRPr="009152C9">
        <w:trPr>
          <w:trHeight w:val="716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133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узнали. Чему научились.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Учиться совместно с учителем обнаруживать и формулировать учебную проблему совместно с учителем Учиться планировать учебную деятельность на уроке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Учитель привлекает детей к открытию новых знаний. Они вместе обсуждают, для чего нужно то или иное знание, как оно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 пригодится в жизни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Применение сочетательного и переместительного  свойств сложения для нахождения значения выражений. Группировка слагаемых в сумме.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Устные вычисления с натуральными числами. Способы проверки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правильности вычислений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152C9">
              <w:rPr>
                <w:sz w:val="20"/>
                <w:szCs w:val="20"/>
              </w:rPr>
              <w:t xml:space="preserve">– сочетательное свойство сложения;– правила порядка выполнения действий в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числовых выражениях.</w:t>
            </w:r>
            <w:r w:rsidRPr="009152C9">
              <w:rPr>
                <w:b/>
                <w:bCs/>
                <w:i/>
                <w:iCs/>
                <w:sz w:val="20"/>
                <w:szCs w:val="20"/>
              </w:rPr>
              <w:t>Уметь:</w:t>
            </w:r>
            <w:r w:rsidRPr="009152C9">
              <w:rPr>
                <w:sz w:val="20"/>
                <w:szCs w:val="20"/>
              </w:rPr>
              <w:t>– применять сочетательное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свойство сложения на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конкретных примерах;–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находить значения числовых выражений со скобками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без них</w:t>
            </w:r>
          </w:p>
        </w:tc>
      </w:tr>
      <w:tr w:rsidR="0044686B" w:rsidRPr="009152C9">
        <w:trPr>
          <w:cantSplit/>
          <w:trHeight w:val="73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134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Промежуточная аттестация: </w:t>
            </w:r>
          </w:p>
          <w:p w:rsidR="0044686B" w:rsidRPr="008E5F0F" w:rsidRDefault="0044686B" w:rsidP="00F01B96">
            <w:pPr>
              <w:tabs>
                <w:tab w:val="left" w:pos="1342"/>
              </w:tabs>
              <w:ind w:left="66" w:right="64"/>
              <w:rPr>
                <w:sz w:val="20"/>
                <w:szCs w:val="20"/>
              </w:rPr>
            </w:pPr>
            <w:r w:rsidRPr="008E5F0F">
              <w:rPr>
                <w:b/>
                <w:bCs/>
                <w:sz w:val="18"/>
                <w:szCs w:val="18"/>
              </w:rPr>
              <w:t xml:space="preserve"> контрольная работа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pStyle w:val="ListParagraph"/>
              <w:spacing w:after="0" w:line="240" w:lineRule="auto"/>
              <w:ind w:left="0"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Волевая саморегуляция, контроль в форме сличения способа действия и его результата с заданным эталоном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</w:t>
            </w:r>
            <w:r w:rsidRPr="009152C9">
              <w:rPr>
                <w:i/>
                <w:iCs/>
                <w:sz w:val="18"/>
                <w:szCs w:val="18"/>
              </w:rPr>
              <w:t>планировать</w:t>
            </w:r>
            <w:r w:rsidRPr="009152C9">
              <w:rPr>
                <w:sz w:val="18"/>
                <w:szCs w:val="18"/>
              </w:rPr>
              <w:t xml:space="preserve"> учебную деятельность на уроке. </w:t>
            </w:r>
          </w:p>
          <w:p w:rsidR="0044686B" w:rsidRPr="0064666A" w:rsidRDefault="0044686B" w:rsidP="00F01B96">
            <w:pPr>
              <w:autoSpaceDE w:val="0"/>
              <w:autoSpaceDN w:val="0"/>
              <w:adjustRightInd w:val="0"/>
              <w:ind w:right="24"/>
              <w:rPr>
                <w:spacing w:val="6"/>
                <w:sz w:val="18"/>
                <w:szCs w:val="18"/>
              </w:rPr>
            </w:pPr>
            <w:r w:rsidRPr="009152C9">
              <w:rPr>
                <w:b/>
                <w:bCs/>
                <w:spacing w:val="3"/>
                <w:sz w:val="18"/>
                <w:szCs w:val="18"/>
              </w:rPr>
              <w:t xml:space="preserve">Оценивать </w:t>
            </w:r>
            <w:r w:rsidRPr="009152C9">
              <w:rPr>
                <w:spacing w:val="3"/>
                <w:sz w:val="18"/>
                <w:szCs w:val="18"/>
              </w:rPr>
              <w:t>результаты выполненного задания «Проверь себя» по учеб</w:t>
            </w:r>
            <w:r w:rsidRPr="009152C9">
              <w:rPr>
                <w:spacing w:val="3"/>
                <w:sz w:val="18"/>
                <w:szCs w:val="18"/>
              </w:rPr>
              <w:softHyphen/>
            </w:r>
            <w:r w:rsidRPr="009152C9">
              <w:rPr>
                <w:spacing w:val="6"/>
                <w:sz w:val="18"/>
                <w:szCs w:val="18"/>
              </w:rPr>
              <w:t>нику и электронному приложению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</w:pPr>
            <w:r w:rsidRPr="009152C9">
              <w:rPr>
                <w:sz w:val="18"/>
                <w:szCs w:val="18"/>
              </w:rPr>
              <w:t>Формирование умения ставить познавательную цель урока; осознанное и произвольное построение речевого высказывания в устной и письменной форме</w:t>
            </w:r>
            <w:r w:rsidRPr="009152C9">
              <w:rPr>
                <w:sz w:val="22"/>
                <w:szCs w:val="22"/>
              </w:rPr>
              <w:t xml:space="preserve">.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Формирование положительного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отношения </w:t>
            </w:r>
          </w:p>
          <w:p w:rsidR="0044686B" w:rsidRPr="009152C9" w:rsidRDefault="0044686B" w:rsidP="009152C9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 учению</w:t>
            </w:r>
          </w:p>
          <w:p w:rsidR="0044686B" w:rsidRPr="009152C9" w:rsidRDefault="0044686B" w:rsidP="009152C9">
            <w:pPr>
              <w:ind w:right="-598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Контроль своих действий в процессе выполнения заданий; умение обнаруживать и исправлять ошибки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18"/>
                <w:szCs w:val="18"/>
              </w:rPr>
              <w:t>Проверочная работа с 64-65.</w:t>
            </w:r>
          </w:p>
        </w:tc>
      </w:tr>
      <w:tr w:rsidR="0044686B" w:rsidRPr="009152C9">
        <w:trPr>
          <w:trHeight w:val="271"/>
        </w:trPr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64666A" w:rsidRDefault="0044686B" w:rsidP="009152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4666A">
              <w:rPr>
                <w:sz w:val="20"/>
                <w:szCs w:val="20"/>
              </w:rPr>
              <w:t>135-136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tabs>
                <w:tab w:val="left" w:pos="1342"/>
              </w:tabs>
              <w:ind w:left="66" w:right="64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Что узнали, чему научились во 2 классе. Повторение.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i/>
                <w:iCs/>
                <w:sz w:val="18"/>
                <w:szCs w:val="18"/>
              </w:rPr>
            </w:pPr>
            <w:r w:rsidRPr="009152C9">
              <w:rPr>
                <w:i/>
                <w:iCs/>
                <w:sz w:val="18"/>
                <w:szCs w:val="18"/>
              </w:rPr>
              <w:t>Обучающийся получит возможность для формирования:</w:t>
            </w:r>
          </w:p>
          <w:p w:rsidR="0044686B" w:rsidRPr="009152C9" w:rsidRDefault="0044686B" w:rsidP="0064666A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>- интереса к предмету;</w:t>
            </w:r>
            <w:r>
              <w:rPr>
                <w:sz w:val="18"/>
                <w:szCs w:val="18"/>
              </w:rPr>
              <w:t xml:space="preserve"> </w:t>
            </w:r>
            <w:r w:rsidRPr="009152C9">
              <w:rPr>
                <w:sz w:val="18"/>
                <w:szCs w:val="18"/>
              </w:rPr>
              <w:t xml:space="preserve">- чувства сопричастности и гордости за свою деятельность на </w:t>
            </w:r>
            <w:r>
              <w:rPr>
                <w:sz w:val="18"/>
                <w:szCs w:val="18"/>
              </w:rPr>
              <w:t>ур.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  <w:r w:rsidRPr="009152C9">
              <w:rPr>
                <w:sz w:val="18"/>
                <w:szCs w:val="18"/>
              </w:rPr>
              <w:t xml:space="preserve">Учиться </w:t>
            </w:r>
            <w:r w:rsidRPr="009152C9">
              <w:rPr>
                <w:i/>
                <w:iCs/>
                <w:sz w:val="18"/>
                <w:szCs w:val="18"/>
              </w:rPr>
              <w:t>планировать</w:t>
            </w:r>
            <w:r w:rsidRPr="009152C9">
              <w:rPr>
                <w:sz w:val="18"/>
                <w:szCs w:val="18"/>
              </w:rPr>
              <w:t xml:space="preserve"> учебную деятельность на уроке. </w:t>
            </w:r>
          </w:p>
          <w:p w:rsidR="0044686B" w:rsidRPr="009152C9" w:rsidRDefault="0044686B" w:rsidP="00F01B96">
            <w:pPr>
              <w:autoSpaceDE w:val="0"/>
              <w:autoSpaceDN w:val="0"/>
              <w:adjustRightInd w:val="0"/>
              <w:ind w:right="24"/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Формировать умение учащихся </w:t>
            </w:r>
          </w:p>
          <w:p w:rsidR="0044686B" w:rsidRPr="009152C9" w:rsidRDefault="0044686B" w:rsidP="00F01B96">
            <w:pPr>
              <w:ind w:right="24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решать примеры и задачи действием деления; закреплять умение </w:t>
            </w:r>
            <w:r>
              <w:rPr>
                <w:sz w:val="20"/>
                <w:szCs w:val="20"/>
              </w:rPr>
              <w:t xml:space="preserve"> </w:t>
            </w:r>
            <w:r w:rsidRPr="009152C9">
              <w:rPr>
                <w:sz w:val="20"/>
                <w:szCs w:val="20"/>
              </w:rPr>
              <w:t xml:space="preserve">учащихся решать примеры и задачи действием умножения; развивать </w:t>
            </w:r>
          </w:p>
          <w:p w:rsidR="0044686B" w:rsidRPr="009152C9" w:rsidRDefault="0044686B" w:rsidP="00F01B96">
            <w:pPr>
              <w:ind w:right="24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>навыки счета, мышление учеников.</w:t>
            </w:r>
          </w:p>
        </w:tc>
        <w:tc>
          <w:tcPr>
            <w:tcW w:w="4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b/>
                <w:bCs/>
                <w:i/>
                <w:iCs/>
                <w:sz w:val="20"/>
                <w:szCs w:val="20"/>
              </w:rPr>
              <w:t>Знать:</w:t>
            </w:r>
            <w:r w:rsidRPr="009152C9">
              <w:rPr>
                <w:sz w:val="20"/>
                <w:szCs w:val="20"/>
              </w:rPr>
              <w:t>– связь между компонентами и результатом умножения;–</w:t>
            </w:r>
          </w:p>
          <w:p w:rsidR="0044686B" w:rsidRPr="009152C9" w:rsidRDefault="0044686B" w:rsidP="0064666A">
            <w:pPr>
              <w:ind w:right="176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 названия компонентов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результата умножения и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 xml:space="preserve">деления;– случаи умножения </w:t>
            </w:r>
          </w:p>
          <w:p w:rsidR="0044686B" w:rsidRPr="009152C9" w:rsidRDefault="0044686B" w:rsidP="009152C9">
            <w:pPr>
              <w:ind w:right="-598"/>
              <w:rPr>
                <w:sz w:val="20"/>
                <w:szCs w:val="20"/>
              </w:rPr>
            </w:pPr>
            <w:r w:rsidRPr="009152C9">
              <w:rPr>
                <w:sz w:val="20"/>
                <w:szCs w:val="20"/>
              </w:rPr>
              <w:t>единицы и нуля; – конкретный</w:t>
            </w:r>
          </w:p>
          <w:p w:rsidR="0044686B" w:rsidRPr="009152C9" w:rsidRDefault="0044686B" w:rsidP="009152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152C9">
              <w:rPr>
                <w:sz w:val="20"/>
                <w:szCs w:val="20"/>
              </w:rPr>
              <w:t xml:space="preserve"> смысл действия умножения и деления.</w:t>
            </w:r>
          </w:p>
        </w:tc>
      </w:tr>
    </w:tbl>
    <w:p w:rsidR="0044686B" w:rsidRDefault="0044686B" w:rsidP="008E5F0F">
      <w:pPr>
        <w:sectPr w:rsidR="0044686B" w:rsidSect="00971D41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44686B" w:rsidRDefault="0044686B" w:rsidP="006434A9">
      <w:pPr>
        <w:jc w:val="center"/>
        <w:rPr>
          <w:b/>
          <w:bCs/>
          <w:i/>
          <w:iCs/>
          <w:sz w:val="28"/>
          <w:szCs w:val="28"/>
        </w:rPr>
      </w:pPr>
      <w:r w:rsidRPr="00053CF4">
        <w:rPr>
          <w:b/>
          <w:bCs/>
          <w:i/>
          <w:iCs/>
          <w:sz w:val="28"/>
          <w:szCs w:val="28"/>
        </w:rPr>
        <w:t>Характеристика деятельности обучающихся</w:t>
      </w:r>
    </w:p>
    <w:p w:rsidR="0044686B" w:rsidRPr="00053CF4" w:rsidRDefault="0044686B" w:rsidP="006434A9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08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9205"/>
      </w:tblGrid>
      <w:tr w:rsidR="0044686B" w:rsidRPr="009B5B87">
        <w:trPr>
          <w:trHeight w:val="410"/>
        </w:trPr>
        <w:tc>
          <w:tcPr>
            <w:tcW w:w="1676" w:type="dxa"/>
            <w:vAlign w:val="center"/>
          </w:tcPr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>Разделы</w:t>
            </w:r>
          </w:p>
        </w:tc>
        <w:tc>
          <w:tcPr>
            <w:tcW w:w="9205" w:type="dxa"/>
            <w:vAlign w:val="center"/>
          </w:tcPr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>Характеристика деятельности обучающихся</w:t>
            </w:r>
          </w:p>
        </w:tc>
      </w:tr>
      <w:tr w:rsidR="0044686B" w:rsidRPr="009B5B87">
        <w:trPr>
          <w:trHeight w:val="410"/>
        </w:trPr>
        <w:tc>
          <w:tcPr>
            <w:tcW w:w="1676" w:type="dxa"/>
            <w:vAlign w:val="center"/>
          </w:tcPr>
          <w:p w:rsidR="0044686B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 xml:space="preserve">ЧИСЛА ОТ 1 ДО 100. Нумерация </w:t>
            </w:r>
          </w:p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>(23 ч)</w:t>
            </w:r>
          </w:p>
        </w:tc>
        <w:tc>
          <w:tcPr>
            <w:tcW w:w="9205" w:type="dxa"/>
            <w:vAlign w:val="center"/>
          </w:tcPr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Образовывать, называть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записывать</w:t>
            </w:r>
            <w:r w:rsidRPr="009B5B87">
              <w:rPr>
                <w:sz w:val="22"/>
                <w:szCs w:val="22"/>
              </w:rPr>
              <w:t xml:space="preserve"> числа в пределах 100.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Сравнивать</w:t>
            </w:r>
            <w:r w:rsidRPr="009B5B87">
              <w:rPr>
                <w:sz w:val="22"/>
                <w:szCs w:val="22"/>
              </w:rPr>
              <w:t xml:space="preserve"> числа и </w:t>
            </w:r>
            <w:r w:rsidRPr="009B5B87">
              <w:rPr>
                <w:b/>
                <w:bCs/>
                <w:sz w:val="22"/>
                <w:szCs w:val="22"/>
              </w:rPr>
              <w:t>записывать</w:t>
            </w:r>
            <w:r w:rsidRPr="009B5B87">
              <w:rPr>
                <w:sz w:val="22"/>
                <w:szCs w:val="22"/>
              </w:rPr>
              <w:t xml:space="preserve"> результат сравнения. 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Упорядочивать</w:t>
            </w:r>
            <w:r w:rsidRPr="009B5B87">
              <w:rPr>
                <w:sz w:val="22"/>
                <w:szCs w:val="22"/>
              </w:rPr>
              <w:t xml:space="preserve"> заданные числа. 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Устанавливать</w:t>
            </w:r>
            <w:r w:rsidRPr="009B5B87">
              <w:rPr>
                <w:sz w:val="22"/>
                <w:szCs w:val="22"/>
              </w:rPr>
              <w:t xml:space="preserve"> правило, по которому составлена числовая последовательность, </w:t>
            </w:r>
            <w:r w:rsidRPr="009B5B87">
              <w:rPr>
                <w:b/>
                <w:bCs/>
                <w:sz w:val="22"/>
                <w:szCs w:val="22"/>
              </w:rPr>
              <w:t>продолжать</w:t>
            </w:r>
            <w:r w:rsidRPr="009B5B87">
              <w:rPr>
                <w:sz w:val="22"/>
                <w:szCs w:val="22"/>
              </w:rPr>
              <w:t xml:space="preserve"> ее или </w:t>
            </w:r>
            <w:r w:rsidRPr="009B5B87">
              <w:rPr>
                <w:b/>
                <w:bCs/>
                <w:sz w:val="22"/>
                <w:szCs w:val="22"/>
              </w:rPr>
              <w:t>восстанавливать</w:t>
            </w:r>
            <w:r w:rsidRPr="009B5B87">
              <w:rPr>
                <w:sz w:val="22"/>
                <w:szCs w:val="22"/>
              </w:rPr>
              <w:t xml:space="preserve"> пропущенные в ней числа.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Классифицировать</w:t>
            </w:r>
            <w:r w:rsidRPr="009B5B87">
              <w:rPr>
                <w:sz w:val="22"/>
                <w:szCs w:val="22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44686B" w:rsidRPr="009B5B87" w:rsidRDefault="0044686B" w:rsidP="006434A9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>Переводить</w:t>
            </w:r>
            <w:r w:rsidRPr="009B5B87">
              <w:rPr>
                <w:sz w:val="22"/>
                <w:szCs w:val="22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9B5B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сложение и вычитание вида: 30 + 5, 35 – 5, 35 – 30 .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Заменять</w:t>
            </w:r>
            <w:r w:rsidRPr="009B5B87">
              <w:rPr>
                <w:sz w:val="22"/>
                <w:szCs w:val="22"/>
              </w:rPr>
              <w:t xml:space="preserve"> двузначное число суммой разрядных слагаемых.</w:t>
            </w:r>
          </w:p>
          <w:p w:rsidR="0044686B" w:rsidRPr="009B5B87" w:rsidRDefault="0044686B" w:rsidP="006434A9">
            <w:r w:rsidRPr="009B5B87">
              <w:rPr>
                <w:b/>
                <w:bCs/>
                <w:sz w:val="22"/>
                <w:szCs w:val="22"/>
              </w:rPr>
              <w:t>Переводить</w:t>
            </w:r>
            <w:r w:rsidRPr="009B5B87">
              <w:rPr>
                <w:sz w:val="22"/>
                <w:szCs w:val="22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Сравнивать</w:t>
            </w:r>
            <w:r w:rsidRPr="009B5B87">
              <w:rPr>
                <w:sz w:val="22"/>
                <w:szCs w:val="22"/>
              </w:rPr>
              <w:t xml:space="preserve"> стоимость предметов в пределах 100 р.</w:t>
            </w:r>
          </w:p>
          <w:p w:rsidR="0044686B" w:rsidRPr="009B5B87" w:rsidRDefault="0044686B" w:rsidP="006434A9">
            <w:pPr>
              <w:jc w:val="both"/>
            </w:pPr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 поискового характера, в том числе задачи-расчеты.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9B5B87">
              <w:rPr>
                <w:sz w:val="22"/>
                <w:szCs w:val="22"/>
              </w:rPr>
              <w:t xml:space="preserve">результат проведенного самоконтроля с поставленными целями при изучении темы,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 xml:space="preserve">их и </w:t>
            </w:r>
            <w:r w:rsidRPr="009B5B87">
              <w:rPr>
                <w:b/>
                <w:bCs/>
                <w:sz w:val="22"/>
                <w:szCs w:val="22"/>
              </w:rPr>
              <w:t>делать</w:t>
            </w:r>
            <w:r w:rsidRPr="009B5B87">
              <w:rPr>
                <w:sz w:val="22"/>
                <w:szCs w:val="22"/>
              </w:rPr>
              <w:t xml:space="preserve"> выводы.</w:t>
            </w:r>
          </w:p>
          <w:p w:rsidR="0044686B" w:rsidRPr="009B5B87" w:rsidRDefault="0044686B" w:rsidP="002041BC"/>
        </w:tc>
      </w:tr>
      <w:tr w:rsidR="0044686B" w:rsidRPr="009B5B87">
        <w:trPr>
          <w:trHeight w:val="410"/>
        </w:trPr>
        <w:tc>
          <w:tcPr>
            <w:tcW w:w="1676" w:type="dxa"/>
            <w:vAlign w:val="center"/>
          </w:tcPr>
          <w:p w:rsidR="0044686B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>ЧИСЛА ОТ 1 ДО 100. Сложение и вычитание</w:t>
            </w:r>
          </w:p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 xml:space="preserve"> (70 ч)</w:t>
            </w:r>
          </w:p>
        </w:tc>
        <w:tc>
          <w:tcPr>
            <w:tcW w:w="9205" w:type="dxa"/>
            <w:vAlign w:val="center"/>
          </w:tcPr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Составлять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задачи, обратные данной.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Моделировать</w:t>
            </w:r>
            <w:r w:rsidRPr="009B5B87">
              <w:rPr>
                <w:sz w:val="22"/>
                <w:szCs w:val="22"/>
              </w:rPr>
              <w:t xml:space="preserve"> на схематических чертежах  зависимости между величинами в задачах</w:t>
            </w:r>
          </w:p>
          <w:p w:rsidR="0044686B" w:rsidRPr="009B5B87" w:rsidRDefault="0044686B" w:rsidP="008D084C">
            <w:r w:rsidRPr="009B5B87">
              <w:rPr>
                <w:sz w:val="22"/>
                <w:szCs w:val="22"/>
              </w:rPr>
              <w:t>на нахождение неизвестного слагаемого, неизвестного уменьшаемого, неизвестного вычитаемого.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Объяснять</w:t>
            </w:r>
            <w:r w:rsidRPr="009B5B87">
              <w:rPr>
                <w:sz w:val="22"/>
                <w:szCs w:val="22"/>
              </w:rPr>
              <w:t xml:space="preserve"> ход решения задачи.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Обнаруживать и устранять</w:t>
            </w:r>
            <w:r w:rsidRPr="009B5B87">
              <w:rPr>
                <w:sz w:val="22"/>
                <w:szCs w:val="22"/>
              </w:rPr>
              <w:t xml:space="preserve"> ошибки в ходе решения задачи и в вычислениях при решении задачи.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Отмечать</w:t>
            </w:r>
            <w:r w:rsidRPr="009B5B87">
              <w:rPr>
                <w:sz w:val="22"/>
                <w:szCs w:val="22"/>
              </w:rPr>
              <w:t xml:space="preserve"> изменения в решении задачи при изменении ее условия или вопроса.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Определять</w:t>
            </w:r>
            <w:r w:rsidRPr="009B5B87">
              <w:rPr>
                <w:sz w:val="22"/>
                <w:szCs w:val="22"/>
              </w:rPr>
              <w:t xml:space="preserve"> по часам время с точностью до минуты.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Находить</w:t>
            </w:r>
            <w:r w:rsidRPr="009B5B87">
              <w:rPr>
                <w:sz w:val="22"/>
                <w:szCs w:val="22"/>
              </w:rPr>
              <w:t xml:space="preserve"> длину ломаной и периметр многоугольника.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Читать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записывать</w:t>
            </w:r>
            <w:r w:rsidRPr="009B5B87">
              <w:rPr>
                <w:sz w:val="22"/>
                <w:szCs w:val="22"/>
              </w:rPr>
              <w:t xml:space="preserve"> числовые выражения в два действия,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Находить</w:t>
            </w:r>
            <w:r w:rsidRPr="009B5B87">
              <w:rPr>
                <w:sz w:val="22"/>
                <w:szCs w:val="22"/>
              </w:rPr>
              <w:t xml:space="preserve"> значения выражений со скобками и без них, </w:t>
            </w:r>
            <w:r w:rsidRPr="009B5B87">
              <w:rPr>
                <w:b/>
                <w:bCs/>
                <w:sz w:val="22"/>
                <w:szCs w:val="22"/>
              </w:rPr>
              <w:t>сравнивать</w:t>
            </w:r>
            <w:r w:rsidRPr="009B5B87">
              <w:rPr>
                <w:sz w:val="22"/>
                <w:szCs w:val="22"/>
              </w:rPr>
              <w:t xml:space="preserve"> два выражения.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Применять</w:t>
            </w:r>
            <w:r w:rsidRPr="009B5B87">
              <w:rPr>
                <w:sz w:val="22"/>
                <w:szCs w:val="22"/>
              </w:rPr>
              <w:t xml:space="preserve"> переместительное и сочетательное свойства сложения при вычислениях.</w:t>
            </w:r>
          </w:p>
          <w:p w:rsidR="0044686B" w:rsidRPr="009B5B87" w:rsidRDefault="0044686B" w:rsidP="008D084C">
            <w:pPr>
              <w:rPr>
                <w:i/>
                <w:iCs/>
              </w:rPr>
            </w:pP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(по рисунку) на </w:t>
            </w:r>
            <w:r w:rsidRPr="009B5B87">
              <w:rPr>
                <w:i/>
                <w:iCs/>
                <w:sz w:val="22"/>
                <w:szCs w:val="22"/>
              </w:rPr>
              <w:t>вычислительной машине.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Собирать</w:t>
            </w:r>
            <w:r w:rsidRPr="009B5B87">
              <w:rPr>
                <w:sz w:val="22"/>
                <w:szCs w:val="22"/>
              </w:rPr>
              <w:t xml:space="preserve"> материал по заданной теме.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Определять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описывать</w:t>
            </w:r>
            <w:r w:rsidRPr="009B5B87">
              <w:rPr>
                <w:sz w:val="22"/>
                <w:szCs w:val="22"/>
              </w:rPr>
              <w:t xml:space="preserve"> закономерности в отобранных узорах. </w:t>
            </w:r>
            <w:r w:rsidRPr="009B5B87">
              <w:rPr>
                <w:b/>
                <w:bCs/>
                <w:sz w:val="22"/>
                <w:szCs w:val="22"/>
              </w:rPr>
              <w:t>Составлять</w:t>
            </w:r>
            <w:r w:rsidRPr="009B5B87">
              <w:rPr>
                <w:sz w:val="22"/>
                <w:szCs w:val="22"/>
              </w:rPr>
              <w:t xml:space="preserve"> узоры и орнаменты.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Составлять</w:t>
            </w:r>
            <w:r w:rsidRPr="009B5B87">
              <w:rPr>
                <w:sz w:val="22"/>
                <w:szCs w:val="22"/>
              </w:rPr>
              <w:t xml:space="preserve"> план работы.</w:t>
            </w:r>
          </w:p>
          <w:p w:rsidR="0044686B" w:rsidRPr="009B5B87" w:rsidRDefault="0044686B" w:rsidP="008D084C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>Распределять</w:t>
            </w:r>
            <w:r w:rsidRPr="009B5B87">
              <w:rPr>
                <w:sz w:val="22"/>
                <w:szCs w:val="22"/>
              </w:rPr>
              <w:t xml:space="preserve"> работу в группе, </w:t>
            </w:r>
            <w:r w:rsidRPr="009B5B87">
              <w:rPr>
                <w:b/>
                <w:bCs/>
                <w:sz w:val="22"/>
                <w:szCs w:val="22"/>
              </w:rPr>
              <w:t>оценивать</w:t>
            </w:r>
            <w:r w:rsidRPr="009B5B87">
              <w:rPr>
                <w:sz w:val="22"/>
                <w:szCs w:val="22"/>
              </w:rPr>
              <w:t xml:space="preserve"> выполненную работу.</w:t>
            </w:r>
          </w:p>
          <w:p w:rsidR="0044686B" w:rsidRPr="009B5B87" w:rsidRDefault="0044686B" w:rsidP="008D084C">
            <w:pPr>
              <w:jc w:val="both"/>
            </w:pP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парах, в группах.</w:t>
            </w:r>
          </w:p>
          <w:p w:rsidR="0044686B" w:rsidRPr="009B5B87" w:rsidRDefault="0044686B" w:rsidP="008D084C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9B5B87">
              <w:rPr>
                <w:sz w:val="22"/>
                <w:szCs w:val="22"/>
              </w:rPr>
              <w:t xml:space="preserve">результат проведенного самоконтроля с поставленными целями при изучении темы,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 xml:space="preserve">их и </w:t>
            </w:r>
            <w:r w:rsidRPr="009B5B87">
              <w:rPr>
                <w:b/>
                <w:bCs/>
                <w:sz w:val="22"/>
                <w:szCs w:val="22"/>
              </w:rPr>
              <w:t>делать</w:t>
            </w:r>
            <w:r w:rsidRPr="009B5B87">
              <w:rPr>
                <w:sz w:val="22"/>
                <w:szCs w:val="22"/>
              </w:rPr>
              <w:t xml:space="preserve"> выводы.</w:t>
            </w:r>
            <w:r w:rsidRPr="009B5B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Моделировать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объяснять</w:t>
            </w:r>
            <w:r w:rsidRPr="009B5B87">
              <w:rPr>
                <w:sz w:val="22"/>
                <w:szCs w:val="22"/>
              </w:rPr>
              <w:t xml:space="preserve"> ход выполнения устных действий </w:t>
            </w:r>
            <w:r w:rsidRPr="009B5B87">
              <w:rPr>
                <w:i/>
                <w:iCs/>
                <w:sz w:val="22"/>
                <w:szCs w:val="22"/>
              </w:rPr>
              <w:t xml:space="preserve">сложение и вычитание </w:t>
            </w:r>
            <w:r w:rsidRPr="009B5B87">
              <w:rPr>
                <w:sz w:val="22"/>
                <w:szCs w:val="22"/>
              </w:rPr>
              <w:t>в пределах 100.</w:t>
            </w:r>
            <w:r w:rsidRPr="009B5B87">
              <w:rPr>
                <w:i/>
                <w:iCs/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Сравнивать</w:t>
            </w:r>
            <w:r w:rsidRPr="009B5B87">
              <w:rPr>
                <w:sz w:val="22"/>
                <w:szCs w:val="22"/>
              </w:rPr>
              <w:t xml:space="preserve"> разные способы вычислений, выбирать наиболее удобный.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Записывать</w:t>
            </w:r>
            <w:r w:rsidRPr="009B5B87">
              <w:rPr>
                <w:sz w:val="22"/>
                <w:szCs w:val="22"/>
              </w:rPr>
              <w:t xml:space="preserve"> решения составных задач с помощью выражения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Выстраивать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обосновывать</w:t>
            </w:r>
            <w:r w:rsidRPr="009B5B87">
              <w:rPr>
                <w:sz w:val="22"/>
                <w:szCs w:val="22"/>
              </w:rPr>
              <w:t xml:space="preserve"> стратегию игры; </w:t>
            </w: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паре.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Находить</w:t>
            </w:r>
            <w:r w:rsidRPr="009B5B87">
              <w:rPr>
                <w:sz w:val="22"/>
                <w:szCs w:val="22"/>
              </w:rPr>
              <w:t xml:space="preserve"> значение буквенного выражения при заданных значениях буквы, </w:t>
            </w:r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уравнения вида: 12 + </w:t>
            </w:r>
            <w:r w:rsidRPr="009B5B87">
              <w:rPr>
                <w:i/>
                <w:iCs/>
                <w:sz w:val="22"/>
                <w:szCs w:val="22"/>
              </w:rPr>
              <w:t>х</w:t>
            </w:r>
            <w:r w:rsidRPr="009B5B87">
              <w:rPr>
                <w:sz w:val="22"/>
                <w:szCs w:val="22"/>
              </w:rPr>
              <w:t xml:space="preserve"> = 12, 25 – </w:t>
            </w:r>
            <w:r w:rsidRPr="009B5B87">
              <w:rPr>
                <w:i/>
                <w:iCs/>
                <w:sz w:val="22"/>
                <w:szCs w:val="22"/>
              </w:rPr>
              <w:t xml:space="preserve">х </w:t>
            </w:r>
            <w:r w:rsidRPr="009B5B87">
              <w:rPr>
                <w:sz w:val="22"/>
                <w:szCs w:val="22"/>
              </w:rPr>
              <w:t xml:space="preserve">= 20, </w:t>
            </w:r>
            <w:r w:rsidRPr="009B5B87">
              <w:rPr>
                <w:i/>
                <w:iCs/>
                <w:sz w:val="22"/>
                <w:szCs w:val="22"/>
              </w:rPr>
              <w:t xml:space="preserve">х </w:t>
            </w:r>
            <w:r w:rsidRPr="009B5B87">
              <w:rPr>
                <w:sz w:val="22"/>
                <w:szCs w:val="22"/>
              </w:rPr>
              <w:t>– 2 = 8, подбирая значение неизвестного.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проверку правильности вычислений.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различные приемы проверки правильности выполненных вычислений.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  <w:r w:rsidRPr="009B5B87">
              <w:rPr>
                <w:b/>
                <w:bCs/>
                <w:sz w:val="22"/>
                <w:szCs w:val="22"/>
              </w:rPr>
              <w:t xml:space="preserve"> Применять</w:t>
            </w:r>
            <w:r w:rsidRPr="009B5B87">
              <w:rPr>
                <w:sz w:val="22"/>
                <w:szCs w:val="22"/>
              </w:rPr>
              <w:t xml:space="preserve"> письменные приемы сложения и вычитания двузначных чисел с записью вычислений столбиком, </w:t>
            </w:r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вычисления и проверку.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Различать</w:t>
            </w:r>
            <w:r w:rsidRPr="009B5B87">
              <w:rPr>
                <w:sz w:val="22"/>
                <w:szCs w:val="22"/>
              </w:rPr>
              <w:t xml:space="preserve"> прямой, тупой и острый угол. </w:t>
            </w:r>
            <w:r w:rsidRPr="009B5B87">
              <w:rPr>
                <w:b/>
                <w:bCs/>
                <w:sz w:val="22"/>
                <w:szCs w:val="22"/>
              </w:rPr>
              <w:t>Чертить</w:t>
            </w:r>
            <w:r w:rsidRPr="009B5B87">
              <w:rPr>
                <w:sz w:val="22"/>
                <w:szCs w:val="22"/>
              </w:rPr>
              <w:t xml:space="preserve"> углы разных видов на клетчатой бумаге.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Выделять</w:t>
            </w:r>
            <w:r w:rsidRPr="009B5B87">
              <w:rPr>
                <w:sz w:val="22"/>
                <w:szCs w:val="22"/>
              </w:rPr>
              <w:t xml:space="preserve"> прямоугольник (квадрат) из множества четырехугольников.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Чертить</w:t>
            </w:r>
            <w:r w:rsidRPr="009B5B87">
              <w:rPr>
                <w:sz w:val="22"/>
                <w:szCs w:val="22"/>
              </w:rPr>
              <w:t xml:space="preserve"> прямоугольник (квадрат) на клетчатой бумаге.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текстовые задачи арифметическим способом.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задания творческого и поискового характера.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Читать</w:t>
            </w:r>
            <w:r w:rsidRPr="009B5B87">
              <w:rPr>
                <w:sz w:val="22"/>
                <w:szCs w:val="22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Собирать</w:t>
            </w:r>
            <w:r w:rsidRPr="009B5B87">
              <w:rPr>
                <w:sz w:val="22"/>
                <w:szCs w:val="22"/>
              </w:rPr>
              <w:t xml:space="preserve"> информацию по теме «Оригами» из различных источников, включая Интернет.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Читать</w:t>
            </w:r>
            <w:r w:rsidRPr="009B5B87">
              <w:rPr>
                <w:sz w:val="22"/>
                <w:szCs w:val="22"/>
              </w:rPr>
              <w:t xml:space="preserve"> представленный в графическом виде план изготовления изделия и </w:t>
            </w: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по нему.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Составлять</w:t>
            </w:r>
            <w:r w:rsidRPr="009B5B87">
              <w:rPr>
                <w:sz w:val="22"/>
                <w:szCs w:val="22"/>
              </w:rPr>
              <w:t xml:space="preserve"> план работы.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группах, </w:t>
            </w:r>
            <w:r w:rsidRPr="009B5B87">
              <w:rPr>
                <w:b/>
                <w:bCs/>
                <w:sz w:val="22"/>
                <w:szCs w:val="22"/>
              </w:rPr>
              <w:t>анализировать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оценивать</w:t>
            </w:r>
            <w:r w:rsidRPr="009B5B87">
              <w:rPr>
                <w:sz w:val="22"/>
                <w:szCs w:val="22"/>
              </w:rPr>
              <w:t xml:space="preserve"> ход работы и ее результат.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паре.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9B5B87">
              <w:rPr>
                <w:sz w:val="22"/>
                <w:szCs w:val="22"/>
              </w:rPr>
              <w:t>свое мнение</w:t>
            </w:r>
            <w:r w:rsidRPr="009B5B87">
              <w:rPr>
                <w:b/>
                <w:bCs/>
                <w:sz w:val="22"/>
                <w:szCs w:val="22"/>
              </w:rPr>
              <w:t>, аргументировать</w:t>
            </w:r>
            <w:r w:rsidRPr="009B5B87">
              <w:rPr>
                <w:sz w:val="22"/>
                <w:szCs w:val="22"/>
              </w:rPr>
              <w:t xml:space="preserve"> свою точку зрения,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точку зрения товарища.</w:t>
            </w:r>
          </w:p>
          <w:p w:rsidR="0044686B" w:rsidRPr="009B5B87" w:rsidRDefault="0044686B" w:rsidP="002041BC"/>
        </w:tc>
      </w:tr>
      <w:tr w:rsidR="0044686B" w:rsidRPr="009B5B87">
        <w:trPr>
          <w:trHeight w:val="410"/>
        </w:trPr>
        <w:tc>
          <w:tcPr>
            <w:tcW w:w="1676" w:type="dxa"/>
            <w:vAlign w:val="center"/>
          </w:tcPr>
          <w:p w:rsidR="0044686B" w:rsidRPr="009B5B87" w:rsidRDefault="0044686B" w:rsidP="008D084C">
            <w:pPr>
              <w:jc w:val="center"/>
            </w:pPr>
            <w:r w:rsidRPr="009B5B87">
              <w:rPr>
                <w:sz w:val="22"/>
                <w:szCs w:val="22"/>
              </w:rPr>
              <w:t>ЧИСЛА ОТ 1 ДО 100. Умножение и деление. Табличное умножение и деление (38 ч)</w:t>
            </w:r>
          </w:p>
        </w:tc>
        <w:tc>
          <w:tcPr>
            <w:tcW w:w="9205" w:type="dxa"/>
            <w:vAlign w:val="center"/>
          </w:tcPr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 xml:space="preserve">Моделировать </w:t>
            </w:r>
            <w:r w:rsidRPr="009B5B87">
              <w:rPr>
                <w:sz w:val="22"/>
                <w:szCs w:val="22"/>
              </w:rPr>
              <w:t xml:space="preserve">действие </w:t>
            </w:r>
            <w:r w:rsidRPr="009B5B87">
              <w:rPr>
                <w:i/>
                <w:iCs/>
                <w:sz w:val="22"/>
                <w:szCs w:val="22"/>
              </w:rPr>
              <w:t>умножение.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Заменять</w:t>
            </w:r>
            <w:r w:rsidRPr="009B5B87">
              <w:rPr>
                <w:sz w:val="22"/>
                <w:szCs w:val="22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Находить</w:t>
            </w:r>
            <w:r w:rsidRPr="009B5B87">
              <w:rPr>
                <w:sz w:val="22"/>
                <w:szCs w:val="22"/>
              </w:rPr>
              <w:t xml:space="preserve"> периметр прямоугольника.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Умножать</w:t>
            </w:r>
            <w:r w:rsidRPr="009B5B87">
              <w:rPr>
                <w:sz w:val="22"/>
                <w:szCs w:val="22"/>
              </w:rPr>
              <w:t xml:space="preserve"> 1 и 0 на число.</w:t>
            </w:r>
          </w:p>
          <w:p w:rsidR="0044686B" w:rsidRPr="009B5B87" w:rsidRDefault="0044686B" w:rsidP="008D084C">
            <w:pPr>
              <w:rPr>
                <w:i/>
                <w:iCs/>
              </w:rPr>
            </w:pPr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переместительное свойство умножения при вычислениях.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математическую терминологию при записи и выполнении арифметического действия </w:t>
            </w:r>
            <w:r w:rsidRPr="009B5B87">
              <w:rPr>
                <w:i/>
                <w:iCs/>
                <w:sz w:val="22"/>
                <w:szCs w:val="22"/>
              </w:rPr>
              <w:t>умножение.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текстовые задачи на умножение.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 xml:space="preserve">Искать </w:t>
            </w:r>
            <w:r w:rsidRPr="009B5B87">
              <w:rPr>
                <w:sz w:val="22"/>
                <w:szCs w:val="22"/>
              </w:rPr>
              <w:t>различные способы решения одной и той же задачи.</w:t>
            </w:r>
          </w:p>
          <w:p w:rsidR="0044686B" w:rsidRPr="009B5B87" w:rsidRDefault="0044686B" w:rsidP="008D084C">
            <w:pPr>
              <w:rPr>
                <w:i/>
                <w:iCs/>
              </w:rPr>
            </w:pPr>
            <w:r w:rsidRPr="009B5B87">
              <w:rPr>
                <w:b/>
                <w:bCs/>
                <w:sz w:val="22"/>
                <w:szCs w:val="22"/>
              </w:rPr>
              <w:t>Моделировать</w:t>
            </w:r>
            <w:r w:rsidRPr="009B5B87">
              <w:rPr>
                <w:sz w:val="22"/>
                <w:szCs w:val="22"/>
              </w:rPr>
              <w:t xml:space="preserve"> действие </w:t>
            </w:r>
            <w:r w:rsidRPr="009B5B87">
              <w:rPr>
                <w:i/>
                <w:iCs/>
                <w:sz w:val="22"/>
                <w:szCs w:val="22"/>
              </w:rPr>
              <w:t>деление.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текстовые задачи на деление.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задания логического и поискового характера.</w:t>
            </w:r>
          </w:p>
          <w:p w:rsidR="0044686B" w:rsidRPr="009B5B87" w:rsidRDefault="0044686B" w:rsidP="008D084C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паре.</w:t>
            </w:r>
            <w:r w:rsidRPr="009B5B87">
              <w:rPr>
                <w:b/>
                <w:bCs/>
                <w:sz w:val="22"/>
                <w:szCs w:val="22"/>
              </w:rPr>
              <w:t xml:space="preserve"> Излагать и отстаивать </w:t>
            </w:r>
            <w:r w:rsidRPr="009B5B87">
              <w:rPr>
                <w:sz w:val="22"/>
                <w:szCs w:val="22"/>
              </w:rPr>
              <w:t>свое мнение</w:t>
            </w:r>
            <w:r w:rsidRPr="009B5B87">
              <w:rPr>
                <w:b/>
                <w:bCs/>
                <w:sz w:val="22"/>
                <w:szCs w:val="22"/>
              </w:rPr>
              <w:t>, аргументировать</w:t>
            </w:r>
            <w:r w:rsidRPr="009B5B87">
              <w:rPr>
                <w:sz w:val="22"/>
                <w:szCs w:val="22"/>
              </w:rPr>
              <w:t xml:space="preserve"> свою точку зрения,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точку зрения товарища.</w:t>
            </w:r>
            <w:r w:rsidRPr="009B5B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связь между компонентами и результатом умножения для выполнения деления.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Умножать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делить</w:t>
            </w:r>
            <w:r w:rsidRPr="009B5B87">
              <w:rPr>
                <w:sz w:val="22"/>
                <w:szCs w:val="22"/>
              </w:rPr>
              <w:t xml:space="preserve"> на 10.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 с величинами: цена, количество, стоимость.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 на нахождение третьего слагаемого.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умножение и деление с числами 2 и 3.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Прогнозировать</w:t>
            </w:r>
            <w:r w:rsidRPr="009B5B87">
              <w:rPr>
                <w:sz w:val="22"/>
                <w:szCs w:val="22"/>
              </w:rPr>
              <w:t xml:space="preserve"> результат вычислений.</w:t>
            </w:r>
          </w:p>
          <w:p w:rsidR="0044686B" w:rsidRPr="009B5B87" w:rsidRDefault="0044686B" w:rsidP="008D084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 логического и поискового характера.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44686B" w:rsidRPr="009B5B87" w:rsidRDefault="0044686B" w:rsidP="002041BC"/>
        </w:tc>
      </w:tr>
      <w:tr w:rsidR="0044686B" w:rsidRPr="009B5B87">
        <w:trPr>
          <w:trHeight w:val="410"/>
        </w:trPr>
        <w:tc>
          <w:tcPr>
            <w:tcW w:w="1676" w:type="dxa"/>
            <w:vAlign w:val="center"/>
          </w:tcPr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 xml:space="preserve">Повторение </w:t>
            </w:r>
          </w:p>
          <w:p w:rsidR="0044686B" w:rsidRPr="009B5B87" w:rsidRDefault="0044686B" w:rsidP="006434A9">
            <w:pPr>
              <w:jc w:val="center"/>
            </w:pPr>
            <w:r w:rsidRPr="009B5B87">
              <w:rPr>
                <w:sz w:val="22"/>
                <w:szCs w:val="22"/>
              </w:rPr>
              <w:t>(5 ч)</w:t>
            </w:r>
          </w:p>
        </w:tc>
        <w:tc>
          <w:tcPr>
            <w:tcW w:w="9205" w:type="dxa"/>
            <w:vAlign w:val="center"/>
          </w:tcPr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>Устанавливать</w:t>
            </w:r>
            <w:r w:rsidRPr="009B5B87">
              <w:rPr>
                <w:sz w:val="22"/>
                <w:szCs w:val="22"/>
              </w:rPr>
              <w:t xml:space="preserve"> правило, по которому составлена числовая последовательность, </w:t>
            </w:r>
            <w:r w:rsidRPr="009B5B87">
              <w:rPr>
                <w:b/>
                <w:bCs/>
                <w:sz w:val="22"/>
                <w:szCs w:val="22"/>
              </w:rPr>
              <w:t>продолжать</w:t>
            </w:r>
            <w:r w:rsidRPr="009B5B87">
              <w:rPr>
                <w:sz w:val="22"/>
                <w:szCs w:val="22"/>
              </w:rPr>
              <w:t xml:space="preserve"> ее или </w:t>
            </w:r>
            <w:r w:rsidRPr="009B5B87">
              <w:rPr>
                <w:b/>
                <w:bCs/>
                <w:sz w:val="22"/>
                <w:szCs w:val="22"/>
              </w:rPr>
              <w:t>восстанавливать</w:t>
            </w:r>
            <w:r w:rsidRPr="009B5B87">
              <w:rPr>
                <w:sz w:val="22"/>
                <w:szCs w:val="22"/>
              </w:rPr>
              <w:t xml:space="preserve"> пропущенные в ней числа.</w:t>
            </w:r>
          </w:p>
          <w:p w:rsidR="0044686B" w:rsidRPr="009B5B87" w:rsidRDefault="0044686B" w:rsidP="002041BC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>Объяснять</w:t>
            </w:r>
            <w:r w:rsidRPr="009B5B87">
              <w:rPr>
                <w:sz w:val="22"/>
                <w:szCs w:val="22"/>
              </w:rPr>
              <w:t xml:space="preserve"> ход решения задачи.</w:t>
            </w:r>
            <w:r w:rsidRPr="009B5B87">
              <w:rPr>
                <w:sz w:val="22"/>
                <w:szCs w:val="22"/>
              </w:rPr>
              <w:br/>
            </w:r>
            <w:r w:rsidRPr="009B5B87">
              <w:rPr>
                <w:b/>
                <w:bCs/>
                <w:sz w:val="22"/>
                <w:szCs w:val="22"/>
              </w:rPr>
              <w:t>Обнаруживать и устранять</w:t>
            </w:r>
            <w:r w:rsidRPr="009B5B87">
              <w:rPr>
                <w:sz w:val="22"/>
                <w:szCs w:val="22"/>
              </w:rPr>
              <w:t xml:space="preserve"> ошибки в ходе решения задачи и в вычислениях при решении задачи.</w:t>
            </w:r>
          </w:p>
          <w:p w:rsidR="0044686B" w:rsidRPr="009B5B87" w:rsidRDefault="0044686B" w:rsidP="009B5B87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задачи логического и поискового характера.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>Решать</w:t>
            </w:r>
            <w:r w:rsidRPr="009B5B87">
              <w:rPr>
                <w:sz w:val="22"/>
                <w:szCs w:val="22"/>
              </w:rPr>
              <w:t xml:space="preserve"> уравнения вида: 12 + </w:t>
            </w:r>
            <w:r w:rsidRPr="009B5B87">
              <w:rPr>
                <w:i/>
                <w:iCs/>
                <w:sz w:val="22"/>
                <w:szCs w:val="22"/>
              </w:rPr>
              <w:t>х</w:t>
            </w:r>
            <w:r w:rsidRPr="009B5B87">
              <w:rPr>
                <w:sz w:val="22"/>
                <w:szCs w:val="22"/>
              </w:rPr>
              <w:t xml:space="preserve"> = 12, 25 – </w:t>
            </w:r>
            <w:r w:rsidRPr="009B5B87">
              <w:rPr>
                <w:i/>
                <w:iCs/>
                <w:sz w:val="22"/>
                <w:szCs w:val="22"/>
              </w:rPr>
              <w:t xml:space="preserve">х </w:t>
            </w:r>
            <w:r w:rsidRPr="009B5B87">
              <w:rPr>
                <w:sz w:val="22"/>
                <w:szCs w:val="22"/>
              </w:rPr>
              <w:t xml:space="preserve">= 20, </w:t>
            </w:r>
            <w:r w:rsidRPr="009B5B87">
              <w:rPr>
                <w:i/>
                <w:iCs/>
                <w:sz w:val="22"/>
                <w:szCs w:val="22"/>
              </w:rPr>
              <w:t xml:space="preserve">х </w:t>
            </w:r>
            <w:r w:rsidRPr="009B5B87">
              <w:rPr>
                <w:sz w:val="22"/>
                <w:szCs w:val="22"/>
              </w:rPr>
              <w:t>– 2 = 8.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устно и письменно сложение и вычитание чисел в пределах 100.</w:t>
            </w:r>
          </w:p>
          <w:p w:rsidR="0044686B" w:rsidRPr="009B5B87" w:rsidRDefault="0044686B" w:rsidP="009B5B87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>Работать</w:t>
            </w:r>
            <w:r w:rsidRPr="009B5B87">
              <w:rPr>
                <w:sz w:val="22"/>
                <w:szCs w:val="22"/>
              </w:rPr>
              <w:t xml:space="preserve"> в паре.</w:t>
            </w:r>
            <w:r w:rsidRPr="009B5B87">
              <w:rPr>
                <w:b/>
                <w:bCs/>
                <w:sz w:val="22"/>
                <w:szCs w:val="22"/>
              </w:rPr>
              <w:t xml:space="preserve"> Излагать и отстаивать </w:t>
            </w:r>
            <w:r w:rsidRPr="009B5B87">
              <w:rPr>
                <w:sz w:val="22"/>
                <w:szCs w:val="22"/>
              </w:rPr>
              <w:t>свое мнение</w:t>
            </w:r>
            <w:r w:rsidRPr="009B5B87">
              <w:rPr>
                <w:b/>
                <w:bCs/>
                <w:sz w:val="22"/>
                <w:szCs w:val="22"/>
              </w:rPr>
              <w:t>, аргументировать</w:t>
            </w:r>
            <w:r w:rsidRPr="009B5B87">
              <w:rPr>
                <w:sz w:val="22"/>
                <w:szCs w:val="22"/>
              </w:rPr>
              <w:t xml:space="preserve"> свою точку зрения,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точку зрения товарища.</w:t>
            </w:r>
            <w:r w:rsidRPr="009B5B87">
              <w:rPr>
                <w:b/>
                <w:bCs/>
                <w:sz w:val="22"/>
                <w:szCs w:val="22"/>
              </w:rPr>
              <w:t xml:space="preserve"> </w:t>
            </w:r>
          </w:p>
          <w:p w:rsidR="0044686B" w:rsidRPr="009B5B87" w:rsidRDefault="0044686B" w:rsidP="009B5B87">
            <w:r w:rsidRPr="009B5B87">
              <w:rPr>
                <w:b/>
                <w:bCs/>
                <w:sz w:val="22"/>
                <w:szCs w:val="22"/>
              </w:rPr>
              <w:t>Использовать</w:t>
            </w:r>
            <w:r w:rsidRPr="009B5B87">
              <w:rPr>
                <w:sz w:val="22"/>
                <w:szCs w:val="22"/>
              </w:rPr>
              <w:t xml:space="preserve"> связь между компонентами и результатом умножения для выполнения деления.</w:t>
            </w:r>
          </w:p>
          <w:p w:rsidR="0044686B" w:rsidRPr="009B5B87" w:rsidRDefault="0044686B" w:rsidP="009B5B87">
            <w:r w:rsidRPr="009B5B87">
              <w:rPr>
                <w:b/>
                <w:bCs/>
                <w:sz w:val="22"/>
                <w:szCs w:val="22"/>
              </w:rPr>
              <w:t>Выполнять</w:t>
            </w:r>
            <w:r w:rsidRPr="009B5B87">
              <w:rPr>
                <w:sz w:val="22"/>
                <w:szCs w:val="22"/>
              </w:rPr>
              <w:t xml:space="preserve"> умножение и деление с числами 2 и 3.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>Выстраивать</w:t>
            </w:r>
            <w:r w:rsidRPr="009B5B87">
              <w:rPr>
                <w:sz w:val="22"/>
                <w:szCs w:val="22"/>
              </w:rPr>
              <w:t xml:space="preserve"> и </w:t>
            </w:r>
            <w:r w:rsidRPr="009B5B87">
              <w:rPr>
                <w:b/>
                <w:bCs/>
                <w:sz w:val="22"/>
                <w:szCs w:val="22"/>
              </w:rPr>
              <w:t>обосновывать</w:t>
            </w:r>
            <w:r w:rsidRPr="009B5B87">
              <w:rPr>
                <w:sz w:val="22"/>
                <w:szCs w:val="22"/>
              </w:rPr>
              <w:t xml:space="preserve"> стратегию игры.</w:t>
            </w:r>
          </w:p>
          <w:p w:rsidR="0044686B" w:rsidRPr="009B5B87" w:rsidRDefault="0044686B" w:rsidP="002041BC">
            <w:pPr>
              <w:rPr>
                <w:b/>
                <w:bCs/>
              </w:rPr>
            </w:pP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  <w:p w:rsidR="0044686B" w:rsidRPr="009B5B87" w:rsidRDefault="0044686B" w:rsidP="002041BC">
            <w:r w:rsidRPr="009B5B87">
              <w:rPr>
                <w:b/>
                <w:bCs/>
                <w:sz w:val="22"/>
                <w:szCs w:val="22"/>
              </w:rPr>
              <w:t xml:space="preserve">Соотносить </w:t>
            </w:r>
            <w:r w:rsidRPr="009B5B87">
              <w:rPr>
                <w:sz w:val="22"/>
                <w:szCs w:val="22"/>
              </w:rPr>
              <w:t xml:space="preserve">результат проведенного самоконтроля с поставленными целями при изучении темы, </w:t>
            </w:r>
            <w:r w:rsidRPr="009B5B87">
              <w:rPr>
                <w:b/>
                <w:bCs/>
                <w:sz w:val="22"/>
                <w:szCs w:val="22"/>
              </w:rPr>
              <w:t xml:space="preserve">оценивать </w:t>
            </w:r>
            <w:r w:rsidRPr="009B5B87">
              <w:rPr>
                <w:sz w:val="22"/>
                <w:szCs w:val="22"/>
              </w:rPr>
              <w:t xml:space="preserve">их и </w:t>
            </w:r>
            <w:r w:rsidRPr="009B5B87">
              <w:rPr>
                <w:b/>
                <w:bCs/>
                <w:sz w:val="22"/>
                <w:szCs w:val="22"/>
              </w:rPr>
              <w:t>делать</w:t>
            </w:r>
            <w:r w:rsidRPr="009B5B87">
              <w:rPr>
                <w:sz w:val="22"/>
                <w:szCs w:val="22"/>
              </w:rPr>
              <w:t xml:space="preserve"> выводы.</w:t>
            </w:r>
          </w:p>
          <w:p w:rsidR="0044686B" w:rsidRPr="009B5B87" w:rsidRDefault="0044686B" w:rsidP="002041BC"/>
        </w:tc>
      </w:tr>
    </w:tbl>
    <w:p w:rsidR="0044686B" w:rsidRPr="009152C9" w:rsidRDefault="0044686B" w:rsidP="008E5F0F"/>
    <w:sectPr w:rsidR="0044686B" w:rsidRPr="009152C9" w:rsidSect="006434A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B434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92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19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661"/>
    <w:rsid w:val="00053CF4"/>
    <w:rsid w:val="00073033"/>
    <w:rsid w:val="000A3CE7"/>
    <w:rsid w:val="000F6161"/>
    <w:rsid w:val="0015128E"/>
    <w:rsid w:val="002041BC"/>
    <w:rsid w:val="002372FD"/>
    <w:rsid w:val="0025322C"/>
    <w:rsid w:val="002618CB"/>
    <w:rsid w:val="002637E2"/>
    <w:rsid w:val="00275CE5"/>
    <w:rsid w:val="003604B8"/>
    <w:rsid w:val="00382540"/>
    <w:rsid w:val="00390E9C"/>
    <w:rsid w:val="0043798F"/>
    <w:rsid w:val="00441DA7"/>
    <w:rsid w:val="0044686B"/>
    <w:rsid w:val="004D5A69"/>
    <w:rsid w:val="005B7C77"/>
    <w:rsid w:val="006434A9"/>
    <w:rsid w:val="0064666A"/>
    <w:rsid w:val="0065606B"/>
    <w:rsid w:val="0068110F"/>
    <w:rsid w:val="006F1C1F"/>
    <w:rsid w:val="006F6F73"/>
    <w:rsid w:val="0079663B"/>
    <w:rsid w:val="007D446A"/>
    <w:rsid w:val="008164DD"/>
    <w:rsid w:val="008206DB"/>
    <w:rsid w:val="00837E54"/>
    <w:rsid w:val="008D084C"/>
    <w:rsid w:val="008D1401"/>
    <w:rsid w:val="008E5F0F"/>
    <w:rsid w:val="00906341"/>
    <w:rsid w:val="009152C9"/>
    <w:rsid w:val="0092123F"/>
    <w:rsid w:val="00971D41"/>
    <w:rsid w:val="009B32AC"/>
    <w:rsid w:val="009B5B87"/>
    <w:rsid w:val="00A306B6"/>
    <w:rsid w:val="00A543B9"/>
    <w:rsid w:val="00A6011E"/>
    <w:rsid w:val="00B341A4"/>
    <w:rsid w:val="00B538EC"/>
    <w:rsid w:val="00B83464"/>
    <w:rsid w:val="00C036F6"/>
    <w:rsid w:val="00C310F8"/>
    <w:rsid w:val="00C947DE"/>
    <w:rsid w:val="00CA53E6"/>
    <w:rsid w:val="00CF0E15"/>
    <w:rsid w:val="00D73661"/>
    <w:rsid w:val="00DA12AF"/>
    <w:rsid w:val="00DC2E8E"/>
    <w:rsid w:val="00E913BD"/>
    <w:rsid w:val="00ED5CAC"/>
    <w:rsid w:val="00EE76F7"/>
    <w:rsid w:val="00EF6160"/>
    <w:rsid w:val="00F01B96"/>
    <w:rsid w:val="00F25112"/>
    <w:rsid w:val="00F5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6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661"/>
    <w:pPr>
      <w:spacing w:after="200" w:line="276" w:lineRule="auto"/>
      <w:ind w:left="720"/>
    </w:pPr>
    <w:rPr>
      <w:rFonts w:eastAsia="Calibri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D736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66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73661"/>
  </w:style>
  <w:style w:type="table" w:styleId="TableGrid">
    <w:name w:val="Table Grid"/>
    <w:basedOn w:val="TableNormal"/>
    <w:uiPriority w:val="99"/>
    <w:rsid w:val="00D7366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</TotalTime>
  <Pages>29</Pages>
  <Words>12078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Павел</cp:lastModifiedBy>
  <cp:revision>18</cp:revision>
  <cp:lastPrinted>2017-08-22T06:40:00Z</cp:lastPrinted>
  <dcterms:created xsi:type="dcterms:W3CDTF">2012-09-02T06:49:00Z</dcterms:created>
  <dcterms:modified xsi:type="dcterms:W3CDTF">2017-08-31T09:10:00Z</dcterms:modified>
</cp:coreProperties>
</file>